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0143" w14:textId="77777777" w:rsidR="00F9333E" w:rsidRPr="00484373" w:rsidRDefault="002F1524" w:rsidP="00460A2B">
      <w:pPr>
        <w:pStyle w:val="Heading1"/>
      </w:pPr>
      <w:r w:rsidRPr="00484373">
        <w:t>Educational Publications</w:t>
      </w:r>
    </w:p>
    <w:p w14:paraId="3CCC26BB" w14:textId="00F72E3A" w:rsidR="007F7DC9" w:rsidRPr="00484373" w:rsidRDefault="007F7DC9" w:rsidP="007F7DC9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hAnsi="Times New Roman" w:cs="Times New Roman"/>
          <w:sz w:val="24"/>
          <w:szCs w:val="24"/>
        </w:rPr>
        <w:t>Aherin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>, R.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A. (1987). </w:t>
      </w:r>
      <w:r w:rsidRPr="00880EEE">
        <w:rPr>
          <w:rFonts w:ascii="Times New Roman" w:hAnsi="Times New Roman" w:cs="Times New Roman"/>
          <w:i/>
          <w:sz w:val="24"/>
          <w:szCs w:val="24"/>
        </w:rPr>
        <w:t>Suffocation hazards associated with stored grain (Safety in grain elevators).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>(</w:t>
      </w:r>
      <w:r w:rsidR="007D0188" w:rsidRPr="00484373">
        <w:rPr>
          <w:rFonts w:ascii="Times New Roman" w:hAnsi="Times New Roman" w:cs="Times New Roman"/>
          <w:sz w:val="24"/>
          <w:szCs w:val="24"/>
        </w:rPr>
        <w:t>Pm-1293i</w:t>
      </w:r>
      <w:r w:rsidR="007D0188">
        <w:rPr>
          <w:rFonts w:ascii="Times New Roman" w:hAnsi="Times New Roman" w:cs="Times New Roman"/>
          <w:sz w:val="24"/>
          <w:szCs w:val="24"/>
        </w:rPr>
        <w:t>)</w:t>
      </w:r>
      <w:r w:rsidR="007D0188" w:rsidRPr="00484373">
        <w:rPr>
          <w:rFonts w:ascii="Times New Roman" w:hAnsi="Times New Roman" w:cs="Times New Roman"/>
          <w:sz w:val="24"/>
          <w:szCs w:val="24"/>
        </w:rPr>
        <w:t>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Ames, Iowa: Iowa State U</w:t>
      </w:r>
      <w:r w:rsidR="007D0188">
        <w:rPr>
          <w:rFonts w:ascii="Times New Roman" w:hAnsi="Times New Roman" w:cs="Times New Roman"/>
          <w:sz w:val="24"/>
          <w:szCs w:val="24"/>
        </w:rPr>
        <w:t>niversity Cooperative Extension.</w:t>
      </w:r>
    </w:p>
    <w:p w14:paraId="568CAC96" w14:textId="20E4B317" w:rsidR="0068224B" w:rsidRPr="00484373" w:rsidRDefault="0068224B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hAnsi="Times New Roman" w:cs="Times New Roman"/>
          <w:sz w:val="24"/>
          <w:szCs w:val="24"/>
        </w:rPr>
        <w:t>Aherin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>, R.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A.</w:t>
      </w:r>
      <w:r w:rsidR="00D43CD5">
        <w:rPr>
          <w:rFonts w:ascii="Times New Roman" w:hAnsi="Times New Roman" w:cs="Times New Roman"/>
          <w:sz w:val="24"/>
          <w:szCs w:val="24"/>
        </w:rPr>
        <w:t xml:space="preserve">, </w:t>
      </w:r>
      <w:r w:rsidR="00D43CD5" w:rsidRPr="00D43CD5">
        <w:rPr>
          <w:rFonts w:ascii="Times New Roman" w:hAnsi="Times New Roman" w:cs="Times New Roman"/>
          <w:sz w:val="24"/>
          <w:szCs w:val="24"/>
        </w:rPr>
        <w:t>Christianson,</w:t>
      </w:r>
      <w:r w:rsidR="007D0188">
        <w:rPr>
          <w:rFonts w:ascii="Times New Roman" w:hAnsi="Times New Roman" w:cs="Times New Roman"/>
          <w:sz w:val="24"/>
          <w:szCs w:val="24"/>
        </w:rPr>
        <w:t xml:space="preserve"> L. L.,</w:t>
      </w:r>
      <w:r w:rsidR="00D43CD5" w:rsidRPr="00D43CD5">
        <w:rPr>
          <w:rFonts w:ascii="Times New Roman" w:hAnsi="Times New Roman" w:cs="Times New Roman"/>
          <w:sz w:val="24"/>
          <w:szCs w:val="24"/>
        </w:rPr>
        <w:t xml:space="preserve"> Day,</w:t>
      </w:r>
      <w:r w:rsidR="007D0188">
        <w:rPr>
          <w:rFonts w:ascii="Times New Roman" w:hAnsi="Times New Roman" w:cs="Times New Roman"/>
          <w:sz w:val="24"/>
          <w:szCs w:val="24"/>
        </w:rPr>
        <w:t xml:space="preserve"> D. L., &amp; </w:t>
      </w:r>
      <w:proofErr w:type="spellStart"/>
      <w:r w:rsidR="007D0188">
        <w:rPr>
          <w:rFonts w:ascii="Times New Roman" w:hAnsi="Times New Roman" w:cs="Times New Roman"/>
          <w:sz w:val="24"/>
          <w:szCs w:val="24"/>
        </w:rPr>
        <w:t>Riskowski</w:t>
      </w:r>
      <w:proofErr w:type="spellEnd"/>
      <w:r w:rsidR="007D0188">
        <w:rPr>
          <w:rFonts w:ascii="Times New Roman" w:hAnsi="Times New Roman" w:cs="Times New Roman"/>
          <w:sz w:val="24"/>
          <w:szCs w:val="24"/>
        </w:rPr>
        <w:t>, G. L.</w:t>
      </w:r>
      <w:r w:rsidRPr="00484373">
        <w:rPr>
          <w:rFonts w:ascii="Times New Roman" w:hAnsi="Times New Roman" w:cs="Times New Roman"/>
          <w:sz w:val="24"/>
          <w:szCs w:val="24"/>
        </w:rPr>
        <w:t xml:space="preserve"> (1996)</w:t>
      </w:r>
      <w:r w:rsidR="00D43CD5">
        <w:rPr>
          <w:rFonts w:ascii="Times New Roman" w:hAnsi="Times New Roman" w:cs="Times New Roman"/>
          <w:sz w:val="24"/>
          <w:szCs w:val="24"/>
        </w:rPr>
        <w:t>.</w:t>
      </w:r>
      <w:r w:rsidRPr="00484373">
        <w:rPr>
          <w:rFonts w:ascii="Times New Roman" w:hAnsi="Times New Roman" w:cs="Times New Roman"/>
          <w:sz w:val="24"/>
          <w:szCs w:val="24"/>
        </w:rPr>
        <w:t xml:space="preserve"> Using sensors to detect potentially hazardous atmospheres in production agriculture. </w:t>
      </w:r>
      <w:r w:rsidR="00D43CD5" w:rsidRPr="004B196A">
        <w:rPr>
          <w:rFonts w:ascii="Times New Roman" w:hAnsi="Times New Roman" w:cs="Times New Roman"/>
          <w:i/>
          <w:sz w:val="24"/>
          <w:szCs w:val="24"/>
        </w:rPr>
        <w:t>Transferring Technologies for Industry</w:t>
      </w:r>
      <w:r w:rsidR="0016177C">
        <w:rPr>
          <w:rFonts w:ascii="Times New Roman" w:hAnsi="Times New Roman" w:cs="Times New Roman"/>
          <w:i/>
          <w:sz w:val="24"/>
          <w:szCs w:val="24"/>
        </w:rPr>
        <w:t>,</w:t>
      </w:r>
      <w:r w:rsidR="0016177C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5D4232D4" w14:textId="17FCD2CD" w:rsidR="00117505" w:rsidRDefault="00117505" w:rsidP="00117505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117505">
        <w:rPr>
          <w:rFonts w:ascii="Times New Roman" w:hAnsi="Times New Roman" w:cs="Times New Roman"/>
          <w:sz w:val="24"/>
          <w:szCs w:val="24"/>
        </w:rPr>
        <w:t>Aherin</w:t>
      </w:r>
      <w:proofErr w:type="spellEnd"/>
      <w:r w:rsidRPr="00117505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117505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117505">
        <w:rPr>
          <w:rFonts w:ascii="Times New Roman" w:hAnsi="Times New Roman" w:cs="Times New Roman"/>
          <w:sz w:val="24"/>
          <w:szCs w:val="24"/>
        </w:rPr>
        <w:t>Dimos</w:t>
      </w:r>
      <w:proofErr w:type="spellEnd"/>
      <w:r w:rsidRPr="00117505">
        <w:rPr>
          <w:rFonts w:ascii="Times New Roman" w:hAnsi="Times New Roman" w:cs="Times New Roman"/>
          <w:sz w:val="24"/>
          <w:szCs w:val="24"/>
        </w:rPr>
        <w:t xml:space="preserve">, J. (1997). </w:t>
      </w:r>
      <w:r w:rsidRPr="00B11A33">
        <w:rPr>
          <w:rFonts w:ascii="Times New Roman" w:hAnsi="Times New Roman" w:cs="Times New Roman"/>
          <w:i/>
          <w:sz w:val="24"/>
          <w:szCs w:val="24"/>
        </w:rPr>
        <w:t>Confined space entry training for agriculture</w:t>
      </w:r>
      <w:r w:rsidRPr="00117505">
        <w:rPr>
          <w:rFonts w:ascii="Times New Roman" w:hAnsi="Times New Roman" w:cs="Times New Roman"/>
          <w:sz w:val="24"/>
          <w:szCs w:val="24"/>
        </w:rPr>
        <w:t>. Ch</w:t>
      </w:r>
      <w:r>
        <w:rPr>
          <w:rFonts w:ascii="Times New Roman" w:hAnsi="Times New Roman" w:cs="Times New Roman"/>
          <w:sz w:val="24"/>
          <w:szCs w:val="24"/>
        </w:rPr>
        <w:t>icago: University of Illinois-</w:t>
      </w:r>
      <w:r w:rsidRPr="00117505">
        <w:rPr>
          <w:rFonts w:ascii="Times New Roman" w:hAnsi="Times New Roman" w:cs="Times New Roman"/>
          <w:sz w:val="24"/>
          <w:szCs w:val="24"/>
        </w:rPr>
        <w:t>Chicago.</w:t>
      </w:r>
    </w:p>
    <w:p w14:paraId="1CDDD9D1" w14:textId="77777777" w:rsidR="00117505" w:rsidRPr="00484373" w:rsidRDefault="00117505" w:rsidP="00117505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hAnsi="Times New Roman" w:cs="Times New Roman"/>
          <w:sz w:val="24"/>
          <w:szCs w:val="24"/>
        </w:rPr>
        <w:t>Aherin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&amp; Schultz, L. (1981). </w:t>
      </w:r>
      <w:proofErr w:type="gramStart"/>
      <w:r w:rsidRPr="00880EEE">
        <w:rPr>
          <w:rFonts w:ascii="Times New Roman" w:hAnsi="Times New Roman" w:cs="Times New Roman"/>
          <w:i/>
          <w:sz w:val="24"/>
          <w:szCs w:val="24"/>
        </w:rPr>
        <w:t>Safe storage and handling of grain.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(Extension folder 568).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St. Paul, MN: University of Minnesota Cooperative Extension Service.</w:t>
      </w:r>
    </w:p>
    <w:p w14:paraId="6DC5D9EB" w14:textId="4BBE2253" w:rsidR="002F1524" w:rsidRPr="00484373" w:rsidRDefault="00235EFA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Allen, J.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P.</w:t>
      </w:r>
      <w:r w:rsidR="007D0188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&amp;</w:t>
      </w:r>
      <w:r w:rsidR="002F1524" w:rsidRPr="00484373">
        <w:rPr>
          <w:rFonts w:ascii="Times New Roman" w:hAnsi="Times New Roman" w:cs="Times New Roman"/>
          <w:sz w:val="24"/>
          <w:szCs w:val="24"/>
        </w:rPr>
        <w:t xml:space="preserve"> Noyes</w:t>
      </w:r>
      <w:r w:rsidRPr="00484373">
        <w:rPr>
          <w:rFonts w:ascii="Times New Roman" w:hAnsi="Times New Roman" w:cs="Times New Roman"/>
          <w:sz w:val="24"/>
          <w:szCs w:val="24"/>
        </w:rPr>
        <w:t>, R.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T</w:t>
      </w:r>
      <w:r w:rsidR="002F1524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hAnsi="Times New Roman" w:cs="Times New Roman"/>
          <w:sz w:val="24"/>
          <w:szCs w:val="24"/>
        </w:rPr>
        <w:t>(</w:t>
      </w:r>
      <w:r w:rsidR="002F1524" w:rsidRPr="00484373">
        <w:rPr>
          <w:rFonts w:ascii="Times New Roman" w:hAnsi="Times New Roman" w:cs="Times New Roman"/>
          <w:sz w:val="24"/>
          <w:szCs w:val="24"/>
        </w:rPr>
        <w:t>1994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2F1524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2F1524" w:rsidRPr="00880EEE">
        <w:rPr>
          <w:rFonts w:ascii="Times New Roman" w:hAnsi="Times New Roman" w:cs="Times New Roman"/>
          <w:i/>
          <w:sz w:val="24"/>
          <w:szCs w:val="24"/>
        </w:rPr>
        <w:t xml:space="preserve">Grain </w:t>
      </w:r>
      <w:r w:rsidRPr="00880EEE">
        <w:rPr>
          <w:rFonts w:ascii="Times New Roman" w:hAnsi="Times New Roman" w:cs="Times New Roman"/>
          <w:i/>
          <w:sz w:val="24"/>
          <w:szCs w:val="24"/>
        </w:rPr>
        <w:t>b</w:t>
      </w:r>
      <w:r w:rsidR="002F1524" w:rsidRPr="00880EE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880EEE">
        <w:rPr>
          <w:rFonts w:ascii="Times New Roman" w:hAnsi="Times New Roman" w:cs="Times New Roman"/>
          <w:i/>
          <w:sz w:val="24"/>
          <w:szCs w:val="24"/>
        </w:rPr>
        <w:t>e</w:t>
      </w:r>
      <w:r w:rsidR="002F1524" w:rsidRPr="00880EEE">
        <w:rPr>
          <w:rFonts w:ascii="Times New Roman" w:hAnsi="Times New Roman" w:cs="Times New Roman"/>
          <w:i/>
          <w:sz w:val="24"/>
          <w:szCs w:val="24"/>
        </w:rPr>
        <w:t xml:space="preserve">ntrapment: What if it </w:t>
      </w:r>
      <w:r w:rsidRPr="00880EEE">
        <w:rPr>
          <w:rFonts w:ascii="Times New Roman" w:hAnsi="Times New Roman" w:cs="Times New Roman"/>
          <w:i/>
          <w:sz w:val="24"/>
          <w:szCs w:val="24"/>
        </w:rPr>
        <w:t>h</w:t>
      </w:r>
      <w:r w:rsidR="002F1524" w:rsidRPr="00880EEE">
        <w:rPr>
          <w:rFonts w:ascii="Times New Roman" w:hAnsi="Times New Roman" w:cs="Times New Roman"/>
          <w:i/>
          <w:sz w:val="24"/>
          <w:szCs w:val="24"/>
        </w:rPr>
        <w:t xml:space="preserve">appens to </w:t>
      </w:r>
      <w:r w:rsidRPr="00880EEE">
        <w:rPr>
          <w:rFonts w:ascii="Times New Roman" w:hAnsi="Times New Roman" w:cs="Times New Roman"/>
          <w:i/>
          <w:sz w:val="24"/>
          <w:szCs w:val="24"/>
        </w:rPr>
        <w:t>y</w:t>
      </w:r>
      <w:r w:rsidR="002F1524" w:rsidRPr="00880EEE">
        <w:rPr>
          <w:rFonts w:ascii="Times New Roman" w:hAnsi="Times New Roman" w:cs="Times New Roman"/>
          <w:i/>
          <w:sz w:val="24"/>
          <w:szCs w:val="24"/>
        </w:rPr>
        <w:t>ou?</w:t>
      </w:r>
      <w:r w:rsidR="002F1524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(</w:t>
      </w:r>
      <w:r w:rsidR="002F1524" w:rsidRPr="00484373">
        <w:rPr>
          <w:rFonts w:ascii="Times New Roman" w:hAnsi="Times New Roman" w:cs="Times New Roman"/>
          <w:sz w:val="24"/>
          <w:szCs w:val="24"/>
        </w:rPr>
        <w:t>CR-1726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2F1524" w:rsidRPr="00484373">
        <w:rPr>
          <w:rFonts w:ascii="Times New Roman" w:hAnsi="Times New Roman" w:cs="Times New Roman"/>
          <w:sz w:val="24"/>
          <w:szCs w:val="24"/>
        </w:rPr>
        <w:t>. Stillwater, OK: Oklahoma Cooperative Extension.</w:t>
      </w:r>
    </w:p>
    <w:p w14:paraId="5A460DFF" w14:textId="5147E478" w:rsidR="000E38E0" w:rsidRPr="00484373" w:rsidRDefault="000E38E0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Beaver, R. L. (2005).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Assessing the n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ature,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requency, and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c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ausation of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entrapments and 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atalities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a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ssociated with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on-f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arm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s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torage and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h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andling of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l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ivestock </w:t>
      </w:r>
      <w:r w:rsidR="00FD5090" w:rsidRPr="00880EEE">
        <w:rPr>
          <w:rFonts w:ascii="Times New Roman" w:hAnsi="Times New Roman" w:cs="Times New Roman"/>
          <w:i/>
          <w:sz w:val="24"/>
          <w:szCs w:val="24"/>
        </w:rPr>
        <w:t>m</w:t>
      </w:r>
      <w:r w:rsidRPr="00880EEE">
        <w:rPr>
          <w:rFonts w:ascii="Times New Roman" w:hAnsi="Times New Roman" w:cs="Times New Roman"/>
          <w:i/>
          <w:sz w:val="24"/>
          <w:szCs w:val="24"/>
        </w:rPr>
        <w:t>anure.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D0188">
        <w:rPr>
          <w:rFonts w:ascii="Times New Roman" w:hAnsi="Times New Roman" w:cs="Times New Roman"/>
          <w:sz w:val="24"/>
          <w:szCs w:val="24"/>
        </w:rPr>
        <w:t xml:space="preserve">West Lafayette, IN: </w:t>
      </w:r>
      <w:r w:rsidRPr="00484373">
        <w:rPr>
          <w:rFonts w:ascii="Times New Roman" w:hAnsi="Times New Roman" w:cs="Times New Roman"/>
          <w:sz w:val="24"/>
          <w:szCs w:val="24"/>
        </w:rPr>
        <w:t>Purdue University</w:t>
      </w:r>
      <w:r w:rsidR="007D0188">
        <w:rPr>
          <w:rFonts w:ascii="Times New Roman" w:hAnsi="Times New Roman" w:cs="Times New Roman"/>
          <w:sz w:val="24"/>
          <w:szCs w:val="24"/>
        </w:rPr>
        <w:t>.</w:t>
      </w:r>
    </w:p>
    <w:p w14:paraId="4C93D2C4" w14:textId="01E0B3E2" w:rsidR="00991AB1" w:rsidRPr="00484373" w:rsidRDefault="00991AB1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Campbell, I</w:t>
      </w:r>
      <w:r w:rsidR="00425940" w:rsidRPr="00484373">
        <w:rPr>
          <w:rFonts w:ascii="Times New Roman" w:hAnsi="Times New Roman" w:cs="Times New Roman"/>
          <w:sz w:val="24"/>
          <w:szCs w:val="24"/>
        </w:rPr>
        <w:t>.</w:t>
      </w:r>
      <w:r w:rsidR="007D0188">
        <w:rPr>
          <w:rFonts w:ascii="Times New Roman" w:hAnsi="Times New Roman" w:cs="Times New Roman"/>
          <w:sz w:val="24"/>
          <w:szCs w:val="24"/>
        </w:rPr>
        <w:t>,</w:t>
      </w:r>
      <w:r w:rsidR="00425940" w:rsidRPr="0048437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84373">
        <w:rPr>
          <w:rFonts w:ascii="Times New Roman" w:hAnsi="Times New Roman" w:cs="Times New Roman"/>
          <w:sz w:val="24"/>
          <w:szCs w:val="24"/>
        </w:rPr>
        <w:t>Zronik</w:t>
      </w:r>
      <w:proofErr w:type="spellEnd"/>
      <w:r w:rsidR="00425940" w:rsidRPr="00484373">
        <w:rPr>
          <w:rFonts w:ascii="Times New Roman" w:hAnsi="Times New Roman" w:cs="Times New Roman"/>
          <w:sz w:val="24"/>
          <w:szCs w:val="24"/>
        </w:rPr>
        <w:t>, S.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425940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1993</w:t>
      </w:r>
      <w:r w:rsidR="00425940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880EEE">
        <w:rPr>
          <w:rFonts w:ascii="Times New Roman" w:hAnsi="Times New Roman" w:cs="Times New Roman"/>
          <w:i/>
          <w:sz w:val="24"/>
          <w:szCs w:val="24"/>
        </w:rPr>
        <w:t>How does safety rate on your farm?</w:t>
      </w:r>
      <w:r w:rsidR="00CA5903" w:rsidRPr="00484373">
        <w:rPr>
          <w:rFonts w:ascii="Times New Roman" w:hAnsi="Times New Roman" w:cs="Times New Roman"/>
          <w:sz w:val="24"/>
          <w:szCs w:val="24"/>
        </w:rPr>
        <w:t xml:space="preserve"> G</w:t>
      </w:r>
      <w:r w:rsidR="00425940" w:rsidRPr="00484373">
        <w:rPr>
          <w:rFonts w:ascii="Times New Roman" w:hAnsi="Times New Roman" w:cs="Times New Roman"/>
          <w:sz w:val="24"/>
          <w:szCs w:val="24"/>
        </w:rPr>
        <w:t>uelph, Ontario, Canada: Farm Safety Association.</w:t>
      </w:r>
    </w:p>
    <w:p w14:paraId="5E098EF4" w14:textId="77777777" w:rsidR="00991AB1" w:rsidRPr="00484373" w:rsidRDefault="00991AB1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Centre for Agricultural Medicine. </w:t>
      </w:r>
      <w:r w:rsidR="00425940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1998</w:t>
      </w:r>
      <w:r w:rsidR="00425940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EE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88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940" w:rsidRPr="00880EEE">
        <w:rPr>
          <w:rFonts w:ascii="Times New Roman" w:hAnsi="Times New Roman" w:cs="Times New Roman"/>
          <w:i/>
          <w:sz w:val="24"/>
          <w:szCs w:val="24"/>
        </w:rPr>
        <w:t>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arm </w:t>
      </w:r>
      <w:r w:rsidR="00425940" w:rsidRPr="00880EEE">
        <w:rPr>
          <w:rFonts w:ascii="Times New Roman" w:hAnsi="Times New Roman" w:cs="Times New Roman"/>
          <w:i/>
          <w:sz w:val="24"/>
          <w:szCs w:val="24"/>
        </w:rPr>
        <w:t>s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afety </w:t>
      </w:r>
      <w:r w:rsidR="00425940" w:rsidRPr="00880EEE">
        <w:rPr>
          <w:rFonts w:ascii="Times New Roman" w:hAnsi="Times New Roman" w:cs="Times New Roman"/>
          <w:i/>
          <w:sz w:val="24"/>
          <w:szCs w:val="24"/>
        </w:rPr>
        <w:t>c</w:t>
      </w:r>
      <w:r w:rsidRPr="00880EEE">
        <w:rPr>
          <w:rFonts w:ascii="Times New Roman" w:hAnsi="Times New Roman" w:cs="Times New Roman"/>
          <w:i/>
          <w:sz w:val="24"/>
          <w:szCs w:val="24"/>
        </w:rPr>
        <w:t>hecklist.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425940" w:rsidRPr="00484373">
        <w:rPr>
          <w:rFonts w:ascii="Times New Roman" w:hAnsi="Times New Roman" w:cs="Times New Roman"/>
          <w:sz w:val="24"/>
          <w:szCs w:val="24"/>
        </w:rPr>
        <w:t>Saskatoon, SK: University of Saskatchewan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</w:p>
    <w:p w14:paraId="2FBE1A1B" w14:textId="2F902AE4" w:rsidR="00991AB1" w:rsidRDefault="00425940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hAnsi="Times New Roman" w:cs="Times New Roman"/>
          <w:sz w:val="24"/>
          <w:szCs w:val="24"/>
        </w:rPr>
        <w:t>Colud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>, H.</w:t>
      </w:r>
      <w:r w:rsidR="007D0188">
        <w:rPr>
          <w:rFonts w:ascii="Times New Roman" w:hAnsi="Times New Roman" w:cs="Times New Roman"/>
          <w:sz w:val="24"/>
          <w:szCs w:val="24"/>
        </w:rPr>
        <w:t xml:space="preserve"> A.,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91AB1" w:rsidRPr="00484373">
        <w:rPr>
          <w:rFonts w:ascii="Times New Roman" w:hAnsi="Times New Roman" w:cs="Times New Roman"/>
          <w:sz w:val="24"/>
          <w:szCs w:val="24"/>
        </w:rPr>
        <w:t>Fossen</w:t>
      </w:r>
      <w:proofErr w:type="spellEnd"/>
      <w:r w:rsidR="00991AB1" w:rsidRPr="00484373">
        <w:rPr>
          <w:rFonts w:ascii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hAnsi="Times New Roman" w:cs="Times New Roman"/>
          <w:sz w:val="24"/>
          <w:szCs w:val="24"/>
        </w:rPr>
        <w:t>L.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D., 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Backer, </w:t>
      </w:r>
      <w:r w:rsidRPr="00484373">
        <w:rPr>
          <w:rFonts w:ascii="Times New Roman" w:hAnsi="Times New Roman" w:cs="Times New Roman"/>
          <w:sz w:val="24"/>
          <w:szCs w:val="24"/>
        </w:rPr>
        <w:t>L.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F., </w:t>
      </w:r>
      <w:r w:rsidR="00991AB1" w:rsidRPr="00484373">
        <w:rPr>
          <w:rFonts w:ascii="Times New Roman" w:hAnsi="Times New Roman" w:cs="Times New Roman"/>
          <w:sz w:val="24"/>
          <w:szCs w:val="24"/>
        </w:rPr>
        <w:t>Brook</w:t>
      </w:r>
      <w:r w:rsidRPr="00484373">
        <w:rPr>
          <w:rFonts w:ascii="Times New Roman" w:hAnsi="Times New Roman" w:cs="Times New Roman"/>
          <w:sz w:val="24"/>
          <w:szCs w:val="24"/>
        </w:rPr>
        <w:t>, R.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C.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, Brooks, </w:t>
      </w:r>
      <w:r w:rsidRPr="00484373">
        <w:rPr>
          <w:rFonts w:ascii="Times New Roman" w:hAnsi="Times New Roman" w:cs="Times New Roman"/>
          <w:sz w:val="24"/>
          <w:szCs w:val="24"/>
        </w:rPr>
        <w:t>L.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="00991AB1" w:rsidRPr="00484373">
        <w:rPr>
          <w:rFonts w:ascii="Times New Roman" w:hAnsi="Times New Roman" w:cs="Times New Roman"/>
          <w:sz w:val="24"/>
          <w:szCs w:val="24"/>
        </w:rPr>
        <w:t>Hellevang</w:t>
      </w:r>
      <w:proofErr w:type="spellEnd"/>
      <w:r w:rsidR="00991AB1" w:rsidRPr="00484373">
        <w:rPr>
          <w:rFonts w:ascii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hAnsi="Times New Roman" w:cs="Times New Roman"/>
          <w:sz w:val="24"/>
          <w:szCs w:val="24"/>
        </w:rPr>
        <w:t>K.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J., 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McKenzie, </w:t>
      </w:r>
      <w:r w:rsidRPr="00484373">
        <w:rPr>
          <w:rFonts w:ascii="Times New Roman" w:hAnsi="Times New Roman" w:cs="Times New Roman"/>
          <w:sz w:val="24"/>
          <w:szCs w:val="24"/>
        </w:rPr>
        <w:t>B.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A., </w:t>
      </w:r>
      <w:r w:rsidR="00991AB1" w:rsidRPr="00484373">
        <w:rPr>
          <w:rFonts w:ascii="Times New Roman" w:hAnsi="Times New Roman" w:cs="Times New Roman"/>
          <w:sz w:val="24"/>
          <w:szCs w:val="24"/>
        </w:rPr>
        <w:t>Peterson</w:t>
      </w:r>
      <w:r w:rsidRPr="00484373">
        <w:rPr>
          <w:rFonts w:ascii="Times New Roman" w:hAnsi="Times New Roman" w:cs="Times New Roman"/>
          <w:sz w:val="24"/>
          <w:szCs w:val="24"/>
        </w:rPr>
        <w:t>, W.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H., &amp;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 Pierce</w:t>
      </w:r>
      <w:r w:rsidRPr="00484373">
        <w:rPr>
          <w:rFonts w:ascii="Times New Roman" w:hAnsi="Times New Roman" w:cs="Times New Roman"/>
          <w:sz w:val="24"/>
          <w:szCs w:val="24"/>
        </w:rPr>
        <w:t>, R.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O.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(</w:t>
      </w:r>
      <w:r w:rsidR="00991AB1" w:rsidRPr="00484373">
        <w:rPr>
          <w:rFonts w:ascii="Times New Roman" w:hAnsi="Times New Roman" w:cs="Times New Roman"/>
          <w:sz w:val="24"/>
          <w:szCs w:val="24"/>
        </w:rPr>
        <w:t>1987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991AB1" w:rsidRPr="00484373">
        <w:rPr>
          <w:rFonts w:ascii="Times New Roman" w:hAnsi="Times New Roman" w:cs="Times New Roman"/>
          <w:i/>
          <w:sz w:val="24"/>
          <w:szCs w:val="24"/>
        </w:rPr>
        <w:t xml:space="preserve">Grain </w:t>
      </w:r>
      <w:r w:rsidRPr="00484373">
        <w:rPr>
          <w:rFonts w:ascii="Times New Roman" w:hAnsi="Times New Roman" w:cs="Times New Roman"/>
          <w:i/>
          <w:sz w:val="24"/>
          <w:szCs w:val="24"/>
        </w:rPr>
        <w:t>d</w:t>
      </w:r>
      <w:r w:rsidR="00991AB1" w:rsidRPr="00484373">
        <w:rPr>
          <w:rFonts w:ascii="Times New Roman" w:hAnsi="Times New Roman" w:cs="Times New Roman"/>
          <w:i/>
          <w:sz w:val="24"/>
          <w:szCs w:val="24"/>
        </w:rPr>
        <w:t xml:space="preserve">rying and </w:t>
      </w:r>
      <w:r w:rsidRPr="00484373">
        <w:rPr>
          <w:rFonts w:ascii="Times New Roman" w:hAnsi="Times New Roman" w:cs="Times New Roman"/>
          <w:i/>
          <w:sz w:val="24"/>
          <w:szCs w:val="24"/>
        </w:rPr>
        <w:t>h</w:t>
      </w:r>
      <w:r w:rsidR="00991AB1" w:rsidRPr="00484373">
        <w:rPr>
          <w:rFonts w:ascii="Times New Roman" w:hAnsi="Times New Roman" w:cs="Times New Roman"/>
          <w:i/>
          <w:sz w:val="24"/>
          <w:szCs w:val="24"/>
        </w:rPr>
        <w:t xml:space="preserve">andling </w:t>
      </w:r>
      <w:r w:rsidRPr="00484373">
        <w:rPr>
          <w:rFonts w:ascii="Times New Roman" w:hAnsi="Times New Roman" w:cs="Times New Roman"/>
          <w:i/>
          <w:sz w:val="24"/>
          <w:szCs w:val="24"/>
        </w:rPr>
        <w:t>s</w:t>
      </w:r>
      <w:r w:rsidR="00991AB1" w:rsidRPr="00484373">
        <w:rPr>
          <w:rFonts w:ascii="Times New Roman" w:hAnsi="Times New Roman" w:cs="Times New Roman"/>
          <w:i/>
          <w:sz w:val="24"/>
          <w:szCs w:val="24"/>
        </w:rPr>
        <w:t xml:space="preserve">torage </w:t>
      </w:r>
      <w:r w:rsidRPr="00484373">
        <w:rPr>
          <w:rFonts w:ascii="Times New Roman" w:hAnsi="Times New Roman" w:cs="Times New Roman"/>
          <w:i/>
          <w:sz w:val="24"/>
          <w:szCs w:val="24"/>
        </w:rPr>
        <w:t>h</w:t>
      </w:r>
      <w:r w:rsidR="00991AB1" w:rsidRPr="00484373">
        <w:rPr>
          <w:rFonts w:ascii="Times New Roman" w:hAnsi="Times New Roman" w:cs="Times New Roman"/>
          <w:i/>
          <w:sz w:val="24"/>
          <w:szCs w:val="24"/>
        </w:rPr>
        <w:t>andbook</w:t>
      </w:r>
      <w:r w:rsidR="00991AB1" w:rsidRPr="00484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261F">
        <w:rPr>
          <w:rFonts w:ascii="Times New Roman" w:hAnsi="Times New Roman" w:cs="Times New Roman"/>
          <w:sz w:val="24"/>
          <w:szCs w:val="24"/>
        </w:rPr>
        <w:t>Midwest Plan Service</w:t>
      </w:r>
      <w:r w:rsidR="00991AB1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AB1" w:rsidRPr="00484373">
        <w:rPr>
          <w:rFonts w:ascii="Times New Roman" w:hAnsi="Times New Roman" w:cs="Times New Roman"/>
          <w:sz w:val="24"/>
          <w:szCs w:val="24"/>
        </w:rPr>
        <w:t xml:space="preserve"> AMES, IA: Iowa State </w:t>
      </w:r>
      <w:r w:rsidR="009C70B4" w:rsidRPr="00484373">
        <w:rPr>
          <w:rFonts w:ascii="Times New Roman" w:hAnsi="Times New Roman" w:cs="Times New Roman"/>
          <w:sz w:val="24"/>
          <w:szCs w:val="24"/>
        </w:rPr>
        <w:t>University</w:t>
      </w:r>
      <w:r w:rsidR="00991AB1" w:rsidRPr="00484373">
        <w:rPr>
          <w:rFonts w:ascii="Times New Roman" w:hAnsi="Times New Roman" w:cs="Times New Roman"/>
          <w:sz w:val="24"/>
          <w:szCs w:val="24"/>
        </w:rPr>
        <w:t>.</w:t>
      </w:r>
    </w:p>
    <w:p w14:paraId="243DD7FD" w14:textId="792209B8" w:rsidR="007E6456" w:rsidRPr="007E6456" w:rsidRDefault="007E6456" w:rsidP="007E6456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7E6456">
        <w:rPr>
          <w:rFonts w:ascii="Times New Roman" w:hAnsi="Times New Roman" w:cs="Times New Roman"/>
          <w:sz w:val="24"/>
          <w:szCs w:val="24"/>
        </w:rPr>
        <w:t>Cyr, D</w:t>
      </w:r>
      <w:r w:rsidR="003D5225">
        <w:rPr>
          <w:rFonts w:ascii="Times New Roman" w:hAnsi="Times New Roman" w:cs="Times New Roman"/>
          <w:sz w:val="24"/>
          <w:szCs w:val="24"/>
        </w:rPr>
        <w:t>. L., &amp; Johnson, S. B. (2002</w:t>
      </w:r>
      <w:r w:rsidRPr="007E6456">
        <w:rPr>
          <w:rFonts w:ascii="Times New Roman" w:hAnsi="Times New Roman" w:cs="Times New Roman"/>
          <w:sz w:val="24"/>
          <w:szCs w:val="24"/>
        </w:rPr>
        <w:t xml:space="preserve">). </w:t>
      </w:r>
      <w:r w:rsidRPr="00B11A33">
        <w:rPr>
          <w:rFonts w:ascii="Times New Roman" w:hAnsi="Times New Roman" w:cs="Times New Roman"/>
          <w:i/>
          <w:sz w:val="24"/>
          <w:szCs w:val="24"/>
        </w:rPr>
        <w:t xml:space="preserve">Rescuing a </w:t>
      </w:r>
      <w:r w:rsidR="00B11A33" w:rsidRPr="00B11A33">
        <w:rPr>
          <w:rFonts w:ascii="Times New Roman" w:hAnsi="Times New Roman" w:cs="Times New Roman"/>
          <w:i/>
          <w:sz w:val="24"/>
          <w:szCs w:val="24"/>
        </w:rPr>
        <w:t>person trapped in grain</w:t>
      </w:r>
      <w:r w:rsidRPr="007E6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456">
        <w:rPr>
          <w:rFonts w:ascii="Times New Roman" w:hAnsi="Times New Roman" w:cs="Times New Roman"/>
          <w:sz w:val="24"/>
          <w:szCs w:val="24"/>
        </w:rPr>
        <w:t>Orono</w:t>
      </w:r>
      <w:proofErr w:type="spellEnd"/>
      <w:r w:rsidRPr="007E6456">
        <w:rPr>
          <w:rFonts w:ascii="Times New Roman" w:hAnsi="Times New Roman" w:cs="Times New Roman"/>
          <w:sz w:val="24"/>
          <w:szCs w:val="24"/>
        </w:rPr>
        <w:t xml:space="preserve">, ME: University of Maine Cooperative Extension. </w:t>
      </w:r>
    </w:p>
    <w:p w14:paraId="7393CF63" w14:textId="70330A97" w:rsidR="007E6456" w:rsidRPr="007E6456" w:rsidRDefault="007E6456" w:rsidP="007E6456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7E6456">
        <w:rPr>
          <w:rFonts w:ascii="Times New Roman" w:hAnsi="Times New Roman" w:cs="Times New Roman"/>
          <w:sz w:val="24"/>
          <w:szCs w:val="24"/>
        </w:rPr>
        <w:t>Cyr</w:t>
      </w:r>
      <w:r w:rsidR="003D5225">
        <w:rPr>
          <w:rFonts w:ascii="Times New Roman" w:hAnsi="Times New Roman" w:cs="Times New Roman"/>
          <w:sz w:val="24"/>
          <w:szCs w:val="24"/>
        </w:rPr>
        <w:t>, D. L., &amp; Johnson, S. B. (2002</w:t>
      </w:r>
      <w:r w:rsidRPr="007E6456">
        <w:rPr>
          <w:rFonts w:ascii="Times New Roman" w:hAnsi="Times New Roman" w:cs="Times New Roman"/>
          <w:sz w:val="24"/>
          <w:szCs w:val="24"/>
        </w:rPr>
        <w:t xml:space="preserve">). </w:t>
      </w:r>
      <w:r w:rsidR="00B11A33" w:rsidRPr="00B11A33">
        <w:rPr>
          <w:rFonts w:ascii="Times New Roman" w:hAnsi="Times New Roman" w:cs="Times New Roman"/>
          <w:i/>
          <w:sz w:val="24"/>
          <w:szCs w:val="24"/>
        </w:rPr>
        <w:t>Upright silo safety</w:t>
      </w:r>
      <w:r w:rsidRPr="007E6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6456">
        <w:rPr>
          <w:rFonts w:ascii="Times New Roman" w:hAnsi="Times New Roman" w:cs="Times New Roman"/>
          <w:sz w:val="24"/>
          <w:szCs w:val="24"/>
        </w:rPr>
        <w:t>Orono</w:t>
      </w:r>
      <w:proofErr w:type="spellEnd"/>
      <w:r w:rsidRPr="007E6456">
        <w:rPr>
          <w:rFonts w:ascii="Times New Roman" w:hAnsi="Times New Roman" w:cs="Times New Roman"/>
          <w:sz w:val="24"/>
          <w:szCs w:val="24"/>
        </w:rPr>
        <w:t xml:space="preserve">, ME: University of Maine Cooperative Extension. </w:t>
      </w:r>
    </w:p>
    <w:p w14:paraId="52BEEFBA" w14:textId="7DC00397" w:rsidR="007E6456" w:rsidRPr="00484373" w:rsidRDefault="007E6456" w:rsidP="007E6456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7E6456">
        <w:rPr>
          <w:rFonts w:ascii="Times New Roman" w:hAnsi="Times New Roman" w:cs="Times New Roman"/>
          <w:sz w:val="24"/>
          <w:szCs w:val="24"/>
        </w:rPr>
        <w:t xml:space="preserve">Cyr, D. L., &amp; Johnson, S. B. (2003). </w:t>
      </w:r>
      <w:proofErr w:type="gramStart"/>
      <w:r w:rsidR="00B11A33" w:rsidRPr="00B11A33">
        <w:rPr>
          <w:rFonts w:ascii="Times New Roman" w:hAnsi="Times New Roman" w:cs="Times New Roman"/>
          <w:i/>
          <w:sz w:val="24"/>
          <w:szCs w:val="24"/>
        </w:rPr>
        <w:t>Grain storage safety</w:t>
      </w:r>
      <w:r w:rsidRPr="007E6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6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56">
        <w:rPr>
          <w:rFonts w:ascii="Times New Roman" w:hAnsi="Times New Roman" w:cs="Times New Roman"/>
          <w:sz w:val="24"/>
          <w:szCs w:val="24"/>
        </w:rPr>
        <w:t>Orono</w:t>
      </w:r>
      <w:proofErr w:type="spellEnd"/>
      <w:r w:rsidRPr="007E6456">
        <w:rPr>
          <w:rFonts w:ascii="Times New Roman" w:hAnsi="Times New Roman" w:cs="Times New Roman"/>
          <w:sz w:val="24"/>
          <w:szCs w:val="24"/>
        </w:rPr>
        <w:t>, ME: University of Maine Cooperative Extension.</w:t>
      </w:r>
    </w:p>
    <w:p w14:paraId="2D34330E" w14:textId="21CE452B" w:rsidR="0013109C" w:rsidRDefault="00F829C0" w:rsidP="00F829C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Drake, B., Kulk</w:t>
      </w:r>
      <w:r w:rsidR="00381650" w:rsidRPr="00484373">
        <w:rPr>
          <w:rFonts w:ascii="Times New Roman" w:hAnsi="Times New Roman" w:cs="Times New Roman"/>
          <w:sz w:val="24"/>
          <w:szCs w:val="24"/>
        </w:rPr>
        <w:t xml:space="preserve">arni, S., &amp; </w:t>
      </w:r>
      <w:proofErr w:type="spellStart"/>
      <w:r w:rsidR="00381650" w:rsidRPr="00484373">
        <w:rPr>
          <w:rFonts w:ascii="Times New Roman" w:hAnsi="Times New Roman" w:cs="Times New Roman"/>
          <w:sz w:val="24"/>
          <w:szCs w:val="24"/>
        </w:rPr>
        <w:t>Vandervender</w:t>
      </w:r>
      <w:proofErr w:type="spellEnd"/>
      <w:r w:rsidR="00381650" w:rsidRPr="00484373">
        <w:rPr>
          <w:rFonts w:ascii="Times New Roman" w:hAnsi="Times New Roman" w:cs="Times New Roman"/>
          <w:sz w:val="24"/>
          <w:szCs w:val="24"/>
        </w:rPr>
        <w:t xml:space="preserve">, K. </w:t>
      </w:r>
      <w:r w:rsidR="0013109C" w:rsidRPr="00484373">
        <w:rPr>
          <w:rFonts w:ascii="Times New Roman" w:hAnsi="Times New Roman" w:cs="Times New Roman"/>
          <w:sz w:val="24"/>
          <w:szCs w:val="24"/>
        </w:rPr>
        <w:t>(2010).</w:t>
      </w:r>
      <w:proofErr w:type="gramEnd"/>
      <w:r w:rsidR="0013109C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13109C" w:rsidRPr="00880EEE">
        <w:rPr>
          <w:rFonts w:ascii="Times New Roman" w:hAnsi="Times New Roman" w:cs="Times New Roman"/>
          <w:i/>
          <w:sz w:val="24"/>
          <w:szCs w:val="24"/>
        </w:rPr>
        <w:t>Suffocation hazards in grain bins.</w:t>
      </w:r>
      <w:r w:rsidRPr="002965E6">
        <w:rPr>
          <w:rFonts w:ascii="Times New Roman" w:hAnsi="Times New Roman" w:cs="Times New Roman"/>
          <w:sz w:val="24"/>
          <w:szCs w:val="24"/>
        </w:rPr>
        <w:t xml:space="preserve"> </w:t>
      </w:r>
      <w:r w:rsidR="0013109C" w:rsidRPr="00484373">
        <w:rPr>
          <w:rFonts w:ascii="Times New Roman" w:hAnsi="Times New Roman" w:cs="Times New Roman"/>
          <w:sz w:val="24"/>
          <w:szCs w:val="24"/>
        </w:rPr>
        <w:t>(FSA1010). Fayetteville, AR: University of Arkansas Cooperative Extension Service.</w:t>
      </w:r>
      <w:r w:rsidR="002965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261F"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http://www.uaex.edu/Other_Areas/publications/PDF/FSA-1010.pdf</w:t>
        </w:r>
      </w:hyperlink>
    </w:p>
    <w:p w14:paraId="46977B59" w14:textId="2DC50D39" w:rsidR="00ED2B83" w:rsidRDefault="00ED2B83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Edwards, W. (2010). </w:t>
      </w:r>
      <w:r w:rsidRPr="00880EEE">
        <w:rPr>
          <w:rFonts w:ascii="Times New Roman" w:eastAsia="Times New Roman" w:hAnsi="Times New Roman" w:cs="Times New Roman"/>
          <w:i/>
          <w:sz w:val="24"/>
          <w:szCs w:val="24"/>
        </w:rPr>
        <w:t>Grain storage alternatives: an economic comparison</w:t>
      </w:r>
      <w:r w:rsidR="00B11A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(A2-35).</w:t>
      </w:r>
      <w:r w:rsidR="00434178">
        <w:rPr>
          <w:rFonts w:ascii="Times New Roman" w:eastAsia="Times New Roman" w:hAnsi="Times New Roman" w:cs="Times New Roman"/>
          <w:sz w:val="24"/>
          <w:szCs w:val="24"/>
        </w:rPr>
        <w:t xml:space="preserve"> Ames, IA: Iowa State University Extension.</w:t>
      </w:r>
      <w:r w:rsidR="00B1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31261F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http://www.extension.iastate.edu/agdm/crops/html/a2-35.html</w:t>
        </w:r>
      </w:hyperlink>
    </w:p>
    <w:p w14:paraId="3C63E850" w14:textId="77777777" w:rsidR="00991AB1" w:rsidRDefault="00991AB1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Farm Safety Association.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CC4A8F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1985</w:t>
      </w:r>
      <w:r w:rsidR="00CC4A8F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Flowing </w:t>
      </w:r>
      <w:r w:rsidR="00CC4A8F" w:rsidRPr="00880EEE">
        <w:rPr>
          <w:rFonts w:ascii="Times New Roman" w:hAnsi="Times New Roman" w:cs="Times New Roman"/>
          <w:i/>
          <w:sz w:val="24"/>
          <w:szCs w:val="24"/>
        </w:rPr>
        <w:t>g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rain </w:t>
      </w:r>
      <w:r w:rsidR="00CC4A8F" w:rsidRPr="00880EEE">
        <w:rPr>
          <w:rFonts w:ascii="Times New Roman" w:hAnsi="Times New Roman" w:cs="Times New Roman"/>
          <w:i/>
          <w:sz w:val="24"/>
          <w:szCs w:val="24"/>
        </w:rPr>
        <w:t>e</w:t>
      </w:r>
      <w:r w:rsidRPr="00880EEE">
        <w:rPr>
          <w:rFonts w:ascii="Times New Roman" w:hAnsi="Times New Roman" w:cs="Times New Roman"/>
          <w:i/>
          <w:sz w:val="24"/>
          <w:szCs w:val="24"/>
        </w:rPr>
        <w:t>ntrapment</w:t>
      </w:r>
      <w:r w:rsidRPr="00434178">
        <w:rPr>
          <w:rFonts w:ascii="Times New Roman" w:hAnsi="Times New Roman" w:cs="Times New Roman"/>
          <w:sz w:val="24"/>
          <w:szCs w:val="24"/>
        </w:rPr>
        <w:t>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9C614C">
        <w:rPr>
          <w:rFonts w:ascii="Times New Roman" w:hAnsi="Times New Roman" w:cs="Times New Roman"/>
          <w:sz w:val="24"/>
          <w:szCs w:val="24"/>
        </w:rPr>
        <w:t xml:space="preserve">Fact sheet </w:t>
      </w:r>
      <w:r w:rsidRPr="00484373">
        <w:rPr>
          <w:rFonts w:ascii="Times New Roman" w:hAnsi="Times New Roman" w:cs="Times New Roman"/>
          <w:sz w:val="24"/>
          <w:szCs w:val="24"/>
        </w:rPr>
        <w:t>F-004. Guelph, Ontario: F</w:t>
      </w:r>
      <w:r w:rsidR="00CC4A8F" w:rsidRPr="00484373">
        <w:rPr>
          <w:rFonts w:ascii="Times New Roman" w:hAnsi="Times New Roman" w:cs="Times New Roman"/>
          <w:sz w:val="24"/>
          <w:szCs w:val="24"/>
        </w:rPr>
        <w:t xml:space="preserve">arm </w:t>
      </w:r>
      <w:r w:rsidRPr="00484373">
        <w:rPr>
          <w:rFonts w:ascii="Times New Roman" w:hAnsi="Times New Roman" w:cs="Times New Roman"/>
          <w:sz w:val="24"/>
          <w:szCs w:val="24"/>
        </w:rPr>
        <w:t>S</w:t>
      </w:r>
      <w:r w:rsidR="00CC4A8F" w:rsidRPr="00484373">
        <w:rPr>
          <w:rFonts w:ascii="Times New Roman" w:hAnsi="Times New Roman" w:cs="Times New Roman"/>
          <w:sz w:val="24"/>
          <w:szCs w:val="24"/>
        </w:rPr>
        <w:t xml:space="preserve">afety </w:t>
      </w:r>
      <w:r w:rsidRPr="00484373">
        <w:rPr>
          <w:rFonts w:ascii="Times New Roman" w:hAnsi="Times New Roman" w:cs="Times New Roman"/>
          <w:sz w:val="24"/>
          <w:szCs w:val="24"/>
        </w:rPr>
        <w:t>A</w:t>
      </w:r>
      <w:r w:rsidR="00CC4A8F" w:rsidRPr="00484373">
        <w:rPr>
          <w:rFonts w:ascii="Times New Roman" w:hAnsi="Times New Roman" w:cs="Times New Roman"/>
          <w:sz w:val="24"/>
          <w:szCs w:val="24"/>
        </w:rPr>
        <w:t>ssociation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</w:p>
    <w:p w14:paraId="48B49C22" w14:textId="77777777" w:rsidR="00756C08" w:rsidRDefault="00756C08" w:rsidP="00756C08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Field,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E. (1980). </w:t>
      </w:r>
      <w:r w:rsidRPr="00B11A33">
        <w:rPr>
          <w:rFonts w:ascii="Times New Roman" w:hAnsi="Times New Roman" w:cs="Times New Roman"/>
          <w:i/>
          <w:sz w:val="24"/>
          <w:szCs w:val="24"/>
        </w:rPr>
        <w:t>Beware of on-farm manure storage hazards</w:t>
      </w:r>
      <w:r w:rsidRPr="00484373">
        <w:rPr>
          <w:rFonts w:ascii="Times New Roman" w:hAnsi="Times New Roman" w:cs="Times New Roman"/>
          <w:sz w:val="24"/>
          <w:szCs w:val="24"/>
        </w:rPr>
        <w:t xml:space="preserve">. (S-82). West Lafayette, IN: Purdue University Cooperative Extension Service. </w:t>
      </w:r>
      <w:hyperlink r:id="rId11" w:history="1">
        <w:r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http://www.extension.purdue.edu/extmedia/S/S-82.html</w:t>
        </w:r>
      </w:hyperlink>
    </w:p>
    <w:p w14:paraId="69466914" w14:textId="38A85CB8" w:rsidR="00756C08" w:rsidRDefault="00756C08" w:rsidP="00756C08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Field,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E. (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484373">
        <w:rPr>
          <w:rFonts w:ascii="Times New Roman" w:hAnsi="Times New Roman" w:cs="Times New Roman"/>
          <w:sz w:val="24"/>
          <w:szCs w:val="24"/>
        </w:rPr>
        <w:t xml:space="preserve">0). </w:t>
      </w:r>
      <w:proofErr w:type="gramStart"/>
      <w:r w:rsidRPr="00880EE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11A33" w:rsidRPr="00880EEE">
        <w:rPr>
          <w:rFonts w:ascii="Times New Roman" w:hAnsi="Times New Roman" w:cs="Times New Roman"/>
          <w:i/>
          <w:sz w:val="24"/>
          <w:szCs w:val="24"/>
        </w:rPr>
        <w:t>dangers of flowing grain</w:t>
      </w:r>
      <w:r w:rsidRPr="00880E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S-77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West Lafayette, IN: Purdue University Cooperative Extension Service. </w:t>
      </w:r>
      <w:hyperlink r:id="rId12" w:history="1">
        <w:r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http://www.extension.purdue.edu/extmedia/s/s-77.html</w:t>
        </w:r>
      </w:hyperlink>
    </w:p>
    <w:p w14:paraId="5FD41CE0" w14:textId="2C163324" w:rsidR="00DC086C" w:rsidRDefault="00DC086C" w:rsidP="00DC086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Field, W.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E. </w:t>
      </w:r>
      <w:r w:rsidR="00CC4A8F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1993</w:t>
      </w:r>
      <w:r w:rsidR="00CC4A8F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880EEE">
        <w:rPr>
          <w:rFonts w:ascii="Times New Roman" w:hAnsi="Times New Roman" w:cs="Times New Roman"/>
          <w:i/>
          <w:sz w:val="24"/>
          <w:szCs w:val="24"/>
        </w:rPr>
        <w:t>Grain storage problems are increasing the dangers to farm operators.</w:t>
      </w:r>
      <w:r w:rsidRPr="00484373">
        <w:rPr>
          <w:rFonts w:ascii="Times New Roman" w:hAnsi="Times New Roman" w:cs="Times New Roman"/>
          <w:sz w:val="24"/>
          <w:szCs w:val="24"/>
        </w:rPr>
        <w:t xml:space="preserve"> Grain Quality Task Force No. 8. </w:t>
      </w:r>
      <w:r w:rsidR="00CC4A8F" w:rsidRPr="00484373">
        <w:rPr>
          <w:rFonts w:ascii="Times New Roman" w:hAnsi="Times New Roman" w:cs="Times New Roman"/>
          <w:sz w:val="24"/>
          <w:szCs w:val="24"/>
        </w:rPr>
        <w:t>West Lafayette, IN: Purdue University Cooperative Extension Service.</w:t>
      </w:r>
      <w:r w:rsidR="00CD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1261F"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http://www.extension.purdue.edu/extmedia/GQ/GQ-8.pdf</w:t>
        </w:r>
      </w:hyperlink>
    </w:p>
    <w:p w14:paraId="3EAABEFB" w14:textId="77777777" w:rsidR="003D5225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Fletcher, W.</w:t>
      </w:r>
      <w:r w:rsidR="007D0188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J.</w:t>
      </w:r>
      <w:r w:rsidR="007D0188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CC4A8F" w:rsidRPr="00484373">
        <w:rPr>
          <w:rFonts w:ascii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hAnsi="Times New Roman" w:cs="Times New Roman"/>
          <w:sz w:val="24"/>
          <w:szCs w:val="24"/>
        </w:rPr>
        <w:t xml:space="preserve"> Burke</w:t>
      </w:r>
      <w:r w:rsidR="00CC4A8F" w:rsidRPr="00484373">
        <w:rPr>
          <w:rFonts w:ascii="Times New Roman" w:hAnsi="Times New Roman" w:cs="Times New Roman"/>
          <w:sz w:val="24"/>
          <w:szCs w:val="24"/>
        </w:rPr>
        <w:t>, J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CC4A8F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1973</w:t>
      </w:r>
      <w:r w:rsidR="00CC4A8F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A8F" w:rsidRPr="00880EEE">
        <w:rPr>
          <w:rFonts w:ascii="Times New Roman" w:hAnsi="Times New Roman" w:cs="Times New Roman"/>
          <w:i/>
          <w:sz w:val="24"/>
          <w:szCs w:val="24"/>
        </w:rPr>
        <w:t>S</w:t>
      </w:r>
      <w:r w:rsidRPr="00880EEE">
        <w:rPr>
          <w:rFonts w:ascii="Times New Roman" w:hAnsi="Times New Roman" w:cs="Times New Roman"/>
          <w:i/>
          <w:sz w:val="24"/>
          <w:szCs w:val="24"/>
        </w:rPr>
        <w:t>afety hazard checklist for agriculture.</w:t>
      </w:r>
      <w:proofErr w:type="gramEnd"/>
      <w:r w:rsidR="00CC4A8F" w:rsidRPr="00484373">
        <w:rPr>
          <w:rFonts w:ascii="Times New Roman" w:hAnsi="Times New Roman" w:cs="Times New Roman"/>
          <w:sz w:val="24"/>
          <w:szCs w:val="24"/>
        </w:rPr>
        <w:t xml:space="preserve"> Chicago, IL: National Safety Council</w:t>
      </w:r>
      <w:r w:rsidR="00CD515E">
        <w:rPr>
          <w:rFonts w:ascii="Times New Roman" w:hAnsi="Times New Roman" w:cs="Times New Roman"/>
          <w:sz w:val="24"/>
          <w:szCs w:val="24"/>
        </w:rPr>
        <w:t>.</w:t>
      </w:r>
    </w:p>
    <w:p w14:paraId="7C2ED133" w14:textId="60766518" w:rsidR="003D5225" w:rsidRDefault="003D522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3D5225">
        <w:rPr>
          <w:rFonts w:ascii="Times New Roman" w:hAnsi="Times New Roman" w:cs="Times New Roman"/>
          <w:sz w:val="24"/>
          <w:szCs w:val="24"/>
        </w:rPr>
        <w:t>Fulhage</w:t>
      </w:r>
      <w:proofErr w:type="spellEnd"/>
      <w:r w:rsidRPr="003D522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3D5225">
        <w:rPr>
          <w:rFonts w:ascii="Times New Roman" w:hAnsi="Times New Roman" w:cs="Times New Roman"/>
          <w:sz w:val="24"/>
          <w:szCs w:val="24"/>
        </w:rPr>
        <w:t>Hoehne</w:t>
      </w:r>
      <w:proofErr w:type="spellEnd"/>
      <w:r w:rsidRPr="003D5225">
        <w:rPr>
          <w:rFonts w:ascii="Times New Roman" w:hAnsi="Times New Roman" w:cs="Times New Roman"/>
          <w:sz w:val="24"/>
          <w:szCs w:val="24"/>
        </w:rPr>
        <w:t xml:space="preserve">, J., Jones, D., &amp; </w:t>
      </w:r>
      <w:proofErr w:type="spellStart"/>
      <w:r w:rsidRPr="003D5225">
        <w:rPr>
          <w:rFonts w:ascii="Times New Roman" w:hAnsi="Times New Roman" w:cs="Times New Roman"/>
          <w:sz w:val="24"/>
          <w:szCs w:val="24"/>
        </w:rPr>
        <w:t>Koelsch</w:t>
      </w:r>
      <w:proofErr w:type="spellEnd"/>
      <w:r w:rsidRPr="003D5225">
        <w:rPr>
          <w:rFonts w:ascii="Times New Roman" w:hAnsi="Times New Roman" w:cs="Times New Roman"/>
          <w:sz w:val="24"/>
          <w:szCs w:val="24"/>
        </w:rPr>
        <w:t xml:space="preserve">, R. (2001). </w:t>
      </w:r>
      <w:r w:rsidRPr="00B11A33">
        <w:rPr>
          <w:rFonts w:ascii="Times New Roman" w:hAnsi="Times New Roman" w:cs="Times New Roman"/>
          <w:i/>
          <w:sz w:val="24"/>
          <w:szCs w:val="24"/>
        </w:rPr>
        <w:t>Manure Storages</w:t>
      </w:r>
      <w:r w:rsidRPr="003D5225">
        <w:rPr>
          <w:rFonts w:ascii="Times New Roman" w:hAnsi="Times New Roman" w:cs="Times New Roman"/>
          <w:sz w:val="24"/>
          <w:szCs w:val="24"/>
        </w:rPr>
        <w:t>.</w:t>
      </w:r>
      <w:r w:rsidR="00B11A33">
        <w:rPr>
          <w:rFonts w:ascii="Times New Roman" w:hAnsi="Times New Roman" w:cs="Times New Roman"/>
          <w:sz w:val="24"/>
          <w:szCs w:val="24"/>
        </w:rPr>
        <w:t xml:space="preserve"> (</w:t>
      </w:r>
      <w:r w:rsidR="00B11A33" w:rsidRPr="003D5225">
        <w:rPr>
          <w:rFonts w:ascii="Times New Roman" w:hAnsi="Times New Roman" w:cs="Times New Roman"/>
          <w:sz w:val="24"/>
          <w:szCs w:val="24"/>
        </w:rPr>
        <w:t>MWPS-18, Section 2</w:t>
      </w:r>
      <w:r w:rsidR="00B11A33">
        <w:rPr>
          <w:rFonts w:ascii="Times New Roman" w:hAnsi="Times New Roman" w:cs="Times New Roman"/>
          <w:sz w:val="24"/>
          <w:szCs w:val="24"/>
        </w:rPr>
        <w:t>).</w:t>
      </w:r>
      <w:r w:rsidRPr="003D5225">
        <w:rPr>
          <w:rFonts w:ascii="Times New Roman" w:hAnsi="Times New Roman" w:cs="Times New Roman"/>
          <w:sz w:val="24"/>
          <w:szCs w:val="24"/>
        </w:rPr>
        <w:t xml:space="preserve"> Ames, Iowa: Iowa State University.</w:t>
      </w:r>
    </w:p>
    <w:p w14:paraId="7A59C352" w14:textId="376D6E57" w:rsidR="006A1485" w:rsidRPr="00484373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Hanna</w:t>
      </w:r>
      <w:r w:rsidR="00CC4A8F" w:rsidRPr="00484373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M.</w:t>
      </w:r>
      <w:r w:rsidR="007D0188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CC4A8F" w:rsidRPr="00484373">
        <w:rPr>
          <w:rFonts w:ascii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484373">
        <w:rPr>
          <w:rFonts w:ascii="Times New Roman" w:hAnsi="Times New Roman" w:cs="Times New Roman"/>
          <w:sz w:val="24"/>
          <w:szCs w:val="24"/>
        </w:rPr>
        <w:t>Fosson</w:t>
      </w:r>
      <w:proofErr w:type="spellEnd"/>
      <w:r w:rsidR="00CC4A8F" w:rsidRPr="00484373">
        <w:rPr>
          <w:rFonts w:ascii="Times New Roman" w:hAnsi="Times New Roman" w:cs="Times New Roman"/>
          <w:sz w:val="24"/>
          <w:szCs w:val="24"/>
        </w:rPr>
        <w:t>, L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CC4A8F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1989</w:t>
      </w:r>
      <w:r w:rsidR="00CC4A8F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CC4A8F" w:rsidRPr="00880EEE">
        <w:rPr>
          <w:rFonts w:ascii="Times New Roman" w:hAnsi="Times New Roman" w:cs="Times New Roman"/>
          <w:i/>
          <w:sz w:val="24"/>
          <w:szCs w:val="24"/>
        </w:rPr>
        <w:t>Don't drown in a grain w</w:t>
      </w:r>
      <w:r w:rsidRPr="00880EEE">
        <w:rPr>
          <w:rFonts w:ascii="Times New Roman" w:hAnsi="Times New Roman" w:cs="Times New Roman"/>
          <w:i/>
          <w:sz w:val="24"/>
          <w:szCs w:val="24"/>
        </w:rPr>
        <w:t>agon.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CC4A8F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PM-1334a/Revised</w:t>
      </w:r>
      <w:r w:rsidR="00CC4A8F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>. Ames, IA: Iowa State University Cooperative Extension Service.</w:t>
      </w:r>
    </w:p>
    <w:p w14:paraId="60A72662" w14:textId="71FEB188" w:rsidR="0068224B" w:rsidRDefault="0068224B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Health and Safety Executive</w:t>
      </w:r>
      <w:r w:rsidR="00001EA2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EA2" w:rsidRPr="00484373">
        <w:rPr>
          <w:rFonts w:ascii="Times New Roman" w:hAnsi="Times New Roman" w:cs="Times New Roman"/>
          <w:sz w:val="24"/>
          <w:szCs w:val="24"/>
        </w:rPr>
        <w:t xml:space="preserve"> (1996). </w:t>
      </w:r>
      <w:r w:rsidRPr="00880EEE">
        <w:rPr>
          <w:rFonts w:ascii="Times New Roman" w:hAnsi="Times New Roman" w:cs="Times New Roman"/>
          <w:i/>
          <w:sz w:val="24"/>
          <w:szCs w:val="24"/>
        </w:rPr>
        <w:t>Preventing access to effluent</w:t>
      </w:r>
      <w:r w:rsidR="00CD515E" w:rsidRPr="00880EEE">
        <w:rPr>
          <w:rFonts w:ascii="Times New Roman" w:hAnsi="Times New Roman" w:cs="Times New Roman"/>
          <w:i/>
          <w:sz w:val="24"/>
          <w:szCs w:val="24"/>
        </w:rPr>
        <w:t xml:space="preserve"> storage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 and similar areas on farms.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Agricultural Information Sheet No. 9.</w:t>
      </w:r>
      <w:r w:rsidR="00880EEE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001EA2" w:rsidRPr="00484373">
        <w:rPr>
          <w:rFonts w:ascii="Times New Roman" w:hAnsi="Times New Roman" w:cs="Times New Roman"/>
          <w:sz w:val="24"/>
          <w:szCs w:val="24"/>
        </w:rPr>
        <w:t>United Kingdom.</w:t>
      </w:r>
      <w:r w:rsidR="00CD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04A86" w:rsidRPr="00C55765">
          <w:rPr>
            <w:rStyle w:val="Hyperlink"/>
            <w:rFonts w:ascii="Times New Roman" w:hAnsi="Times New Roman" w:cs="Times New Roman"/>
            <w:sz w:val="24"/>
            <w:szCs w:val="24"/>
          </w:rPr>
          <w:t>http://www.hse.gov.uk/pubns/ais9.pdf</w:t>
        </w:r>
      </w:hyperlink>
    </w:p>
    <w:p w14:paraId="077878B6" w14:textId="12E085F7" w:rsidR="007F7DC9" w:rsidRDefault="007F7DC9" w:rsidP="007F7DC9">
      <w:pPr>
        <w:spacing w:line="360" w:lineRule="auto"/>
        <w:ind w:left="720" w:hanging="720"/>
        <w:rPr>
          <w:rFonts w:ascii="Times New Roman" w:hAnsi="Times New Roman"/>
          <w:iCs/>
          <w:sz w:val="24"/>
          <w:szCs w:val="24"/>
        </w:rPr>
      </w:pPr>
      <w:proofErr w:type="spellStart"/>
      <w:r w:rsidRPr="00484373">
        <w:rPr>
          <w:rFonts w:ascii="Times New Roman" w:hAnsi="Times New Roman"/>
          <w:sz w:val="24"/>
          <w:szCs w:val="24"/>
        </w:rPr>
        <w:t>Hellevang</w:t>
      </w:r>
      <w:proofErr w:type="spellEnd"/>
      <w:r w:rsidR="00CD515E">
        <w:rPr>
          <w:rFonts w:ascii="Times New Roman" w:hAnsi="Times New Roman"/>
          <w:sz w:val="24"/>
          <w:szCs w:val="24"/>
        </w:rPr>
        <w:t>, K. (2009</w:t>
      </w:r>
      <w:r w:rsidRPr="00484373">
        <w:rPr>
          <w:rFonts w:ascii="Times New Roman" w:hAnsi="Times New Roman"/>
          <w:sz w:val="24"/>
          <w:szCs w:val="24"/>
        </w:rPr>
        <w:t xml:space="preserve">). </w:t>
      </w:r>
      <w:r w:rsidRPr="00880EEE">
        <w:rPr>
          <w:rFonts w:ascii="Times New Roman" w:hAnsi="Times New Roman"/>
          <w:i/>
          <w:sz w:val="24"/>
          <w:szCs w:val="24"/>
        </w:rPr>
        <w:t>Don't get caught in grain.</w:t>
      </w:r>
      <w:r w:rsidRPr="00484373">
        <w:rPr>
          <w:rFonts w:ascii="Times New Roman" w:hAnsi="Times New Roman"/>
          <w:sz w:val="24"/>
          <w:szCs w:val="24"/>
        </w:rPr>
        <w:t xml:space="preserve"> </w:t>
      </w:r>
      <w:r w:rsidR="00880EEE">
        <w:rPr>
          <w:rFonts w:ascii="Times New Roman" w:hAnsi="Times New Roman"/>
          <w:sz w:val="24"/>
          <w:szCs w:val="24"/>
        </w:rPr>
        <w:t xml:space="preserve">Fargo, ND: </w:t>
      </w:r>
      <w:r w:rsidRPr="00CD515E">
        <w:rPr>
          <w:rFonts w:ascii="Times New Roman" w:hAnsi="Times New Roman"/>
          <w:iCs/>
          <w:sz w:val="24"/>
          <w:szCs w:val="24"/>
        </w:rPr>
        <w:t xml:space="preserve">North Dakota State University </w:t>
      </w:r>
      <w:r w:rsidR="00880EEE">
        <w:rPr>
          <w:rFonts w:ascii="Times New Roman" w:hAnsi="Times New Roman"/>
          <w:iCs/>
          <w:sz w:val="24"/>
          <w:szCs w:val="24"/>
        </w:rPr>
        <w:t>Extension</w:t>
      </w:r>
      <w:r w:rsidRPr="00CD515E">
        <w:rPr>
          <w:rFonts w:ascii="Times New Roman" w:hAnsi="Times New Roman"/>
          <w:iCs/>
          <w:sz w:val="24"/>
          <w:szCs w:val="24"/>
        </w:rPr>
        <w:t>.</w:t>
      </w:r>
      <w:r w:rsidR="00CD515E">
        <w:rPr>
          <w:rFonts w:ascii="Times New Roman" w:hAnsi="Times New Roman"/>
          <w:iCs/>
          <w:sz w:val="24"/>
          <w:szCs w:val="24"/>
        </w:rPr>
        <w:t xml:space="preserve"> </w:t>
      </w:r>
      <w:hyperlink r:id="rId15" w:history="1">
        <w:r w:rsidR="003D5225" w:rsidRPr="00C55765">
          <w:rPr>
            <w:rStyle w:val="Hyperlink"/>
            <w:rFonts w:ascii="Times New Roman" w:hAnsi="Times New Roman"/>
            <w:iCs/>
            <w:sz w:val="24"/>
            <w:szCs w:val="24"/>
          </w:rPr>
          <w:t>http://www.ag.ndsu.edu/news/newsreleases/2009/jan-8-2009/don2019t-get-caught-in-grain</w:t>
        </w:r>
      </w:hyperlink>
    </w:p>
    <w:p w14:paraId="79F91531" w14:textId="39113CE2" w:rsidR="003D5225" w:rsidRDefault="003D5225" w:rsidP="007F7DC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3D5225">
        <w:rPr>
          <w:rFonts w:ascii="Times New Roman" w:hAnsi="Times New Roman"/>
          <w:sz w:val="24"/>
          <w:szCs w:val="24"/>
        </w:rPr>
        <w:t>Hill, D., Murphy, D. J., Steel, J. S.,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Manbeck</w:t>
      </w:r>
      <w:proofErr w:type="spellEnd"/>
      <w:r>
        <w:rPr>
          <w:rFonts w:ascii="Times New Roman" w:hAnsi="Times New Roman"/>
          <w:sz w:val="24"/>
          <w:szCs w:val="24"/>
        </w:rPr>
        <w:t>, H. B. (2011</w:t>
      </w:r>
      <w:r w:rsidRPr="003D5225">
        <w:rPr>
          <w:rFonts w:ascii="Times New Roman" w:hAnsi="Times New Roman"/>
          <w:sz w:val="24"/>
          <w:szCs w:val="24"/>
        </w:rPr>
        <w:t xml:space="preserve">). </w:t>
      </w:r>
      <w:r w:rsidRPr="00B11A33">
        <w:rPr>
          <w:rFonts w:ascii="Times New Roman" w:hAnsi="Times New Roman"/>
          <w:i/>
          <w:sz w:val="24"/>
          <w:szCs w:val="24"/>
        </w:rPr>
        <w:t>Confined space manure storage emergencies</w:t>
      </w:r>
      <w:r w:rsidR="00B11A33">
        <w:rPr>
          <w:rFonts w:ascii="Times New Roman" w:hAnsi="Times New Roman"/>
          <w:sz w:val="24"/>
          <w:szCs w:val="24"/>
        </w:rPr>
        <w:t>.</w:t>
      </w:r>
      <w:r w:rsidRPr="003D5225">
        <w:rPr>
          <w:rFonts w:ascii="Times New Roman" w:hAnsi="Times New Roman"/>
          <w:sz w:val="24"/>
          <w:szCs w:val="24"/>
        </w:rPr>
        <w:t xml:space="preserve"> (Fact Sheet E54). </w:t>
      </w:r>
      <w:r>
        <w:rPr>
          <w:rFonts w:ascii="Times New Roman" w:hAnsi="Times New Roman"/>
          <w:sz w:val="24"/>
          <w:szCs w:val="24"/>
        </w:rPr>
        <w:t xml:space="preserve">University Park, PA: Penn State Extension. </w:t>
      </w:r>
      <w:hyperlink r:id="rId16" w:history="1">
        <w:r w:rsidR="00704A86" w:rsidRPr="00C55765">
          <w:rPr>
            <w:rStyle w:val="Hyperlink"/>
            <w:rFonts w:ascii="Times New Roman" w:hAnsi="Times New Roman"/>
            <w:sz w:val="24"/>
            <w:szCs w:val="24"/>
          </w:rPr>
          <w:t>https://psusurveycenter.qualtrics.com/CP/File.php?F=F_3afg7pktk56jm3G</w:t>
        </w:r>
      </w:hyperlink>
    </w:p>
    <w:p w14:paraId="33BBA24E" w14:textId="1C2D988E" w:rsidR="002F6D8C" w:rsidRDefault="007F7DC9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Loewer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O.</w:t>
      </w:r>
      <w:r w:rsidR="00DB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K.</w:t>
      </w:r>
      <w:r w:rsidR="00DB0E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>Loewer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D.</w:t>
      </w:r>
      <w:r w:rsidR="00DB0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H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>1975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D8C" w:rsidRPr="00880EEE">
        <w:rPr>
          <w:rFonts w:ascii="Times New Roman" w:eastAsia="Times New Roman" w:hAnsi="Times New Roman" w:cs="Times New Roman"/>
          <w:i/>
          <w:sz w:val="24"/>
          <w:szCs w:val="24"/>
        </w:rPr>
        <w:t xml:space="preserve">Suffocation </w:t>
      </w:r>
      <w:r w:rsidR="00FC739B" w:rsidRPr="00880EE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2F6D8C" w:rsidRPr="00880EEE">
        <w:rPr>
          <w:rFonts w:ascii="Times New Roman" w:eastAsia="Times New Roman" w:hAnsi="Times New Roman" w:cs="Times New Roman"/>
          <w:i/>
          <w:sz w:val="24"/>
          <w:szCs w:val="24"/>
        </w:rPr>
        <w:t xml:space="preserve">azards in </w:t>
      </w:r>
      <w:r w:rsidR="00FC739B" w:rsidRPr="00880EE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2F6D8C" w:rsidRPr="00880EEE">
        <w:rPr>
          <w:rFonts w:ascii="Times New Roman" w:eastAsia="Times New Roman" w:hAnsi="Times New Roman" w:cs="Times New Roman"/>
          <w:i/>
          <w:sz w:val="24"/>
          <w:szCs w:val="24"/>
        </w:rPr>
        <w:t xml:space="preserve">rain </w:t>
      </w:r>
      <w:r w:rsidR="00FC739B" w:rsidRPr="00880EE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F6D8C" w:rsidRPr="00880EEE">
        <w:rPr>
          <w:rFonts w:ascii="Times New Roman" w:eastAsia="Times New Roman" w:hAnsi="Times New Roman" w:cs="Times New Roman"/>
          <w:i/>
          <w:sz w:val="24"/>
          <w:szCs w:val="24"/>
        </w:rPr>
        <w:t>ins.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>AEN-39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51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D8C" w:rsidRPr="00484373">
        <w:rPr>
          <w:rFonts w:ascii="Times New Roman" w:eastAsia="Times New Roman" w:hAnsi="Times New Roman" w:cs="Times New Roman"/>
          <w:sz w:val="24"/>
          <w:szCs w:val="24"/>
        </w:rPr>
        <w:t xml:space="preserve"> Lexington, KY: University of Kentucky Cooperative Extension.</w:t>
      </w:r>
      <w:r w:rsidR="00CD5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704A86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http://www2.ca.uky.edu/agc/pubs/aen/aen39/aen39.pdf</w:t>
        </w:r>
      </w:hyperlink>
    </w:p>
    <w:p w14:paraId="404E490D" w14:textId="2322715A" w:rsidR="006A1485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lastRenderedPageBreak/>
        <w:t xml:space="preserve">Maher, G. </w:t>
      </w:r>
      <w:r w:rsidR="00FC739B" w:rsidRPr="00484373">
        <w:rPr>
          <w:rFonts w:ascii="Times New Roman" w:hAnsi="Times New Roman" w:cs="Times New Roman"/>
          <w:sz w:val="24"/>
          <w:szCs w:val="24"/>
        </w:rPr>
        <w:t xml:space="preserve">(1995). </w:t>
      </w:r>
      <w:r w:rsidR="00FC739B" w:rsidRPr="00880EEE">
        <w:rPr>
          <w:rFonts w:ascii="Times New Roman" w:hAnsi="Times New Roman" w:cs="Times New Roman"/>
          <w:i/>
          <w:sz w:val="24"/>
          <w:szCs w:val="24"/>
        </w:rPr>
        <w:t>Caught In the Grain</w:t>
      </w:r>
      <w:r w:rsidRPr="00880EEE">
        <w:rPr>
          <w:rFonts w:ascii="Times New Roman" w:hAnsi="Times New Roman" w:cs="Times New Roman"/>
          <w:i/>
          <w:sz w:val="24"/>
          <w:szCs w:val="24"/>
        </w:rPr>
        <w:t>!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hAnsi="Times New Roman" w:cs="Times New Roman"/>
          <w:sz w:val="24"/>
          <w:szCs w:val="24"/>
        </w:rPr>
        <w:t>(</w:t>
      </w:r>
      <w:r w:rsidR="00CD515E">
        <w:rPr>
          <w:rFonts w:ascii="Times New Roman" w:hAnsi="Times New Roman" w:cs="Times New Roman"/>
          <w:sz w:val="24"/>
          <w:szCs w:val="24"/>
        </w:rPr>
        <w:t>AE-1102</w:t>
      </w:r>
      <w:r w:rsidR="00880EEE">
        <w:rPr>
          <w:rFonts w:ascii="Times New Roman" w:hAnsi="Times New Roman" w:cs="Times New Roman"/>
          <w:sz w:val="24"/>
          <w:szCs w:val="24"/>
        </w:rPr>
        <w:t>)</w:t>
      </w:r>
      <w:r w:rsidR="00FC739B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7879A5" w:rsidRPr="00484373">
        <w:rPr>
          <w:rFonts w:ascii="Times New Roman" w:hAnsi="Times New Roman" w:cs="Times New Roman"/>
          <w:sz w:val="24"/>
          <w:szCs w:val="24"/>
        </w:rPr>
        <w:t xml:space="preserve">Fargo, ND: </w:t>
      </w:r>
      <w:r w:rsidRPr="00484373">
        <w:rPr>
          <w:rFonts w:ascii="Times New Roman" w:hAnsi="Times New Roman" w:cs="Times New Roman"/>
          <w:sz w:val="24"/>
          <w:szCs w:val="24"/>
        </w:rPr>
        <w:t xml:space="preserve">North Dakota State University </w:t>
      </w:r>
      <w:r w:rsidR="00880EEE">
        <w:rPr>
          <w:rFonts w:ascii="Times New Roman" w:hAnsi="Times New Roman" w:cs="Times New Roman"/>
          <w:sz w:val="24"/>
          <w:szCs w:val="24"/>
        </w:rPr>
        <w:t>Extension</w:t>
      </w:r>
      <w:r w:rsidR="007879A5" w:rsidRPr="00484373">
        <w:rPr>
          <w:rFonts w:ascii="Times New Roman" w:hAnsi="Times New Roman" w:cs="Times New Roman"/>
          <w:sz w:val="24"/>
          <w:szCs w:val="24"/>
        </w:rPr>
        <w:t>.</w:t>
      </w:r>
      <w:r w:rsidR="00CD515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04A86" w:rsidRPr="00C55765">
          <w:rPr>
            <w:rStyle w:val="Hyperlink"/>
            <w:rFonts w:ascii="Times New Roman" w:hAnsi="Times New Roman" w:cs="Times New Roman"/>
            <w:sz w:val="24"/>
            <w:szCs w:val="24"/>
          </w:rPr>
          <w:t>http://www.ag.ndsu.edu/pubs/ageng/safety/ae1102.pdf</w:t>
        </w:r>
      </w:hyperlink>
    </w:p>
    <w:p w14:paraId="165552D7" w14:textId="06F12037" w:rsidR="009C70B4" w:rsidRDefault="009C70B4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Maier, D.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E., Field, W.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E., &amp; Freeman, S.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A. (1999). 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Don’t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g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w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ith the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low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e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ducational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r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esource </w:t>
      </w:r>
      <w:r w:rsidR="00ED2B83" w:rsidRPr="00880EEE">
        <w:rPr>
          <w:rFonts w:ascii="Times New Roman" w:hAnsi="Times New Roman" w:cs="Times New Roman"/>
          <w:i/>
          <w:sz w:val="24"/>
          <w:szCs w:val="24"/>
        </w:rPr>
        <w:t>k</w:t>
      </w:r>
      <w:r w:rsidRPr="00880EEE">
        <w:rPr>
          <w:rFonts w:ascii="Times New Roman" w:hAnsi="Times New Roman" w:cs="Times New Roman"/>
          <w:i/>
          <w:sz w:val="24"/>
          <w:szCs w:val="24"/>
        </w:rPr>
        <w:t>it.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D2B83" w:rsidRPr="00484373">
        <w:rPr>
          <w:rFonts w:ascii="Times New Roman" w:hAnsi="Times New Roman" w:cs="Times New Roman"/>
          <w:sz w:val="24"/>
          <w:szCs w:val="24"/>
        </w:rPr>
        <w:t xml:space="preserve">West Lafayette, IN: </w:t>
      </w:r>
      <w:r w:rsidR="003C38BE">
        <w:rPr>
          <w:rFonts w:ascii="Times New Roman" w:hAnsi="Times New Roman" w:cs="Times New Roman"/>
          <w:sz w:val="24"/>
          <w:szCs w:val="24"/>
        </w:rPr>
        <w:t>Purdue University Agricultural Safety and Health Program.</w:t>
      </w:r>
    </w:p>
    <w:p w14:paraId="5F47703F" w14:textId="1A14656B" w:rsidR="00704A86" w:rsidRDefault="00704A86" w:rsidP="00704A86">
      <w:pPr>
        <w:ind w:left="630" w:hanging="630"/>
        <w:rPr>
          <w:rFonts w:ascii="Times New Roman" w:hAnsi="Times New Roman"/>
          <w:sz w:val="24"/>
          <w:szCs w:val="24"/>
        </w:rPr>
      </w:pPr>
      <w:proofErr w:type="spellStart"/>
      <w:r w:rsidRPr="00704A86">
        <w:rPr>
          <w:rFonts w:ascii="Times New Roman" w:hAnsi="Times New Roman"/>
          <w:sz w:val="24"/>
          <w:szCs w:val="24"/>
        </w:rPr>
        <w:t>Manbeck</w:t>
      </w:r>
      <w:proofErr w:type="spellEnd"/>
      <w:r w:rsidRPr="00704A86">
        <w:rPr>
          <w:rFonts w:ascii="Times New Roman" w:hAnsi="Times New Roman"/>
          <w:sz w:val="24"/>
          <w:szCs w:val="24"/>
        </w:rPr>
        <w:t xml:space="preserve">, H. B., Murphy, D. J., &amp; Steel, J. S. (2011). </w:t>
      </w:r>
      <w:r w:rsidR="00B11A33" w:rsidRPr="00B11A33">
        <w:rPr>
          <w:rFonts w:ascii="Times New Roman" w:hAnsi="Times New Roman"/>
          <w:i/>
          <w:sz w:val="24"/>
          <w:szCs w:val="24"/>
        </w:rPr>
        <w:t>Confined space manure storage ventilation systems</w:t>
      </w:r>
      <w:r w:rsidR="00B11A33">
        <w:rPr>
          <w:rFonts w:ascii="Times New Roman" w:hAnsi="Times New Roman"/>
          <w:i/>
          <w:sz w:val="24"/>
          <w:szCs w:val="24"/>
        </w:rPr>
        <w:t>.</w:t>
      </w:r>
      <w:r w:rsidRPr="00704A86">
        <w:rPr>
          <w:rFonts w:ascii="Times New Roman" w:hAnsi="Times New Roman"/>
          <w:sz w:val="24"/>
          <w:szCs w:val="24"/>
        </w:rPr>
        <w:t xml:space="preserve"> (Fact Sheet E53). </w:t>
      </w:r>
      <w:r>
        <w:rPr>
          <w:rFonts w:ascii="Times New Roman" w:hAnsi="Times New Roman"/>
          <w:sz w:val="24"/>
          <w:szCs w:val="24"/>
        </w:rPr>
        <w:t xml:space="preserve">University Park, PA: Penn State Extension. </w:t>
      </w:r>
      <w:hyperlink r:id="rId19" w:history="1">
        <w:r w:rsidRPr="00C55765">
          <w:rPr>
            <w:rStyle w:val="Hyperlink"/>
            <w:rFonts w:ascii="Times New Roman" w:hAnsi="Times New Roman"/>
            <w:sz w:val="24"/>
            <w:szCs w:val="24"/>
          </w:rPr>
          <w:t>http://www.manurepitsafety.psu.edu/pdfs/E53ventsyst.pdf?SID=SV_8HejhbzhiSL3FBO</w:t>
        </w:r>
      </w:hyperlink>
    </w:p>
    <w:p w14:paraId="6257B0C9" w14:textId="42A73BC2" w:rsidR="006A1485" w:rsidRPr="00484373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Mason, L.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J., Maier,</w:t>
      </w:r>
      <w:r w:rsidR="007879A5" w:rsidRPr="00484373">
        <w:rPr>
          <w:rFonts w:ascii="Times New Roman" w:hAnsi="Times New Roman" w:cs="Times New Roman"/>
          <w:sz w:val="24"/>
          <w:szCs w:val="24"/>
        </w:rPr>
        <w:t xml:space="preserve"> D.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E.,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hAnsi="Times New Roman" w:cs="Times New Roman"/>
          <w:sz w:val="24"/>
          <w:szCs w:val="24"/>
        </w:rPr>
        <w:t>Woloshuk</w:t>
      </w:r>
      <w:proofErr w:type="spellEnd"/>
      <w:r w:rsidR="007879A5" w:rsidRPr="00484373">
        <w:rPr>
          <w:rFonts w:ascii="Times New Roman" w:hAnsi="Times New Roman" w:cs="Times New Roman"/>
          <w:sz w:val="24"/>
          <w:szCs w:val="24"/>
        </w:rPr>
        <w:t>, C.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P.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1996</w:t>
      </w:r>
      <w:r w:rsidR="007879A5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880EEE">
        <w:rPr>
          <w:rFonts w:ascii="Times New Roman" w:hAnsi="Times New Roman" w:cs="Times New Roman"/>
          <w:i/>
          <w:sz w:val="24"/>
          <w:szCs w:val="24"/>
        </w:rPr>
        <w:t>Post harvest pocket guide.</w:t>
      </w:r>
      <w:r w:rsidR="003C38BE">
        <w:rPr>
          <w:rFonts w:ascii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hAnsi="Times New Roman" w:cs="Times New Roman"/>
          <w:sz w:val="24"/>
          <w:szCs w:val="24"/>
        </w:rPr>
        <w:t>(</w:t>
      </w:r>
      <w:r w:rsidR="003C38BE">
        <w:rPr>
          <w:rFonts w:ascii="Times New Roman" w:hAnsi="Times New Roman" w:cs="Times New Roman"/>
          <w:sz w:val="24"/>
          <w:szCs w:val="24"/>
        </w:rPr>
        <w:t>ID 215</w:t>
      </w:r>
      <w:r w:rsidR="00880EEE">
        <w:rPr>
          <w:rFonts w:ascii="Times New Roman" w:hAnsi="Times New Roman" w:cs="Times New Roman"/>
          <w:sz w:val="24"/>
          <w:szCs w:val="24"/>
        </w:rPr>
        <w:t>)</w:t>
      </w:r>
      <w:r w:rsidR="003C38BE">
        <w:rPr>
          <w:rFonts w:ascii="Times New Roman" w:hAnsi="Times New Roman" w:cs="Times New Roman"/>
          <w:sz w:val="24"/>
          <w:szCs w:val="24"/>
        </w:rPr>
        <w:t xml:space="preserve">. </w:t>
      </w:r>
      <w:r w:rsidR="003C38BE" w:rsidRPr="00484373">
        <w:rPr>
          <w:rFonts w:ascii="Times New Roman" w:hAnsi="Times New Roman" w:cs="Times New Roman"/>
          <w:sz w:val="24"/>
          <w:szCs w:val="24"/>
        </w:rPr>
        <w:t>Post Harvest Education and Research Center</w:t>
      </w:r>
      <w:r w:rsidR="003C38BE">
        <w:rPr>
          <w:rFonts w:ascii="Times New Roman" w:hAnsi="Times New Roman" w:cs="Times New Roman"/>
          <w:sz w:val="24"/>
          <w:szCs w:val="24"/>
        </w:rPr>
        <w:t>,</w:t>
      </w:r>
      <w:r w:rsidR="003C38BE" w:rsidRPr="00484373">
        <w:rPr>
          <w:rFonts w:ascii="Times New Roman" w:hAnsi="Times New Roman" w:cs="Times New Roman"/>
          <w:sz w:val="24"/>
          <w:szCs w:val="24"/>
        </w:rPr>
        <w:t xml:space="preserve"> Purdue Grain Quality Liaison Committee</w:t>
      </w:r>
      <w:r w:rsidR="003C38BE">
        <w:rPr>
          <w:rFonts w:ascii="Times New Roman" w:hAnsi="Times New Roman" w:cs="Times New Roman"/>
          <w:sz w:val="24"/>
          <w:szCs w:val="24"/>
        </w:rPr>
        <w:t>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West Lafayette, IN: Purdue University Cooperative Extension Service.</w:t>
      </w:r>
    </w:p>
    <w:p w14:paraId="5925EF14" w14:textId="5E7A9B3A" w:rsidR="006A1485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McKenzie, B.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A. </w:t>
      </w:r>
      <w:r w:rsidR="007879A5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1971</w:t>
      </w:r>
      <w:r w:rsidR="007879A5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Suffocation </w:t>
      </w:r>
      <w:r w:rsidR="007879A5" w:rsidRPr="00880EEE">
        <w:rPr>
          <w:rFonts w:ascii="Times New Roman" w:hAnsi="Times New Roman" w:cs="Times New Roman"/>
          <w:i/>
          <w:sz w:val="24"/>
          <w:szCs w:val="24"/>
        </w:rPr>
        <w:t>h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azards in </w:t>
      </w:r>
      <w:r w:rsidR="007879A5" w:rsidRPr="00880EEE">
        <w:rPr>
          <w:rFonts w:ascii="Times New Roman" w:hAnsi="Times New Roman" w:cs="Times New Roman"/>
          <w:i/>
          <w:sz w:val="24"/>
          <w:szCs w:val="24"/>
        </w:rPr>
        <w:t>f</w:t>
      </w:r>
      <w:r w:rsidRPr="00880EEE">
        <w:rPr>
          <w:rFonts w:ascii="Times New Roman" w:hAnsi="Times New Roman" w:cs="Times New Roman"/>
          <w:i/>
          <w:sz w:val="24"/>
          <w:szCs w:val="24"/>
        </w:rPr>
        <w:t xml:space="preserve">lowing </w:t>
      </w:r>
      <w:r w:rsidR="007879A5" w:rsidRPr="00880EEE">
        <w:rPr>
          <w:rFonts w:ascii="Times New Roman" w:hAnsi="Times New Roman" w:cs="Times New Roman"/>
          <w:i/>
          <w:sz w:val="24"/>
          <w:szCs w:val="24"/>
        </w:rPr>
        <w:t>g</w:t>
      </w:r>
      <w:r w:rsidRPr="00880EEE">
        <w:rPr>
          <w:rFonts w:ascii="Times New Roman" w:hAnsi="Times New Roman" w:cs="Times New Roman"/>
          <w:i/>
          <w:sz w:val="24"/>
          <w:szCs w:val="24"/>
        </w:rPr>
        <w:t>rain.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879A5" w:rsidRPr="00484373">
        <w:rPr>
          <w:rFonts w:ascii="Times New Roman" w:hAnsi="Times New Roman" w:cs="Times New Roman"/>
          <w:sz w:val="24"/>
          <w:szCs w:val="24"/>
        </w:rPr>
        <w:t>West Lafayette, IN: Purdue University Cooperative Extension Service.</w:t>
      </w:r>
      <w:r w:rsidR="009A394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0F0807"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http://www.fficorp.com/docs/pdfs/page15.pdf</w:t>
        </w:r>
      </w:hyperlink>
    </w:p>
    <w:p w14:paraId="72035A03" w14:textId="63ABE6E8" w:rsidR="00117505" w:rsidRDefault="0011750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117505">
        <w:rPr>
          <w:rFonts w:ascii="Times New Roman" w:hAnsi="Times New Roman" w:cs="Times New Roman"/>
          <w:sz w:val="24"/>
          <w:szCs w:val="24"/>
        </w:rPr>
        <w:t>Michigan</w:t>
      </w:r>
      <w:r>
        <w:rPr>
          <w:rFonts w:ascii="Times New Roman" w:hAnsi="Times New Roman" w:cs="Times New Roman"/>
          <w:sz w:val="24"/>
          <w:szCs w:val="24"/>
        </w:rPr>
        <w:t xml:space="preserve"> Commission of Agriculture.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B11A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A33">
        <w:rPr>
          <w:rFonts w:ascii="Times New Roman" w:hAnsi="Times New Roman" w:cs="Times New Roman"/>
          <w:i/>
          <w:sz w:val="24"/>
          <w:szCs w:val="24"/>
        </w:rPr>
        <w:t>G</w:t>
      </w:r>
      <w:r w:rsidR="00B11A33" w:rsidRPr="00B11A33">
        <w:rPr>
          <w:rFonts w:ascii="Times New Roman" w:hAnsi="Times New Roman" w:cs="Times New Roman"/>
          <w:i/>
          <w:sz w:val="24"/>
          <w:szCs w:val="24"/>
        </w:rPr>
        <w:t>enerally accepted agricultural and management practices for manure management and utilization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A33" w:rsidRPr="00117505">
        <w:rPr>
          <w:rFonts w:ascii="Times New Roman" w:hAnsi="Times New Roman" w:cs="Times New Roman"/>
          <w:sz w:val="24"/>
          <w:szCs w:val="24"/>
        </w:rPr>
        <w:t>Lansing, MI</w:t>
      </w:r>
      <w:r w:rsidR="00B11A33">
        <w:rPr>
          <w:rFonts w:ascii="Times New Roman" w:hAnsi="Times New Roman" w:cs="Times New Roman"/>
          <w:sz w:val="24"/>
          <w:szCs w:val="24"/>
        </w:rPr>
        <w:t xml:space="preserve">: </w:t>
      </w:r>
      <w:r w:rsidRPr="00117505">
        <w:rPr>
          <w:rFonts w:ascii="Times New Roman" w:hAnsi="Times New Roman" w:cs="Times New Roman"/>
          <w:sz w:val="24"/>
          <w:szCs w:val="24"/>
        </w:rPr>
        <w:t>Michigan Department of Agriculture</w:t>
      </w:r>
      <w:r>
        <w:rPr>
          <w:rFonts w:ascii="Times New Roman" w:hAnsi="Times New Roman" w:cs="Times New Roman"/>
          <w:sz w:val="24"/>
          <w:szCs w:val="24"/>
        </w:rPr>
        <w:t xml:space="preserve"> &amp; Rural Development. </w:t>
      </w:r>
    </w:p>
    <w:p w14:paraId="2EDC9909" w14:textId="415377C0" w:rsidR="00CC7ECF" w:rsidRDefault="00CC7EC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CC7ECF">
        <w:rPr>
          <w:rFonts w:ascii="Times New Roman" w:hAnsi="Times New Roman" w:cs="Times New Roman"/>
          <w:sz w:val="24"/>
          <w:szCs w:val="24"/>
        </w:rPr>
        <w:t>Midwest Plan Service.</w:t>
      </w:r>
      <w:proofErr w:type="gramEnd"/>
      <w:r w:rsidRPr="00CC7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(1983)</w:t>
      </w:r>
      <w:r w:rsidRPr="00CC7ECF">
        <w:rPr>
          <w:rFonts w:ascii="Times New Roman" w:hAnsi="Times New Roman" w:cs="Times New Roman"/>
          <w:sz w:val="24"/>
          <w:szCs w:val="24"/>
        </w:rPr>
        <w:t xml:space="preserve">. </w:t>
      </w:r>
      <w:r w:rsidR="00B11A33">
        <w:rPr>
          <w:rFonts w:ascii="Times New Roman" w:hAnsi="Times New Roman" w:cs="Times New Roman"/>
          <w:i/>
          <w:sz w:val="24"/>
          <w:szCs w:val="24"/>
        </w:rPr>
        <w:t>S</w:t>
      </w:r>
      <w:r w:rsidR="00B11A33" w:rsidRPr="00B11A33">
        <w:rPr>
          <w:rFonts w:ascii="Times New Roman" w:hAnsi="Times New Roman" w:cs="Times New Roman"/>
          <w:i/>
          <w:sz w:val="24"/>
          <w:szCs w:val="24"/>
        </w:rPr>
        <w:t>tructures and environment handbook</w:t>
      </w:r>
      <w:r w:rsidRPr="00CC7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ECF">
        <w:rPr>
          <w:rFonts w:ascii="Times New Roman" w:hAnsi="Times New Roman" w:cs="Times New Roman"/>
          <w:sz w:val="24"/>
          <w:szCs w:val="24"/>
        </w:rPr>
        <w:t xml:space="preserve"> Ames, IA</w:t>
      </w:r>
      <w:r>
        <w:rPr>
          <w:rFonts w:ascii="Times New Roman" w:hAnsi="Times New Roman" w:cs="Times New Roman"/>
          <w:sz w:val="24"/>
          <w:szCs w:val="24"/>
        </w:rPr>
        <w:t>: Iowa State University.</w:t>
      </w:r>
    </w:p>
    <w:p w14:paraId="1F51A6DD" w14:textId="415BED65" w:rsidR="006A1485" w:rsidRDefault="006A1485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Mills, J.</w:t>
      </w:r>
      <w:r w:rsidR="00880EEE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T. </w:t>
      </w:r>
      <w:r w:rsidR="002F0896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198</w:t>
      </w:r>
      <w:r w:rsidR="002D4F1B">
        <w:rPr>
          <w:rFonts w:ascii="Times New Roman" w:hAnsi="Times New Roman" w:cs="Times New Roman"/>
          <w:sz w:val="24"/>
          <w:szCs w:val="24"/>
        </w:rPr>
        <w:t>9</w:t>
      </w:r>
      <w:r w:rsidR="002F0896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80EEE">
        <w:rPr>
          <w:rFonts w:ascii="Times New Roman" w:hAnsi="Times New Roman" w:cs="Times New Roman"/>
          <w:i/>
          <w:sz w:val="24"/>
          <w:szCs w:val="24"/>
        </w:rPr>
        <w:t>Spoilage and heating of stored agricultural products.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2F0896" w:rsidRPr="00484373">
        <w:rPr>
          <w:rFonts w:ascii="Times New Roman" w:hAnsi="Times New Roman" w:cs="Times New Roman"/>
          <w:sz w:val="24"/>
          <w:szCs w:val="24"/>
        </w:rPr>
        <w:t>Winnipeg, Manitoba: Research Station.</w:t>
      </w:r>
      <w:r w:rsidR="002D4F1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C7ECF" w:rsidRPr="00C55765">
          <w:rPr>
            <w:rStyle w:val="Hyperlink"/>
            <w:rFonts w:ascii="Times New Roman" w:hAnsi="Times New Roman" w:cs="Times New Roman"/>
            <w:sz w:val="24"/>
            <w:szCs w:val="24"/>
          </w:rPr>
          <w:t>http://ia600800.us.archive.org/34/items/spoilageheatingo00mill/spoilageheatingo00mill.pdf</w:t>
        </w:r>
      </w:hyperlink>
    </w:p>
    <w:p w14:paraId="1A7B2289" w14:textId="235A132B" w:rsidR="00967C50" w:rsidRPr="00484373" w:rsidRDefault="00967C50" w:rsidP="00967C50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Murphy, D.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2F0896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2F0896" w:rsidRPr="0048437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2F0896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0896" w:rsidRPr="00880EEE">
        <w:rPr>
          <w:rFonts w:ascii="Times New Roman" w:eastAsia="Times New Roman" w:hAnsi="Times New Roman" w:cs="Times New Roman"/>
          <w:i/>
          <w:sz w:val="24"/>
          <w:szCs w:val="24"/>
        </w:rPr>
        <w:t>Safety and health for production a</w:t>
      </w:r>
      <w:r w:rsidRPr="00880EEE">
        <w:rPr>
          <w:rFonts w:ascii="Times New Roman" w:eastAsia="Times New Roman" w:hAnsi="Times New Roman" w:cs="Times New Roman"/>
          <w:i/>
          <w:sz w:val="24"/>
          <w:szCs w:val="24"/>
        </w:rPr>
        <w:t>griculture.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C30FA">
        <w:rPr>
          <w:rFonts w:ascii="Times New Roman" w:eastAsia="Times New Roman" w:hAnsi="Times New Roman" w:cs="Times New Roman"/>
          <w:sz w:val="24"/>
          <w:szCs w:val="24"/>
        </w:rPr>
        <w:t>ASAE Textbook No. 5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30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0896" w:rsidRPr="00484373">
        <w:rPr>
          <w:rFonts w:ascii="Times New Roman" w:eastAsia="Times New Roman" w:hAnsi="Times New Roman" w:cs="Times New Roman"/>
          <w:sz w:val="24"/>
          <w:szCs w:val="24"/>
        </w:rPr>
        <w:t>St. Joseph, MI: American Society of Agricultural Engineers.</w:t>
      </w:r>
    </w:p>
    <w:p w14:paraId="00E8A8BB" w14:textId="6337FECC" w:rsidR="00781B7E" w:rsidRPr="00484373" w:rsidRDefault="00781B7E" w:rsidP="00781B7E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Myers, J.</w:t>
      </w:r>
      <w:r w:rsidR="00880EEE">
        <w:rPr>
          <w:rFonts w:ascii="Times New Roman" w:hAnsi="Times New Roman" w:cs="Times New Roman"/>
          <w:sz w:val="24"/>
          <w:szCs w:val="24"/>
        </w:rPr>
        <w:t xml:space="preserve"> </w:t>
      </w:r>
      <w:r w:rsidR="00AB2C0F">
        <w:rPr>
          <w:rFonts w:ascii="Times New Roman" w:hAnsi="Times New Roman" w:cs="Times New Roman"/>
          <w:sz w:val="24"/>
          <w:szCs w:val="24"/>
        </w:rPr>
        <w:t>R.</w:t>
      </w:r>
      <w:r w:rsidRPr="00484373">
        <w:rPr>
          <w:rFonts w:ascii="Times New Roman" w:hAnsi="Times New Roman" w:cs="Times New Roman"/>
          <w:sz w:val="24"/>
          <w:szCs w:val="24"/>
        </w:rPr>
        <w:t xml:space="preserve"> (1998). </w:t>
      </w:r>
      <w:proofErr w:type="gramStart"/>
      <w:r w:rsidRPr="00880EEE">
        <w:rPr>
          <w:rFonts w:ascii="Times New Roman" w:hAnsi="Times New Roman" w:cs="Times New Roman"/>
          <w:i/>
          <w:sz w:val="24"/>
          <w:szCs w:val="24"/>
        </w:rPr>
        <w:t xml:space="preserve">Injuries </w:t>
      </w:r>
      <w:r w:rsidR="003F788C" w:rsidRPr="00880EEE">
        <w:rPr>
          <w:rFonts w:ascii="Times New Roman" w:hAnsi="Times New Roman" w:cs="Times New Roman"/>
          <w:i/>
          <w:sz w:val="24"/>
          <w:szCs w:val="24"/>
        </w:rPr>
        <w:t xml:space="preserve">among farm workers in </w:t>
      </w:r>
      <w:r w:rsidRPr="00880EEE">
        <w:rPr>
          <w:rFonts w:ascii="Times New Roman" w:hAnsi="Times New Roman" w:cs="Times New Roman"/>
          <w:i/>
          <w:sz w:val="24"/>
          <w:szCs w:val="24"/>
        </w:rPr>
        <w:t>the United States</w:t>
      </w:r>
      <w:r w:rsidR="00AB2C0F" w:rsidRPr="00880EE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B2C0F" w:rsidRPr="0088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EEE">
        <w:rPr>
          <w:rFonts w:ascii="Times New Roman" w:hAnsi="Times New Roman" w:cs="Times New Roman"/>
          <w:sz w:val="24"/>
          <w:szCs w:val="24"/>
        </w:rPr>
        <w:t>(</w:t>
      </w:r>
      <w:r w:rsidR="00AB2C0F">
        <w:rPr>
          <w:rFonts w:ascii="Times New Roman" w:hAnsi="Times New Roman" w:cs="Times New Roman"/>
          <w:sz w:val="24"/>
          <w:szCs w:val="24"/>
        </w:rPr>
        <w:t xml:space="preserve">DHHS </w:t>
      </w:r>
      <w:r w:rsidR="00880EEE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AB2C0F">
        <w:rPr>
          <w:rFonts w:ascii="Times New Roman" w:hAnsi="Times New Roman" w:cs="Times New Roman"/>
          <w:sz w:val="24"/>
          <w:szCs w:val="24"/>
        </w:rPr>
        <w:t xml:space="preserve">No. </w:t>
      </w:r>
      <w:r w:rsidR="00880EEE">
        <w:rPr>
          <w:rFonts w:ascii="Times New Roman" w:hAnsi="Times New Roman" w:cs="Times New Roman"/>
          <w:sz w:val="24"/>
          <w:szCs w:val="24"/>
        </w:rPr>
        <w:t xml:space="preserve">NIOSH </w:t>
      </w:r>
      <w:r w:rsidR="00AB2C0F">
        <w:rPr>
          <w:rFonts w:ascii="Times New Roman" w:hAnsi="Times New Roman" w:cs="Times New Roman"/>
          <w:sz w:val="24"/>
          <w:szCs w:val="24"/>
        </w:rPr>
        <w:t>98-153</w:t>
      </w:r>
      <w:r w:rsidR="00880EEE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>. Cincinnati, OH: Department of Health and Human Services, Centers for Disease Control, National Institute for Occupational Safety and Health.</w:t>
      </w:r>
    </w:p>
    <w:p w14:paraId="5725C9E9" w14:textId="5459EEE2" w:rsidR="00507DF2" w:rsidRDefault="00507DF2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</w:t>
      </w:r>
      <w:r w:rsidR="007E64DE">
        <w:rPr>
          <w:rFonts w:ascii="Times New Roman" w:eastAsia="Times New Roman" w:hAnsi="Times New Roman" w:cs="Times New Roman"/>
          <w:sz w:val="24"/>
          <w:szCs w:val="24"/>
        </w:rPr>
        <w:t>tional Safety and Health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A0903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6A0903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B0E19">
        <w:rPr>
          <w:rFonts w:ascii="Times New Roman" w:eastAsia="Times New Roman" w:hAnsi="Times New Roman" w:cs="Times New Roman"/>
          <w:i/>
          <w:sz w:val="24"/>
          <w:szCs w:val="24"/>
        </w:rPr>
        <w:t>Preventing entrapment and suffocation caused by the unstable surfaces of stored grain and other materials.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0EEE">
        <w:rPr>
          <w:rFonts w:ascii="Times New Roman" w:hAnsi="Times New Roman" w:cs="Times New Roman"/>
          <w:sz w:val="24"/>
          <w:szCs w:val="24"/>
        </w:rPr>
        <w:t>DHHS Publication No. NIOSH</w:t>
      </w:r>
      <w:r w:rsidR="00695275">
        <w:rPr>
          <w:rFonts w:ascii="Times New Roman" w:eastAsia="Times New Roman" w:hAnsi="Times New Roman" w:cs="Times New Roman"/>
          <w:sz w:val="24"/>
          <w:szCs w:val="24"/>
        </w:rPr>
        <w:t xml:space="preserve"> 88-102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0903" w:rsidRPr="00484373">
        <w:rPr>
          <w:rFonts w:ascii="Times New Roman" w:eastAsia="Times New Roman" w:hAnsi="Times New Roman" w:cs="Times New Roman"/>
          <w:sz w:val="24"/>
          <w:szCs w:val="24"/>
        </w:rPr>
        <w:t>. Cincinnati, OH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: U.S. Department of Health and Human Services, Public Health Services, Centers for Disease Control</w:t>
      </w:r>
      <w:r w:rsidR="007E6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" w:history="1">
        <w:r w:rsidR="005E211A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http://www.cdc.gov/niosh/docs/88-102/</w:t>
        </w:r>
      </w:hyperlink>
    </w:p>
    <w:p w14:paraId="5FBFDE2A" w14:textId="290130AD" w:rsidR="001F073E" w:rsidRDefault="001F073E" w:rsidP="001F073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>tional Safety and Health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(1990). </w:t>
      </w:r>
      <w:r w:rsidRPr="00DB0E19">
        <w:rPr>
          <w:rFonts w:ascii="Times New Roman" w:eastAsia="Times New Roman" w:hAnsi="Times New Roman" w:cs="Times New Roman"/>
          <w:i/>
          <w:sz w:val="24"/>
          <w:szCs w:val="24"/>
        </w:rPr>
        <w:t>Preventing deaths of farm workers in manure pits</w:t>
      </w:r>
      <w:r w:rsidR="00ED6615" w:rsidRPr="00DB0E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0EEE">
        <w:rPr>
          <w:rFonts w:ascii="Times New Roman" w:hAnsi="Times New Roman" w:cs="Times New Roman"/>
          <w:sz w:val="24"/>
          <w:szCs w:val="24"/>
        </w:rPr>
        <w:t>DHHS Publication No. NIOSH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 xml:space="preserve"> 90-103</w:t>
      </w:r>
      <w:r w:rsidR="00880E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Cincinnati, OH: U.S.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lastRenderedPageBreak/>
        <w:t>Departme</w:t>
      </w:r>
      <w:r w:rsidR="00695275">
        <w:rPr>
          <w:rFonts w:ascii="Times New Roman" w:eastAsia="Times New Roman" w:hAnsi="Times New Roman" w:cs="Times New Roman"/>
          <w:sz w:val="24"/>
          <w:szCs w:val="24"/>
        </w:rPr>
        <w:t>nt of Health and Human Services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 xml:space="preserve">, Centers for Disease Control. </w:t>
      </w:r>
      <w:hyperlink r:id="rId23" w:history="1">
        <w:r w:rsidR="005E211A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http://www.cdc.gov/niosh/docs/90-103/</w:t>
        </w:r>
      </w:hyperlink>
    </w:p>
    <w:p w14:paraId="5EBAC806" w14:textId="6E857BC3" w:rsidR="0068224B" w:rsidRDefault="0068224B" w:rsidP="0068224B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>tional Safety and Health</w:t>
      </w:r>
      <w:r w:rsidRPr="00484373">
        <w:rPr>
          <w:rFonts w:ascii="Times New Roman" w:hAnsi="Times New Roman" w:cs="Times New Roman"/>
          <w:sz w:val="24"/>
          <w:szCs w:val="24"/>
        </w:rPr>
        <w:t xml:space="preserve">. (1993). </w:t>
      </w:r>
      <w:r w:rsidR="00255622">
        <w:rPr>
          <w:rFonts w:ascii="Times New Roman" w:hAnsi="Times New Roman" w:cs="Times New Roman"/>
          <w:i/>
          <w:sz w:val="24"/>
          <w:szCs w:val="24"/>
        </w:rPr>
        <w:t>NIOSH w</w:t>
      </w:r>
      <w:r w:rsidR="00695275" w:rsidRPr="00DB0E19">
        <w:rPr>
          <w:rFonts w:ascii="Times New Roman" w:hAnsi="Times New Roman" w:cs="Times New Roman"/>
          <w:i/>
          <w:sz w:val="24"/>
          <w:szCs w:val="24"/>
        </w:rPr>
        <w:t xml:space="preserve">arns: </w:t>
      </w:r>
      <w:r w:rsidRPr="00DB0E19">
        <w:rPr>
          <w:rFonts w:ascii="Times New Roman" w:hAnsi="Times New Roman" w:cs="Times New Roman"/>
          <w:i/>
          <w:sz w:val="24"/>
          <w:szCs w:val="24"/>
        </w:rPr>
        <w:t>Manure pits continue to claim lives.</w:t>
      </w:r>
      <w:r w:rsidRPr="00484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E19" w:rsidRPr="00DB0E19">
        <w:rPr>
          <w:rFonts w:ascii="Times New Roman" w:hAnsi="Times New Roman" w:cs="Times New Roman"/>
          <w:sz w:val="24"/>
          <w:szCs w:val="24"/>
        </w:rPr>
        <w:t>(</w:t>
      </w:r>
      <w:r w:rsidR="00DB0E19">
        <w:rPr>
          <w:rFonts w:ascii="Times New Roman" w:hAnsi="Times New Roman" w:cs="Times New Roman"/>
          <w:sz w:val="24"/>
          <w:szCs w:val="24"/>
        </w:rPr>
        <w:t>DHHS Publication No. NIOSH</w:t>
      </w:r>
      <w:r w:rsidR="00ED6615">
        <w:rPr>
          <w:rFonts w:ascii="Times New Roman" w:hAnsi="Times New Roman" w:cs="Times New Roman"/>
          <w:sz w:val="24"/>
          <w:szCs w:val="24"/>
        </w:rPr>
        <w:t xml:space="preserve"> 93-114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Cincinnati, OH: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U.S. Department of Health and Human Services, Centers for Disea</w:t>
      </w:r>
      <w:r w:rsidR="00695275">
        <w:rPr>
          <w:rFonts w:ascii="Times New Roman" w:eastAsia="Times New Roman" w:hAnsi="Times New Roman" w:cs="Times New Roman"/>
          <w:sz w:val="24"/>
          <w:szCs w:val="24"/>
        </w:rPr>
        <w:t xml:space="preserve">se Control. </w:t>
      </w:r>
      <w:hyperlink r:id="rId24" w:history="1">
        <w:r w:rsidR="005E211A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http://www.cdc.gov/niosh/updates/93-114.html</w:t>
        </w:r>
      </w:hyperlink>
    </w:p>
    <w:p w14:paraId="3E98750F" w14:textId="64D0E609" w:rsidR="00E8243B" w:rsidRDefault="006A0903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>tional Safety and Health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hAnsi="Times New Roman" w:cs="Times New Roman"/>
          <w:sz w:val="24"/>
          <w:szCs w:val="24"/>
        </w:rPr>
        <w:t>(</w:t>
      </w:r>
      <w:r w:rsidR="00E8243B" w:rsidRPr="00484373">
        <w:rPr>
          <w:rFonts w:ascii="Times New Roman" w:hAnsi="Times New Roman" w:cs="Times New Roman"/>
          <w:sz w:val="24"/>
          <w:szCs w:val="24"/>
        </w:rPr>
        <w:t>1993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DB0E19">
        <w:rPr>
          <w:rFonts w:ascii="Times New Roman" w:hAnsi="Times New Roman" w:cs="Times New Roman"/>
          <w:i/>
          <w:sz w:val="24"/>
          <w:szCs w:val="24"/>
        </w:rPr>
        <w:t>NIOSH warns famers of deadly risk of s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>uffocation.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DB0E19">
        <w:rPr>
          <w:rFonts w:ascii="Times New Roman" w:hAnsi="Times New Roman" w:cs="Times New Roman"/>
          <w:sz w:val="24"/>
          <w:szCs w:val="24"/>
        </w:rPr>
        <w:t>(DHHS Publication No. NIOSH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 93-116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. Cincinnati, OH: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U.S. Department of Health and Human Services, </w:t>
      </w:r>
      <w:r w:rsidR="00695275">
        <w:rPr>
          <w:rFonts w:ascii="Times New Roman" w:eastAsia="Times New Roman" w:hAnsi="Times New Roman" w:cs="Times New Roman"/>
          <w:sz w:val="24"/>
          <w:szCs w:val="24"/>
        </w:rPr>
        <w:t xml:space="preserve">Centers for Disease Control. </w:t>
      </w:r>
      <w:hyperlink r:id="rId25" w:history="1">
        <w:r w:rsidR="005E211A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http://www.cdc.gov/niosh/updates/93-116.html</w:t>
        </w:r>
      </w:hyperlink>
    </w:p>
    <w:p w14:paraId="79CF82FB" w14:textId="6C033493" w:rsidR="00E8243B" w:rsidRDefault="00C555B2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Occupational Saf</w:t>
      </w:r>
      <w:r w:rsidR="00ED6615">
        <w:rPr>
          <w:rFonts w:ascii="Times New Roman" w:eastAsia="Times New Roman" w:hAnsi="Times New Roman" w:cs="Times New Roman"/>
          <w:sz w:val="24"/>
          <w:szCs w:val="24"/>
        </w:rPr>
        <w:t>ety and Health.</w:t>
      </w:r>
      <w:r w:rsidR="00E8243B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(</w:t>
      </w:r>
      <w:r w:rsidR="00E8243B" w:rsidRPr="00484373">
        <w:rPr>
          <w:rFonts w:ascii="Times New Roman" w:hAnsi="Times New Roman" w:cs="Times New Roman"/>
          <w:sz w:val="24"/>
          <w:szCs w:val="24"/>
        </w:rPr>
        <w:t>1994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E8243B" w:rsidRPr="00484373">
        <w:rPr>
          <w:rFonts w:ascii="Times New Roman" w:hAnsi="Times New Roman" w:cs="Times New Roman"/>
          <w:sz w:val="24"/>
          <w:szCs w:val="24"/>
        </w:rPr>
        <w:t>.</w:t>
      </w:r>
      <w:r w:rsidR="00513D68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513D68" w:rsidRPr="00DB0E19">
        <w:rPr>
          <w:rFonts w:ascii="Times New Roman" w:hAnsi="Times New Roman" w:cs="Times New Roman"/>
          <w:i/>
          <w:sz w:val="24"/>
          <w:szCs w:val="24"/>
        </w:rPr>
        <w:t>Truck driver suffocates after being engulfed in shelled corn inside grain storage bin in Ohio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0E19">
        <w:rPr>
          <w:rFonts w:ascii="Times New Roman" w:hAnsi="Times New Roman" w:cs="Times New Roman"/>
          <w:sz w:val="24"/>
          <w:szCs w:val="24"/>
        </w:rPr>
        <w:t>(</w:t>
      </w:r>
      <w:r w:rsidR="00ED6615" w:rsidRPr="00484373">
        <w:rPr>
          <w:rFonts w:ascii="Times New Roman" w:hAnsi="Times New Roman" w:cs="Times New Roman"/>
          <w:sz w:val="24"/>
          <w:szCs w:val="24"/>
        </w:rPr>
        <w:t>FACE 91-12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="00ED6615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hAnsi="Times New Roman" w:cs="Times New Roman"/>
          <w:sz w:val="24"/>
          <w:szCs w:val="24"/>
        </w:rPr>
        <w:t>C</w:t>
      </w:r>
      <w:r w:rsidR="00E8243B" w:rsidRPr="00484373">
        <w:rPr>
          <w:rFonts w:ascii="Times New Roman" w:hAnsi="Times New Roman" w:cs="Times New Roman"/>
          <w:sz w:val="24"/>
          <w:szCs w:val="24"/>
        </w:rPr>
        <w:t>incinnati, OH: Department of Health and Human Services, Centers for Disease Control</w:t>
      </w:r>
      <w:r w:rsidR="00695275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F95597" w:rsidRPr="00C55765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http://www.cdc.gov/niosh/face/in-house/full9112.html</w:t>
        </w:r>
      </w:hyperlink>
    </w:p>
    <w:p w14:paraId="3D8E79E9" w14:textId="521F2648" w:rsidR="00F95597" w:rsidRPr="00484373" w:rsidRDefault="00F95597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National Institute for Occupational Saf</w:t>
      </w:r>
      <w:r>
        <w:rPr>
          <w:rFonts w:ascii="Times New Roman" w:eastAsia="Times New Roman" w:hAnsi="Times New Roman" w:cs="Times New Roman"/>
          <w:sz w:val="24"/>
          <w:szCs w:val="24"/>
        </w:rPr>
        <w:t>ety and Health.</w:t>
      </w:r>
      <w:r w:rsidRPr="00F95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97">
        <w:rPr>
          <w:rFonts w:ascii="Times New Roman" w:hAnsi="Times New Roman" w:cs="Times New Roman"/>
          <w:sz w:val="24"/>
          <w:szCs w:val="24"/>
        </w:rPr>
        <w:t xml:space="preserve">(1995). </w:t>
      </w:r>
      <w:r w:rsidRPr="00255622">
        <w:rPr>
          <w:rFonts w:ascii="Times New Roman" w:hAnsi="Times New Roman" w:cs="Times New Roman"/>
          <w:i/>
          <w:sz w:val="24"/>
          <w:szCs w:val="24"/>
        </w:rPr>
        <w:t>Safe grain and silage handling</w:t>
      </w:r>
      <w:r w:rsidRPr="00F955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597">
        <w:rPr>
          <w:rFonts w:ascii="Times New Roman" w:hAnsi="Times New Roman" w:cs="Times New Roman"/>
          <w:sz w:val="24"/>
          <w:szCs w:val="24"/>
        </w:rPr>
        <w:t xml:space="preserve"> </w:t>
      </w:r>
      <w:r w:rsidR="00255622">
        <w:rPr>
          <w:rFonts w:ascii="Times New Roman" w:hAnsi="Times New Roman" w:cs="Times New Roman"/>
          <w:sz w:val="24"/>
          <w:szCs w:val="24"/>
        </w:rPr>
        <w:t>(</w:t>
      </w:r>
      <w:r w:rsidRPr="00F95597">
        <w:rPr>
          <w:rFonts w:ascii="Times New Roman" w:hAnsi="Times New Roman" w:cs="Times New Roman"/>
          <w:sz w:val="24"/>
          <w:szCs w:val="24"/>
        </w:rPr>
        <w:t>Pub No. 95-109</w:t>
      </w:r>
      <w:r w:rsidR="00255622">
        <w:rPr>
          <w:rFonts w:ascii="Times New Roman" w:hAnsi="Times New Roman" w:cs="Times New Roman"/>
          <w:sz w:val="24"/>
          <w:szCs w:val="24"/>
        </w:rPr>
        <w:t>)</w:t>
      </w:r>
      <w:r w:rsidRPr="00F955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Cincinnati, OH: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U.S. Department of Health and Human Services, </w:t>
      </w:r>
      <w:r>
        <w:rPr>
          <w:rFonts w:ascii="Times New Roman" w:eastAsia="Times New Roman" w:hAnsi="Times New Roman" w:cs="Times New Roman"/>
          <w:sz w:val="24"/>
          <w:szCs w:val="24"/>
        </w:rPr>
        <w:t>Centers for Disease Control.</w:t>
      </w:r>
    </w:p>
    <w:p w14:paraId="28E0E2C7" w14:textId="6648D8E3" w:rsidR="00001EA2" w:rsidRDefault="00001EA2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Ontari</w:t>
      </w:r>
      <w:r w:rsidR="002C4A01">
        <w:rPr>
          <w:rFonts w:ascii="Times New Roman" w:hAnsi="Times New Roman" w:cs="Times New Roman"/>
          <w:sz w:val="24"/>
          <w:szCs w:val="24"/>
        </w:rPr>
        <w:t>o Farm Safety Association.</w:t>
      </w:r>
      <w:proofErr w:type="gramEnd"/>
      <w:r w:rsidR="002C4A01">
        <w:rPr>
          <w:rFonts w:ascii="Times New Roman" w:hAnsi="Times New Roman" w:cs="Times New Roman"/>
          <w:sz w:val="24"/>
          <w:szCs w:val="24"/>
        </w:rPr>
        <w:t xml:space="preserve"> (2002</w:t>
      </w:r>
      <w:r w:rsidRPr="00484373">
        <w:rPr>
          <w:rFonts w:ascii="Times New Roman" w:hAnsi="Times New Roman" w:cs="Times New Roman"/>
          <w:sz w:val="24"/>
          <w:szCs w:val="24"/>
        </w:rPr>
        <w:t xml:space="preserve">). </w:t>
      </w:r>
      <w:r w:rsidRPr="00DB0E19">
        <w:rPr>
          <w:rFonts w:ascii="Times New Roman" w:hAnsi="Times New Roman" w:cs="Times New Roman"/>
          <w:i/>
          <w:sz w:val="24"/>
          <w:szCs w:val="24"/>
        </w:rPr>
        <w:t>Beware of manure gas, confined space hazards.</w:t>
      </w:r>
      <w:r w:rsidR="00255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22" w:rsidRPr="00255622">
        <w:rPr>
          <w:rFonts w:ascii="Times New Roman" w:hAnsi="Times New Roman" w:cs="Times New Roman"/>
          <w:i/>
          <w:sz w:val="24"/>
          <w:szCs w:val="24"/>
        </w:rPr>
        <w:t>Farmsafe</w:t>
      </w:r>
      <w:proofErr w:type="spellEnd"/>
      <w:r w:rsidRPr="0025562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55622">
        <w:rPr>
          <w:rFonts w:ascii="Times New Roman" w:hAnsi="Times New Roman" w:cs="Times New Roman"/>
          <w:i/>
          <w:sz w:val="24"/>
          <w:szCs w:val="24"/>
        </w:rPr>
        <w:t>27</w:t>
      </w:r>
      <w:r w:rsidRPr="00484373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0F0807" w:rsidRPr="00296BFA">
          <w:rPr>
            <w:rStyle w:val="Hyperlink"/>
            <w:rFonts w:ascii="Times New Roman" w:hAnsi="Times New Roman" w:cs="Times New Roman"/>
            <w:sz w:val="24"/>
            <w:szCs w:val="24"/>
          </w:rPr>
          <w:t>http://www.farmsafety.ca/public/farmsafe/vol27-no1.pdf</w:t>
        </w:r>
      </w:hyperlink>
    </w:p>
    <w:p w14:paraId="0D48719A" w14:textId="77777777" w:rsidR="003D5225" w:rsidRPr="00484373" w:rsidRDefault="003D5225" w:rsidP="003D5225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5E211A">
        <w:rPr>
          <w:rFonts w:ascii="Times New Roman" w:hAnsi="Times New Roman" w:cs="Times New Roman"/>
          <w:sz w:val="24"/>
          <w:szCs w:val="24"/>
        </w:rPr>
        <w:t>Penn State Cooperative Extension.</w:t>
      </w:r>
      <w:proofErr w:type="gramEnd"/>
      <w:r w:rsidRPr="005E211A">
        <w:rPr>
          <w:rFonts w:ascii="Times New Roman" w:hAnsi="Times New Roman" w:cs="Times New Roman"/>
          <w:sz w:val="24"/>
          <w:szCs w:val="24"/>
        </w:rPr>
        <w:t xml:space="preserve"> (2001). Agricultural safety and health best management practices manual, CD-ROM. University Park, PA: The Pennsylvania State University.</w:t>
      </w:r>
    </w:p>
    <w:p w14:paraId="5668AF0E" w14:textId="34463783" w:rsidR="006A0903" w:rsidRDefault="006A0903" w:rsidP="006A0903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Pettit, T., &amp; Linn, H. (1987).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DB0E19">
        <w:rPr>
          <w:rFonts w:ascii="Times New Roman" w:hAnsi="Times New Roman" w:cs="Times New Roman"/>
          <w:i/>
          <w:sz w:val="24"/>
          <w:szCs w:val="24"/>
        </w:rPr>
        <w:t>A guide to safety in confined spaces</w:t>
      </w:r>
      <w:r w:rsidR="00012A89" w:rsidRPr="00DB0E19">
        <w:rPr>
          <w:rFonts w:ascii="Times New Roman" w:hAnsi="Times New Roman" w:cs="Times New Roman"/>
          <w:i/>
          <w:sz w:val="24"/>
          <w:szCs w:val="24"/>
        </w:rPr>
        <w:t>.</w:t>
      </w:r>
      <w:r w:rsidR="00012A89" w:rsidRPr="00012A89">
        <w:rPr>
          <w:rFonts w:ascii="Times New Roman" w:hAnsi="Times New Roman" w:cs="Times New Roman"/>
          <w:sz w:val="24"/>
          <w:szCs w:val="24"/>
        </w:rPr>
        <w:t xml:space="preserve"> </w:t>
      </w:r>
      <w:r w:rsidR="00DB0E19">
        <w:rPr>
          <w:rFonts w:ascii="Times New Roman" w:hAnsi="Times New Roman" w:cs="Times New Roman"/>
          <w:sz w:val="24"/>
          <w:szCs w:val="24"/>
        </w:rPr>
        <w:t>(DHHS Publication No. NIOSH</w:t>
      </w:r>
      <w:r w:rsidR="00DB0E19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012A89">
        <w:rPr>
          <w:rFonts w:ascii="Times New Roman" w:hAnsi="Times New Roman" w:cs="Times New Roman"/>
          <w:sz w:val="24"/>
          <w:szCs w:val="24"/>
        </w:rPr>
        <w:t>87-113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Morgantown, WV: Department of Health and Human Services, Centers for Disease Control</w:t>
      </w:r>
      <w:r w:rsidR="00CB5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" w:history="1">
        <w:r w:rsidR="00CB5B96" w:rsidRPr="00CB5B96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http://www.cdc.gov/niosh/docs/87-113/</w:t>
        </w:r>
      </w:hyperlink>
      <w:bookmarkStart w:id="0" w:name="_GoBack"/>
      <w:bookmarkEnd w:id="0"/>
    </w:p>
    <w:p w14:paraId="09107FDC" w14:textId="1AE4972F" w:rsidR="00E8243B" w:rsidRPr="00484373" w:rsidRDefault="00012A89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Safety a</w:t>
      </w:r>
      <w:r w:rsidR="00BE5979">
        <w:rPr>
          <w:rFonts w:ascii="Times New Roman" w:hAnsi="Times New Roman" w:cs="Times New Roman"/>
          <w:sz w:val="24"/>
          <w:szCs w:val="24"/>
        </w:rPr>
        <w:t>nd Technical Rescue Association</w:t>
      </w:r>
      <w:r w:rsidR="00441C1B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1C1B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C1B" w:rsidRPr="00484373">
        <w:rPr>
          <w:rFonts w:ascii="Times New Roman" w:hAnsi="Times New Roman" w:cs="Times New Roman"/>
          <w:sz w:val="24"/>
          <w:szCs w:val="24"/>
        </w:rPr>
        <w:t xml:space="preserve">(2006). 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>Grain-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b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e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 xml:space="preserve">ntry and 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t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 xml:space="preserve">echnical 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r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 xml:space="preserve">escue 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c</w:t>
      </w:r>
      <w:r w:rsidR="00E8243B" w:rsidRPr="00DB0E19">
        <w:rPr>
          <w:rFonts w:ascii="Times New Roman" w:hAnsi="Times New Roman" w:cs="Times New Roman"/>
          <w:i/>
          <w:sz w:val="24"/>
          <w:szCs w:val="24"/>
        </w:rPr>
        <w:t>ourse</w:t>
      </w:r>
      <w:r w:rsidR="00441C1B" w:rsidRPr="00DB0E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8243B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484373">
        <w:rPr>
          <w:rFonts w:ascii="Times New Roman" w:hAnsi="Times New Roman" w:cs="Times New Roman"/>
          <w:sz w:val="24"/>
          <w:szCs w:val="24"/>
        </w:rPr>
        <w:t xml:space="preserve">Minneapolis, MN: </w:t>
      </w:r>
      <w:r w:rsidR="00E8243B" w:rsidRPr="00484373">
        <w:rPr>
          <w:rFonts w:ascii="Times New Roman" w:hAnsi="Times New Roman" w:cs="Times New Roman"/>
          <w:sz w:val="24"/>
          <w:szCs w:val="24"/>
        </w:rPr>
        <w:t>Grain Elevator and Processing Society</w:t>
      </w:r>
      <w:r w:rsidR="00BE5979">
        <w:rPr>
          <w:rFonts w:ascii="Times New Roman" w:hAnsi="Times New Roman" w:cs="Times New Roman"/>
          <w:sz w:val="24"/>
          <w:szCs w:val="24"/>
        </w:rPr>
        <w:t>.</w:t>
      </w:r>
    </w:p>
    <w:p w14:paraId="5905D13E" w14:textId="55C066B0" w:rsidR="00E8243B" w:rsidRPr="00484373" w:rsidRDefault="00E8243B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Schwab, C.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V., Miller, </w:t>
      </w:r>
      <w:r w:rsidR="00424672" w:rsidRPr="00484373">
        <w:rPr>
          <w:rFonts w:ascii="Times New Roman" w:hAnsi="Times New Roman" w:cs="Times New Roman"/>
          <w:sz w:val="24"/>
          <w:szCs w:val="24"/>
        </w:rPr>
        <w:t>L.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484373">
        <w:rPr>
          <w:rFonts w:ascii="Times New Roman" w:hAnsi="Times New Roman" w:cs="Times New Roman"/>
          <w:sz w:val="24"/>
          <w:szCs w:val="24"/>
        </w:rPr>
        <w:t xml:space="preserve">J., </w:t>
      </w:r>
      <w:r w:rsidR="008103D0">
        <w:rPr>
          <w:rFonts w:ascii="Times New Roman" w:hAnsi="Times New Roman" w:cs="Times New Roman"/>
          <w:sz w:val="24"/>
          <w:szCs w:val="24"/>
        </w:rPr>
        <w:t xml:space="preserve">&amp; </w:t>
      </w:r>
      <w:r w:rsidRPr="00484373">
        <w:rPr>
          <w:rFonts w:ascii="Times New Roman" w:hAnsi="Times New Roman" w:cs="Times New Roman"/>
          <w:sz w:val="24"/>
          <w:szCs w:val="24"/>
        </w:rPr>
        <w:t xml:space="preserve">Goering, </w:t>
      </w:r>
      <w:r w:rsidR="00424672" w:rsidRPr="00484373">
        <w:rPr>
          <w:rFonts w:ascii="Times New Roman" w:hAnsi="Times New Roman" w:cs="Times New Roman"/>
          <w:sz w:val="24"/>
          <w:szCs w:val="24"/>
        </w:rPr>
        <w:t>D.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484373">
        <w:rPr>
          <w:rFonts w:ascii="Times New Roman" w:hAnsi="Times New Roman" w:cs="Times New Roman"/>
          <w:sz w:val="24"/>
          <w:szCs w:val="24"/>
        </w:rPr>
        <w:t>H.</w:t>
      </w:r>
      <w:r w:rsidR="008103D0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484373">
        <w:rPr>
          <w:rFonts w:ascii="Times New Roman" w:hAnsi="Times New Roman" w:cs="Times New Roman"/>
          <w:sz w:val="24"/>
          <w:szCs w:val="24"/>
        </w:rPr>
        <w:t>(</w:t>
      </w:r>
      <w:r w:rsidR="008103D0">
        <w:rPr>
          <w:rFonts w:ascii="Times New Roman" w:hAnsi="Times New Roman" w:cs="Times New Roman"/>
          <w:sz w:val="24"/>
          <w:szCs w:val="24"/>
        </w:rPr>
        <w:t>2008</w:t>
      </w:r>
      <w:r w:rsidR="00424672" w:rsidRPr="00484373">
        <w:rPr>
          <w:rFonts w:ascii="Times New Roman" w:hAnsi="Times New Roman" w:cs="Times New Roman"/>
          <w:sz w:val="24"/>
          <w:szCs w:val="24"/>
        </w:rPr>
        <w:t xml:space="preserve">). </w:t>
      </w:r>
      <w:r w:rsidRPr="00DB0E19">
        <w:rPr>
          <w:rFonts w:ascii="Times New Roman" w:hAnsi="Times New Roman" w:cs="Times New Roman"/>
          <w:i/>
          <w:sz w:val="24"/>
          <w:szCs w:val="24"/>
        </w:rPr>
        <w:t xml:space="preserve">Tug-of-war with </w:t>
      </w:r>
      <w:r w:rsidR="00424672" w:rsidRPr="00DB0E19">
        <w:rPr>
          <w:rFonts w:ascii="Times New Roman" w:hAnsi="Times New Roman" w:cs="Times New Roman"/>
          <w:i/>
          <w:sz w:val="24"/>
          <w:szCs w:val="24"/>
        </w:rPr>
        <w:t>g</w:t>
      </w:r>
      <w:r w:rsidRPr="00DB0E19">
        <w:rPr>
          <w:rFonts w:ascii="Times New Roman" w:hAnsi="Times New Roman" w:cs="Times New Roman"/>
          <w:i/>
          <w:sz w:val="24"/>
          <w:szCs w:val="24"/>
        </w:rPr>
        <w:t>rain</w:t>
      </w:r>
      <w:r w:rsidR="008103D0" w:rsidRPr="00DB0E19">
        <w:rPr>
          <w:rFonts w:ascii="Times New Roman" w:hAnsi="Times New Roman" w:cs="Times New Roman"/>
          <w:i/>
          <w:sz w:val="24"/>
          <w:szCs w:val="24"/>
        </w:rPr>
        <w:t>: A grain safety curriculum</w:t>
      </w:r>
      <w:r w:rsidRPr="00DB0E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03D0" w:rsidRPr="00484373">
        <w:rPr>
          <w:rFonts w:ascii="Times New Roman" w:hAnsi="Times New Roman" w:cs="Times New Roman"/>
          <w:sz w:val="24"/>
          <w:szCs w:val="24"/>
        </w:rPr>
        <w:t>Farm Safety 4 Just Kids.</w:t>
      </w:r>
      <w:r w:rsidR="008103D0">
        <w:rPr>
          <w:rFonts w:ascii="Times New Roman" w:hAnsi="Times New Roman" w:cs="Times New Roman"/>
          <w:sz w:val="24"/>
          <w:szCs w:val="24"/>
        </w:rPr>
        <w:t xml:space="preserve"> </w:t>
      </w:r>
      <w:r w:rsidR="00424672" w:rsidRPr="00484373">
        <w:rPr>
          <w:rFonts w:ascii="Times New Roman" w:hAnsi="Times New Roman" w:cs="Times New Roman"/>
          <w:sz w:val="24"/>
          <w:szCs w:val="24"/>
        </w:rPr>
        <w:t>Urbandale, IA: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8103D0" w:rsidRPr="00484373">
        <w:rPr>
          <w:rFonts w:ascii="Times New Roman" w:hAnsi="Times New Roman" w:cs="Times New Roman"/>
          <w:sz w:val="24"/>
          <w:szCs w:val="24"/>
        </w:rPr>
        <w:t>Iowa State University Extension.</w:t>
      </w:r>
    </w:p>
    <w:p w14:paraId="4F392BD0" w14:textId="1DFFB819" w:rsidR="00E8243B" w:rsidRDefault="00E8243B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Schwab, C.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V., Hanna</w:t>
      </w:r>
      <w:r w:rsidR="00EA3BC4" w:rsidRPr="00484373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484373">
        <w:rPr>
          <w:rFonts w:ascii="Times New Roman" w:hAnsi="Times New Roman" w:cs="Times New Roman"/>
          <w:sz w:val="24"/>
          <w:szCs w:val="24"/>
        </w:rPr>
        <w:t>M., &amp;</w:t>
      </w:r>
      <w:r w:rsidRPr="00484373">
        <w:rPr>
          <w:rFonts w:ascii="Times New Roman" w:hAnsi="Times New Roman" w:cs="Times New Roman"/>
          <w:sz w:val="24"/>
          <w:szCs w:val="24"/>
        </w:rPr>
        <w:t xml:space="preserve"> Miller</w:t>
      </w:r>
      <w:r w:rsidR="00EA3BC4" w:rsidRPr="00484373">
        <w:rPr>
          <w:rFonts w:ascii="Times New Roman" w:hAnsi="Times New Roman" w:cs="Times New Roman"/>
          <w:sz w:val="24"/>
          <w:szCs w:val="24"/>
        </w:rPr>
        <w:t>, L.</w:t>
      </w:r>
      <w:r w:rsidR="00DB0E19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484373">
        <w:rPr>
          <w:rFonts w:ascii="Times New Roman" w:hAnsi="Times New Roman" w:cs="Times New Roman"/>
          <w:sz w:val="24"/>
          <w:szCs w:val="24"/>
        </w:rPr>
        <w:t>J.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484373">
        <w:rPr>
          <w:rFonts w:ascii="Times New Roman" w:hAnsi="Times New Roman" w:cs="Times New Roman"/>
          <w:sz w:val="24"/>
          <w:szCs w:val="24"/>
        </w:rPr>
        <w:t>(</w:t>
      </w:r>
      <w:r w:rsidR="008103D0">
        <w:rPr>
          <w:rFonts w:ascii="Times New Roman" w:hAnsi="Times New Roman" w:cs="Times New Roman"/>
          <w:sz w:val="24"/>
          <w:szCs w:val="24"/>
        </w:rPr>
        <w:t>2004</w:t>
      </w:r>
      <w:r w:rsidR="00EA3BC4" w:rsidRPr="00484373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DB0E19">
        <w:rPr>
          <w:rFonts w:ascii="Times New Roman" w:hAnsi="Times New Roman" w:cs="Times New Roman"/>
          <w:i/>
          <w:sz w:val="24"/>
          <w:szCs w:val="24"/>
        </w:rPr>
        <w:t>Handle your grain harvest with c</w:t>
      </w:r>
      <w:r w:rsidRPr="00DB0E19">
        <w:rPr>
          <w:rFonts w:ascii="Times New Roman" w:hAnsi="Times New Roman" w:cs="Times New Roman"/>
          <w:i/>
          <w:sz w:val="24"/>
          <w:szCs w:val="24"/>
        </w:rPr>
        <w:t>are.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DB0E19">
        <w:rPr>
          <w:rFonts w:ascii="Times New Roman" w:hAnsi="Times New Roman" w:cs="Times New Roman"/>
          <w:sz w:val="24"/>
          <w:szCs w:val="24"/>
        </w:rPr>
        <w:t>(</w:t>
      </w:r>
      <w:r w:rsidR="008103D0" w:rsidRPr="008103D0">
        <w:rPr>
          <w:rFonts w:ascii="Times New Roman" w:hAnsi="Times New Roman" w:cs="Times New Roman"/>
          <w:sz w:val="24"/>
          <w:szCs w:val="24"/>
        </w:rPr>
        <w:t xml:space="preserve">Safe farm: </w:t>
      </w:r>
      <w:r w:rsidRPr="00484373">
        <w:rPr>
          <w:rFonts w:ascii="Times New Roman" w:hAnsi="Times New Roman" w:cs="Times New Roman"/>
          <w:sz w:val="24"/>
          <w:szCs w:val="24"/>
        </w:rPr>
        <w:t>PM-1265I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Pr="00484373">
        <w:rPr>
          <w:rFonts w:ascii="Times New Roman" w:hAnsi="Times New Roman" w:cs="Times New Roman"/>
          <w:sz w:val="24"/>
          <w:szCs w:val="24"/>
        </w:rPr>
        <w:t>. Ames, IA: Iowa State University Cooperative Extension.</w:t>
      </w:r>
      <w:r w:rsidR="008103D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A53496" w:rsidRPr="00C55765">
          <w:rPr>
            <w:rStyle w:val="Hyperlink"/>
            <w:rFonts w:ascii="Times New Roman" w:hAnsi="Times New Roman" w:cs="Times New Roman"/>
            <w:sz w:val="24"/>
            <w:szCs w:val="24"/>
          </w:rPr>
          <w:t>http://www.extension.iastate.edu/Publications/PM1265I.pdf</w:t>
        </w:r>
      </w:hyperlink>
    </w:p>
    <w:p w14:paraId="764664EE" w14:textId="13B564EB" w:rsidR="00A53496" w:rsidRDefault="00A53496" w:rsidP="00A53496">
      <w:pPr>
        <w:ind w:left="630" w:hanging="630"/>
        <w:rPr>
          <w:rFonts w:ascii="Times New Roman" w:hAnsi="Times New Roman"/>
          <w:sz w:val="24"/>
          <w:szCs w:val="24"/>
        </w:rPr>
      </w:pPr>
      <w:proofErr w:type="gramStart"/>
      <w:r w:rsidRPr="00F95597">
        <w:rPr>
          <w:rFonts w:ascii="Times New Roman" w:hAnsi="Times New Roman"/>
          <w:sz w:val="24"/>
          <w:szCs w:val="24"/>
        </w:rPr>
        <w:t xml:space="preserve">Steel, J. S., Murphy, D. J., &amp; </w:t>
      </w:r>
      <w:proofErr w:type="spellStart"/>
      <w:r>
        <w:rPr>
          <w:rFonts w:ascii="Times New Roman" w:hAnsi="Times New Roman"/>
          <w:sz w:val="24"/>
          <w:szCs w:val="24"/>
        </w:rPr>
        <w:t>Manbeck</w:t>
      </w:r>
      <w:proofErr w:type="spellEnd"/>
      <w:r>
        <w:rPr>
          <w:rFonts w:ascii="Times New Roman" w:hAnsi="Times New Roman"/>
          <w:sz w:val="24"/>
          <w:szCs w:val="24"/>
        </w:rPr>
        <w:t>, H. B. (2011</w:t>
      </w:r>
      <w:r w:rsidRPr="00F95597">
        <w:rPr>
          <w:rFonts w:ascii="Times New Roman" w:hAnsi="Times New Roman"/>
          <w:sz w:val="24"/>
          <w:szCs w:val="24"/>
        </w:rPr>
        <w:t>).</w:t>
      </w:r>
      <w:proofErr w:type="gramEnd"/>
      <w:r w:rsidRPr="00F95597">
        <w:rPr>
          <w:rFonts w:ascii="Times New Roman" w:hAnsi="Times New Roman"/>
          <w:sz w:val="24"/>
          <w:szCs w:val="24"/>
        </w:rPr>
        <w:t xml:space="preserve"> </w:t>
      </w:r>
      <w:r w:rsidRPr="00255622">
        <w:rPr>
          <w:rFonts w:ascii="Times New Roman" w:hAnsi="Times New Roman"/>
          <w:i/>
          <w:sz w:val="24"/>
          <w:szCs w:val="24"/>
        </w:rPr>
        <w:t>Confined space manure storage hazards</w:t>
      </w:r>
      <w:r w:rsidR="00255622">
        <w:rPr>
          <w:rFonts w:ascii="Times New Roman" w:hAnsi="Times New Roman"/>
          <w:i/>
          <w:sz w:val="24"/>
          <w:szCs w:val="24"/>
        </w:rPr>
        <w:t>.</w:t>
      </w:r>
      <w:r w:rsidRPr="00F95597">
        <w:rPr>
          <w:rFonts w:ascii="Times New Roman" w:hAnsi="Times New Roman"/>
          <w:sz w:val="24"/>
          <w:szCs w:val="24"/>
        </w:rPr>
        <w:t xml:space="preserve"> (Fact Sheet E51). </w:t>
      </w:r>
      <w:r>
        <w:rPr>
          <w:rFonts w:ascii="Times New Roman" w:hAnsi="Times New Roman"/>
          <w:sz w:val="24"/>
          <w:szCs w:val="24"/>
        </w:rPr>
        <w:t xml:space="preserve">University Park, PA: Penn State Extension. </w:t>
      </w:r>
      <w:hyperlink r:id="rId30" w:history="1">
        <w:r w:rsidRPr="00C55765">
          <w:rPr>
            <w:rStyle w:val="Hyperlink"/>
            <w:rFonts w:ascii="Times New Roman" w:hAnsi="Times New Roman"/>
            <w:sz w:val="24"/>
            <w:szCs w:val="24"/>
          </w:rPr>
          <w:t>https://psusurveycenter.qualtrics.com/CP/File.php?F=F_3sfzN4O7YeOaNeI</w:t>
        </w:r>
      </w:hyperlink>
    </w:p>
    <w:p w14:paraId="059AF41A" w14:textId="30ED46CA" w:rsidR="00A53496" w:rsidRDefault="00A53496" w:rsidP="00A53496">
      <w:pPr>
        <w:ind w:left="630" w:hanging="630"/>
        <w:rPr>
          <w:rFonts w:ascii="Times New Roman" w:hAnsi="Times New Roman"/>
          <w:sz w:val="24"/>
          <w:szCs w:val="24"/>
        </w:rPr>
      </w:pPr>
      <w:proofErr w:type="gramStart"/>
      <w:r w:rsidRPr="00F95597">
        <w:rPr>
          <w:rFonts w:ascii="Times New Roman" w:hAnsi="Times New Roman"/>
          <w:sz w:val="24"/>
          <w:szCs w:val="24"/>
        </w:rPr>
        <w:lastRenderedPageBreak/>
        <w:t xml:space="preserve">Steel, J. S., Murphy, D. J., &amp; </w:t>
      </w:r>
      <w:proofErr w:type="spellStart"/>
      <w:r>
        <w:rPr>
          <w:rFonts w:ascii="Times New Roman" w:hAnsi="Times New Roman"/>
          <w:sz w:val="24"/>
          <w:szCs w:val="24"/>
        </w:rPr>
        <w:t>Manbeck</w:t>
      </w:r>
      <w:proofErr w:type="spellEnd"/>
      <w:r>
        <w:rPr>
          <w:rFonts w:ascii="Times New Roman" w:hAnsi="Times New Roman"/>
          <w:sz w:val="24"/>
          <w:szCs w:val="24"/>
        </w:rPr>
        <w:t>, H. B. (2011</w:t>
      </w:r>
      <w:r w:rsidRPr="00F95597">
        <w:rPr>
          <w:rFonts w:ascii="Times New Roman" w:hAnsi="Times New Roman"/>
          <w:sz w:val="24"/>
          <w:szCs w:val="24"/>
        </w:rPr>
        <w:t>).</w:t>
      </w:r>
      <w:proofErr w:type="gramEnd"/>
      <w:r w:rsidRPr="00F95597">
        <w:rPr>
          <w:rFonts w:ascii="Times New Roman" w:hAnsi="Times New Roman"/>
          <w:sz w:val="24"/>
          <w:szCs w:val="24"/>
        </w:rPr>
        <w:t xml:space="preserve"> </w:t>
      </w:r>
      <w:r w:rsidRPr="00255622">
        <w:rPr>
          <w:rFonts w:ascii="Times New Roman" w:hAnsi="Times New Roman"/>
          <w:i/>
          <w:sz w:val="24"/>
          <w:szCs w:val="24"/>
        </w:rPr>
        <w:t>Confined space manure gas monitoring</w:t>
      </w:r>
      <w:r w:rsidR="00255622">
        <w:rPr>
          <w:rFonts w:ascii="Times New Roman" w:hAnsi="Times New Roman"/>
          <w:sz w:val="24"/>
          <w:szCs w:val="24"/>
        </w:rPr>
        <w:t>.</w:t>
      </w:r>
      <w:r w:rsidRPr="00F95597">
        <w:rPr>
          <w:rFonts w:ascii="Times New Roman" w:hAnsi="Times New Roman"/>
          <w:sz w:val="24"/>
          <w:szCs w:val="24"/>
        </w:rPr>
        <w:t xml:space="preserve"> (Fact Sheet E52). </w:t>
      </w:r>
      <w:r>
        <w:rPr>
          <w:rFonts w:ascii="Times New Roman" w:hAnsi="Times New Roman"/>
          <w:sz w:val="24"/>
          <w:szCs w:val="24"/>
        </w:rPr>
        <w:t xml:space="preserve">University Park, PA: Penn State Extension. </w:t>
      </w:r>
      <w:hyperlink r:id="rId31" w:history="1">
        <w:r w:rsidRPr="00C55765">
          <w:rPr>
            <w:rStyle w:val="Hyperlink"/>
            <w:rFonts w:ascii="Times New Roman" w:hAnsi="Times New Roman"/>
            <w:sz w:val="24"/>
            <w:szCs w:val="24"/>
          </w:rPr>
          <w:t>https://psusurveycenter.qualtrics.com/CP/File.php?F=F_869wSHR7w7cnpAw</w:t>
        </w:r>
      </w:hyperlink>
    </w:p>
    <w:p w14:paraId="249343D1" w14:textId="77777777" w:rsidR="00A53496" w:rsidRPr="00F95597" w:rsidRDefault="00A53496" w:rsidP="00A53496">
      <w:pPr>
        <w:ind w:left="630" w:hanging="630"/>
        <w:rPr>
          <w:rFonts w:ascii="Times New Roman" w:hAnsi="Times New Roman"/>
          <w:sz w:val="24"/>
          <w:szCs w:val="24"/>
        </w:rPr>
      </w:pPr>
      <w:proofErr w:type="spellStart"/>
      <w:r w:rsidRPr="00F95597">
        <w:rPr>
          <w:rFonts w:ascii="Times New Roman" w:hAnsi="Times New Roman"/>
          <w:sz w:val="24"/>
          <w:szCs w:val="24"/>
        </w:rPr>
        <w:t>Sund</w:t>
      </w:r>
      <w:proofErr w:type="spellEnd"/>
      <w:r w:rsidRPr="00F95597">
        <w:rPr>
          <w:rFonts w:ascii="Times New Roman" w:hAnsi="Times New Roman"/>
          <w:sz w:val="24"/>
          <w:szCs w:val="24"/>
        </w:rPr>
        <w:t xml:space="preserve">, J. M., </w:t>
      </w:r>
      <w:proofErr w:type="spellStart"/>
      <w:r w:rsidRPr="00F95597">
        <w:rPr>
          <w:rFonts w:ascii="Times New Roman" w:hAnsi="Times New Roman"/>
          <w:sz w:val="24"/>
          <w:szCs w:val="24"/>
        </w:rPr>
        <w:t>Niedermeyer</w:t>
      </w:r>
      <w:proofErr w:type="spellEnd"/>
      <w:r w:rsidRPr="00F95597">
        <w:rPr>
          <w:rFonts w:ascii="Times New Roman" w:hAnsi="Times New Roman"/>
          <w:sz w:val="24"/>
          <w:szCs w:val="24"/>
        </w:rPr>
        <w:t xml:space="preserve">, R. P., &amp; Burris, R. H. (1964). </w:t>
      </w:r>
      <w:r w:rsidRPr="00255622">
        <w:rPr>
          <w:rFonts w:ascii="Times New Roman" w:hAnsi="Times New Roman"/>
          <w:i/>
          <w:sz w:val="24"/>
          <w:szCs w:val="24"/>
        </w:rPr>
        <w:t>Watch out for silo gas</w:t>
      </w:r>
      <w:r w:rsidRPr="00F955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Madison, WI: </w:t>
      </w:r>
      <w:r w:rsidRPr="00F95597">
        <w:rPr>
          <w:rFonts w:ascii="Times New Roman" w:hAnsi="Times New Roman"/>
          <w:sz w:val="24"/>
          <w:szCs w:val="24"/>
        </w:rPr>
        <w:t>University of Wisconsin</w:t>
      </w:r>
      <w:r>
        <w:rPr>
          <w:rFonts w:ascii="Times New Roman" w:hAnsi="Times New Roman"/>
          <w:sz w:val="24"/>
          <w:szCs w:val="24"/>
        </w:rPr>
        <w:t xml:space="preserve"> Extension Service</w:t>
      </w:r>
      <w:r w:rsidRPr="00F95597">
        <w:rPr>
          <w:rFonts w:ascii="Times New Roman" w:hAnsi="Times New Roman"/>
          <w:sz w:val="24"/>
          <w:szCs w:val="24"/>
        </w:rPr>
        <w:t>.</w:t>
      </w:r>
    </w:p>
    <w:p w14:paraId="5F52A0CE" w14:textId="648719F8" w:rsidR="00001EA2" w:rsidRPr="00A17B07" w:rsidRDefault="00834409" w:rsidP="002F6D8C">
      <w:p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of Illinois Extension</w:t>
      </w:r>
      <w:r w:rsidR="00001EA2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1EA2" w:rsidRPr="00484373">
        <w:rPr>
          <w:rFonts w:ascii="Times New Roman" w:hAnsi="Times New Roman" w:cs="Times New Roman"/>
          <w:sz w:val="24"/>
          <w:szCs w:val="24"/>
        </w:rPr>
        <w:t xml:space="preserve"> (2000). </w:t>
      </w:r>
      <w:r w:rsidRPr="00C1318F">
        <w:rPr>
          <w:rFonts w:ascii="Times New Roman" w:hAnsi="Times New Roman" w:cs="Times New Roman"/>
          <w:i/>
          <w:sz w:val="24"/>
          <w:szCs w:val="24"/>
        </w:rPr>
        <w:t xml:space="preserve">Illinois </w:t>
      </w:r>
      <w:r w:rsidR="00C1318F" w:rsidRPr="00C1318F">
        <w:rPr>
          <w:rFonts w:ascii="Times New Roman" w:hAnsi="Times New Roman" w:cs="Times New Roman"/>
          <w:i/>
          <w:sz w:val="24"/>
          <w:szCs w:val="24"/>
        </w:rPr>
        <w:t xml:space="preserve">farm related fatalities </w:t>
      </w:r>
      <w:r w:rsidR="00001EA2" w:rsidRPr="00C1318F">
        <w:rPr>
          <w:rFonts w:ascii="Times New Roman" w:hAnsi="Times New Roman" w:cs="Times New Roman"/>
          <w:i/>
          <w:sz w:val="24"/>
          <w:szCs w:val="24"/>
        </w:rPr>
        <w:t>1986-1992</w:t>
      </w:r>
      <w:r w:rsidR="00001EA2" w:rsidRPr="005E211A">
        <w:rPr>
          <w:rFonts w:ascii="Times New Roman" w:hAnsi="Times New Roman" w:cs="Times New Roman"/>
          <w:sz w:val="24"/>
          <w:szCs w:val="24"/>
        </w:rPr>
        <w:t>.</w:t>
      </w:r>
      <w:r w:rsidR="00A17B07" w:rsidRPr="005E211A">
        <w:rPr>
          <w:rFonts w:ascii="Times New Roman" w:hAnsi="Times New Roman" w:cs="Times New Roman"/>
          <w:sz w:val="24"/>
          <w:szCs w:val="24"/>
        </w:rPr>
        <w:t xml:space="preserve"> </w:t>
      </w:r>
      <w:r w:rsidR="00DB0E19" w:rsidRPr="005E211A">
        <w:rPr>
          <w:rFonts w:ascii="Times New Roman" w:hAnsi="Times New Roman" w:cs="Times New Roman"/>
          <w:sz w:val="24"/>
          <w:szCs w:val="24"/>
        </w:rPr>
        <w:t>Urbana</w:t>
      </w:r>
      <w:r w:rsidR="00DB0E19" w:rsidRPr="00484373">
        <w:rPr>
          <w:rFonts w:ascii="Times New Roman" w:hAnsi="Times New Roman" w:cs="Times New Roman"/>
          <w:sz w:val="24"/>
          <w:szCs w:val="24"/>
        </w:rPr>
        <w:t>-Champaign</w:t>
      </w:r>
      <w:r w:rsidR="00DB0E19">
        <w:rPr>
          <w:rFonts w:ascii="Times New Roman" w:hAnsi="Times New Roman" w:cs="Times New Roman"/>
          <w:sz w:val="24"/>
          <w:szCs w:val="24"/>
        </w:rPr>
        <w:t>, 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University of Illinois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FDB4B" w14:textId="4DDABF0F" w:rsidR="00C3074B" w:rsidRPr="00484373" w:rsidRDefault="001E57F8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hAnsi="Times New Roman" w:cs="Times New Roman"/>
          <w:sz w:val="24"/>
          <w:szCs w:val="24"/>
        </w:rPr>
        <w:t>Wilcke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 xml:space="preserve">, W., </w:t>
      </w:r>
      <w:r w:rsidR="00EA3BC4" w:rsidRPr="00484373">
        <w:rPr>
          <w:rFonts w:ascii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484373">
        <w:rPr>
          <w:rFonts w:ascii="Times New Roman" w:hAnsi="Times New Roman" w:cs="Times New Roman"/>
          <w:sz w:val="24"/>
          <w:szCs w:val="24"/>
        </w:rPr>
        <w:t>W</w:t>
      </w:r>
      <w:r w:rsidRPr="00484373">
        <w:rPr>
          <w:rFonts w:ascii="Times New Roman" w:hAnsi="Times New Roman" w:cs="Times New Roman"/>
          <w:sz w:val="24"/>
          <w:szCs w:val="24"/>
        </w:rPr>
        <w:t>yatt</w:t>
      </w:r>
      <w:r w:rsidR="00EA3BC4" w:rsidRPr="00484373">
        <w:rPr>
          <w:rFonts w:ascii="Times New Roman" w:hAnsi="Times New Roman" w:cs="Times New Roman"/>
          <w:sz w:val="24"/>
          <w:szCs w:val="24"/>
        </w:rPr>
        <w:t>, G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r w:rsidR="00EA3BC4" w:rsidRPr="00484373">
        <w:rPr>
          <w:rFonts w:ascii="Times New Roman" w:hAnsi="Times New Roman" w:cs="Times New Roman"/>
          <w:sz w:val="24"/>
          <w:szCs w:val="24"/>
        </w:rPr>
        <w:t xml:space="preserve"> (2002).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DB0E19">
        <w:rPr>
          <w:rFonts w:ascii="Times New Roman" w:hAnsi="Times New Roman" w:cs="Times New Roman"/>
          <w:i/>
          <w:sz w:val="24"/>
          <w:szCs w:val="24"/>
        </w:rPr>
        <w:t>Grain storage tips: Factors and formulas for crop drying, storage, and h</w:t>
      </w:r>
      <w:r w:rsidRPr="00DB0E19">
        <w:rPr>
          <w:rFonts w:ascii="Times New Roman" w:hAnsi="Times New Roman" w:cs="Times New Roman"/>
          <w:i/>
          <w:sz w:val="24"/>
          <w:szCs w:val="24"/>
        </w:rPr>
        <w:t>andling.</w:t>
      </w:r>
      <w:r w:rsidR="00A17B07" w:rsidRPr="00DB0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E19">
        <w:rPr>
          <w:rFonts w:ascii="Times New Roman" w:hAnsi="Times New Roman" w:cs="Times New Roman"/>
          <w:sz w:val="24"/>
          <w:szCs w:val="24"/>
        </w:rPr>
        <w:t>(</w:t>
      </w:r>
      <w:r w:rsidR="00A17B07">
        <w:rPr>
          <w:rFonts w:ascii="Times New Roman" w:hAnsi="Times New Roman" w:cs="Times New Roman"/>
          <w:sz w:val="24"/>
          <w:szCs w:val="24"/>
        </w:rPr>
        <w:t>FS-M1080</w:t>
      </w:r>
      <w:r w:rsidR="00DB0E19">
        <w:rPr>
          <w:rFonts w:ascii="Times New Roman" w:hAnsi="Times New Roman" w:cs="Times New Roman"/>
          <w:sz w:val="24"/>
          <w:szCs w:val="24"/>
        </w:rPr>
        <w:t>)</w:t>
      </w:r>
      <w:r w:rsidR="00EA3BC4" w:rsidRPr="00484373">
        <w:rPr>
          <w:rFonts w:ascii="Times New Roman" w:hAnsi="Times New Roman" w:cs="Times New Roman"/>
          <w:sz w:val="24"/>
          <w:szCs w:val="24"/>
        </w:rPr>
        <w:t>.</w:t>
      </w:r>
      <w:r w:rsidR="00A17B07">
        <w:rPr>
          <w:rFonts w:ascii="Times New Roman" w:hAnsi="Times New Roman" w:cs="Times New Roman"/>
          <w:sz w:val="24"/>
          <w:szCs w:val="24"/>
        </w:rPr>
        <w:t xml:space="preserve"> </w:t>
      </w:r>
      <w:r w:rsidR="00EA3BC4" w:rsidRPr="00484373">
        <w:rPr>
          <w:rFonts w:ascii="Times New Roman" w:hAnsi="Times New Roman" w:cs="Times New Roman"/>
          <w:sz w:val="24"/>
          <w:szCs w:val="24"/>
        </w:rPr>
        <w:t xml:space="preserve">St. Paul, MN: </w:t>
      </w:r>
      <w:r w:rsidRPr="00484373">
        <w:rPr>
          <w:rFonts w:ascii="Times New Roman" w:hAnsi="Times New Roman" w:cs="Times New Roman"/>
          <w:sz w:val="24"/>
          <w:szCs w:val="24"/>
        </w:rPr>
        <w:t>University of Minnesota</w:t>
      </w:r>
      <w:r w:rsidR="00EA3BC4" w:rsidRPr="00484373">
        <w:rPr>
          <w:rFonts w:ascii="Times New Roman" w:hAnsi="Times New Roman" w:cs="Times New Roman"/>
          <w:sz w:val="24"/>
          <w:szCs w:val="24"/>
        </w:rPr>
        <w:t xml:space="preserve"> Extension.</w:t>
      </w:r>
    </w:p>
    <w:p w14:paraId="370C69A7" w14:textId="4DFBA6E8" w:rsidR="00A53496" w:rsidRDefault="00A53496" w:rsidP="00425940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A53496">
        <w:rPr>
          <w:rFonts w:ascii="Times New Roman" w:hAnsi="Times New Roman"/>
          <w:sz w:val="24"/>
          <w:szCs w:val="24"/>
        </w:rPr>
        <w:t xml:space="preserve">Zhao, L. (2007). </w:t>
      </w:r>
      <w:proofErr w:type="gramStart"/>
      <w:r w:rsidRPr="00477FF8">
        <w:rPr>
          <w:rFonts w:ascii="Times New Roman" w:hAnsi="Times New Roman"/>
          <w:i/>
          <w:sz w:val="24"/>
          <w:szCs w:val="24"/>
        </w:rPr>
        <w:t>How to work safely around manure storages</w:t>
      </w:r>
      <w:r w:rsidRPr="00A53496">
        <w:rPr>
          <w:rFonts w:ascii="Times New Roman" w:hAnsi="Times New Roman"/>
          <w:sz w:val="24"/>
          <w:szCs w:val="24"/>
        </w:rPr>
        <w:t>.</w:t>
      </w:r>
      <w:proofErr w:type="gramEnd"/>
      <w:r w:rsidRPr="00A53496">
        <w:rPr>
          <w:rFonts w:ascii="Times New Roman" w:hAnsi="Times New Roman"/>
          <w:sz w:val="24"/>
          <w:szCs w:val="24"/>
        </w:rPr>
        <w:t xml:space="preserve"> Columbus, OH: The Ohio State University Extension.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C55765">
          <w:rPr>
            <w:rStyle w:val="Hyperlink"/>
            <w:rFonts w:ascii="Times New Roman" w:hAnsi="Times New Roman"/>
            <w:sz w:val="24"/>
            <w:szCs w:val="24"/>
          </w:rPr>
          <w:t>http://ohioline.osu.edu/aex-fact/pdf/0739.pdf</w:t>
        </w:r>
      </w:hyperlink>
    </w:p>
    <w:p w14:paraId="79D0DFF3" w14:textId="77777777" w:rsidR="00EA3BC4" w:rsidRPr="00484373" w:rsidRDefault="00EA3BC4">
      <w:pPr>
        <w:rPr>
          <w:rFonts w:ascii="Times New Roman" w:hAnsi="Times New Roman"/>
          <w:sz w:val="24"/>
          <w:szCs w:val="24"/>
        </w:rPr>
      </w:pPr>
      <w:r w:rsidRPr="00484373">
        <w:rPr>
          <w:rFonts w:ascii="Times New Roman" w:hAnsi="Times New Roman"/>
          <w:sz w:val="24"/>
          <w:szCs w:val="24"/>
        </w:rPr>
        <w:br w:type="page"/>
      </w:r>
    </w:p>
    <w:p w14:paraId="5D2C75F2" w14:textId="77777777" w:rsidR="004B7068" w:rsidRPr="00DE53A0" w:rsidRDefault="004B7068" w:rsidP="00DE53A0">
      <w:pPr>
        <w:pStyle w:val="Heading1"/>
      </w:pPr>
      <w:r w:rsidRPr="00DE53A0">
        <w:lastRenderedPageBreak/>
        <w:t>Research Publications</w:t>
      </w:r>
    </w:p>
    <w:p w14:paraId="0DB5AABF" w14:textId="77777777" w:rsidR="00CA5903" w:rsidRPr="00484373" w:rsidRDefault="00CA5903" w:rsidP="00DE53A0">
      <w:pPr>
        <w:pStyle w:val="Heading2"/>
      </w:pPr>
      <w:r w:rsidRPr="00484373">
        <w:t>Published Articles</w:t>
      </w:r>
    </w:p>
    <w:p w14:paraId="3F1222E7" w14:textId="4EDE0BA5" w:rsidR="00A53496" w:rsidRDefault="00A53496" w:rsidP="00A53496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884">
        <w:rPr>
          <w:rFonts w:ascii="Times New Roman" w:eastAsia="Times New Roman" w:hAnsi="Times New Roman" w:cs="Times New Roman"/>
          <w:sz w:val="24"/>
          <w:szCs w:val="24"/>
        </w:rPr>
        <w:t>Arogo</w:t>
      </w:r>
      <w:proofErr w:type="spellEnd"/>
      <w:r w:rsidRPr="00077884">
        <w:rPr>
          <w:rFonts w:ascii="Times New Roman" w:eastAsia="Times New Roman" w:hAnsi="Times New Roman" w:cs="Times New Roman"/>
          <w:sz w:val="24"/>
          <w:szCs w:val="24"/>
        </w:rPr>
        <w:t>, J, Zhang, R.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H., </w:t>
      </w:r>
      <w:proofErr w:type="spellStart"/>
      <w:r w:rsidRPr="00077884">
        <w:rPr>
          <w:rFonts w:ascii="Times New Roman" w:eastAsia="Times New Roman" w:hAnsi="Times New Roman" w:cs="Times New Roman"/>
          <w:sz w:val="24"/>
          <w:szCs w:val="24"/>
        </w:rPr>
        <w:t>Riskowski</w:t>
      </w:r>
      <w:proofErr w:type="spellEnd"/>
      <w:r w:rsidRPr="00077884">
        <w:rPr>
          <w:rFonts w:ascii="Times New Roman" w:eastAsia="Times New Roman" w:hAnsi="Times New Roman" w:cs="Times New Roman"/>
          <w:sz w:val="24"/>
          <w:szCs w:val="24"/>
        </w:rPr>
        <w:t>, G.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L., 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 Day, D.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. Mass </w:t>
      </w:r>
      <w:r w:rsidR="006B38D5" w:rsidRPr="00077884">
        <w:rPr>
          <w:rFonts w:ascii="Times New Roman" w:eastAsia="Times New Roman" w:hAnsi="Times New Roman" w:cs="Times New Roman"/>
          <w:sz w:val="24"/>
          <w:szCs w:val="24"/>
        </w:rPr>
        <w:t>transfer coefficient for hydrogen sulfide emission from aqueous solutions and liquid swine manure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6DA9" w:rsidRPr="008258FE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D66DA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077884">
        <w:rPr>
          <w:rFonts w:ascii="Times New Roman" w:eastAsia="Times New Roman" w:hAnsi="Times New Roman" w:cs="Times New Roman"/>
          <w:i/>
          <w:sz w:val="24"/>
          <w:szCs w:val="24"/>
        </w:rPr>
        <w:t xml:space="preserve"> 42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77884">
        <w:rPr>
          <w:rFonts w:ascii="Times New Roman" w:eastAsia="Times New Roman" w:hAnsi="Times New Roman" w:cs="Times New Roman"/>
          <w:sz w:val="24"/>
          <w:szCs w:val="24"/>
        </w:rPr>
        <w:t xml:space="preserve"> 1455-1462</w:t>
      </w:r>
      <w:r w:rsidR="00077884" w:rsidRPr="00077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7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3" w:history="1">
        <w:r w:rsidR="00F4757E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http://elibrary.asabe.org/abstract.asp?aid=13309</w:t>
        </w:r>
      </w:hyperlink>
    </w:p>
    <w:p w14:paraId="4C018150" w14:textId="38EEDA1A" w:rsidR="00A53496" w:rsidRDefault="00A53496" w:rsidP="00A53496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078">
        <w:rPr>
          <w:rFonts w:ascii="Times New Roman" w:eastAsia="Times New Roman" w:hAnsi="Times New Roman" w:cs="Times New Roman"/>
          <w:sz w:val="24"/>
          <w:szCs w:val="24"/>
        </w:rPr>
        <w:t>Beaver, R.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>L.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28E" w:rsidRPr="004E007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>, W. E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00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E0078">
        <w:rPr>
          <w:rFonts w:ascii="Times New Roman" w:eastAsia="Times New Roman" w:hAnsi="Times New Roman" w:cs="Times New Roman"/>
          <w:sz w:val="24"/>
          <w:szCs w:val="24"/>
        </w:rPr>
        <w:t xml:space="preserve"> Summary o</w:t>
      </w:r>
      <w:r w:rsidR="004E0078" w:rsidRPr="004E0078">
        <w:rPr>
          <w:rFonts w:ascii="Times New Roman" w:eastAsia="Times New Roman" w:hAnsi="Times New Roman" w:cs="Times New Roman"/>
          <w:sz w:val="24"/>
          <w:szCs w:val="24"/>
        </w:rPr>
        <w:t>f documented fatalities in livestock manure storage and handling facilities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 xml:space="preserve">: 1975-2004. </w:t>
      </w:r>
      <w:r w:rsidRPr="004E0078">
        <w:rPr>
          <w:rFonts w:ascii="Times New Roman" w:eastAsia="Times New Roman" w:hAnsi="Times New Roman" w:cs="Times New Roman"/>
          <w:i/>
          <w:sz w:val="24"/>
          <w:szCs w:val="24"/>
        </w:rPr>
        <w:t>Journal of Agromedicine</w:t>
      </w:r>
      <w:r w:rsidR="00ED528E" w:rsidRPr="004E007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E0078">
        <w:rPr>
          <w:rFonts w:ascii="Times New Roman" w:eastAsia="Times New Roman" w:hAnsi="Times New Roman" w:cs="Times New Roman"/>
          <w:i/>
          <w:sz w:val="24"/>
          <w:szCs w:val="24"/>
        </w:rPr>
        <w:t xml:space="preserve"> 12</w:t>
      </w:r>
      <w:r w:rsidR="00D66DA9" w:rsidRPr="004E0078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4E0078">
        <w:rPr>
          <w:rFonts w:ascii="Times New Roman" w:eastAsia="Times New Roman" w:hAnsi="Times New Roman" w:cs="Times New Roman"/>
          <w:sz w:val="24"/>
          <w:szCs w:val="24"/>
        </w:rPr>
        <w:t>3-23.</w:t>
      </w:r>
      <w:r w:rsidR="004E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anchor=".U6B4DXfLJ8E" w:history="1">
        <w:r w:rsidR="004E0078" w:rsidRPr="00FD6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http://www.tandfonline.com/doi/abs/10.1300/J096v12n02_02#.U6B4DXfLJ8E</w:t>
        </w:r>
      </w:hyperlink>
    </w:p>
    <w:p w14:paraId="70CAC3DC" w14:textId="44DBA549" w:rsidR="00A53496" w:rsidRDefault="00A53496" w:rsidP="00A53496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50C41">
        <w:rPr>
          <w:rFonts w:ascii="Times New Roman" w:eastAsia="Times New Roman" w:hAnsi="Times New Roman" w:cs="Times New Roman"/>
          <w:sz w:val="24"/>
          <w:szCs w:val="24"/>
        </w:rPr>
        <w:t xml:space="preserve">Brewer, S.K. </w:t>
      </w:r>
      <w:r w:rsidR="00850C41" w:rsidRPr="00850C4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850C41">
        <w:rPr>
          <w:rFonts w:ascii="Times New Roman" w:eastAsia="Times New Roman" w:hAnsi="Times New Roman" w:cs="Times New Roman"/>
          <w:sz w:val="24"/>
          <w:szCs w:val="24"/>
        </w:rPr>
        <w:t xml:space="preserve"> Costello, T.A. </w:t>
      </w:r>
      <w:r w:rsidR="00850C4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0C41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850C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0C41">
        <w:rPr>
          <w:rFonts w:ascii="Times New Roman" w:eastAsia="Times New Roman" w:hAnsi="Times New Roman" w:cs="Times New Roman"/>
          <w:sz w:val="24"/>
          <w:szCs w:val="24"/>
        </w:rPr>
        <w:t xml:space="preserve">. In-situ </w:t>
      </w:r>
      <w:r w:rsidR="006B38D5" w:rsidRPr="00850C41">
        <w:rPr>
          <w:rFonts w:ascii="Times New Roman" w:eastAsia="Times New Roman" w:hAnsi="Times New Roman" w:cs="Times New Roman"/>
          <w:sz w:val="24"/>
          <w:szCs w:val="24"/>
        </w:rPr>
        <w:t>measurement of ammonia volatilization from broiler litter using an enclosed air chamber</w:t>
      </w:r>
      <w:r w:rsidRPr="00850C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6DA9" w:rsidRPr="008258FE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D66DA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50C41">
        <w:rPr>
          <w:rFonts w:ascii="Times New Roman" w:eastAsia="Times New Roman" w:hAnsi="Times New Roman" w:cs="Times New Roman"/>
          <w:i/>
          <w:sz w:val="24"/>
          <w:szCs w:val="24"/>
        </w:rPr>
        <w:t xml:space="preserve"> 42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850C41">
        <w:rPr>
          <w:rFonts w:ascii="Times New Roman" w:eastAsia="Times New Roman" w:hAnsi="Times New Roman" w:cs="Times New Roman"/>
          <w:sz w:val="24"/>
          <w:szCs w:val="24"/>
        </w:rPr>
        <w:t xml:space="preserve"> 1415-1422.</w:t>
      </w:r>
      <w:r w:rsidR="00850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="00850C41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http://elibrary.asabe.org/abstract.asp?aid=13305</w:t>
        </w:r>
      </w:hyperlink>
    </w:p>
    <w:p w14:paraId="0D640F19" w14:textId="12717604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Brubaker, J. E.,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 (1965). Determining static coefficients of friction of grains on structural surfaces.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Transactions of the ASAE, 8</w:t>
      </w:r>
      <w:r w:rsidR="00EC4963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53-55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http://elibrary.asabe.org/abstract.asp?aid=40423</w:t>
        </w:r>
      </w:hyperlink>
    </w:p>
    <w:p w14:paraId="52A3DDEA" w14:textId="23E1594B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Bucklin, R.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A., Thompson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S.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A., &amp; Ross,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I.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 Flow patterns in model flat bottom grain bi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8648D2" w:rsidRPr="00EB5AC3">
        <w:rPr>
          <w:rFonts w:ascii="Times New Roman" w:eastAsia="Times New Roman" w:hAnsi="Times New Roman" w:cs="Times New Roman"/>
          <w:i/>
          <w:sz w:val="24"/>
          <w:szCs w:val="24"/>
        </w:rPr>
        <w:t>, 34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577-585.</w:t>
      </w:r>
      <w:r w:rsidR="00A5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http://elibrary.asabe.org/abstract.asp?aid=31702</w:t>
        </w:r>
      </w:hyperlink>
    </w:p>
    <w:p w14:paraId="73853DCF" w14:textId="2DD43556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Chang, C.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S., </w:t>
      </w:r>
      <w:r w:rsidR="00A517DD">
        <w:rPr>
          <w:rFonts w:ascii="Times New Roman" w:eastAsia="Times New Roman" w:hAnsi="Times New Roman" w:cs="Times New Roman"/>
          <w:sz w:val="24"/>
          <w:szCs w:val="24"/>
        </w:rPr>
        <w:t>Converse, H. H.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C.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R., &amp; Lai, 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1984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>). Flow rate of corn through 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rifices as affected by moisture content.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8648D2" w:rsidRPr="00EB5AC3">
        <w:rPr>
          <w:rFonts w:ascii="Times New Roman" w:eastAsia="Times New Roman" w:hAnsi="Times New Roman" w:cs="Times New Roman"/>
          <w:i/>
          <w:sz w:val="24"/>
          <w:szCs w:val="24"/>
        </w:rPr>
        <w:t>, 27</w:t>
      </w:r>
      <w:r w:rsidR="008648D2" w:rsidRPr="00484373">
        <w:rPr>
          <w:rFonts w:ascii="Times New Roman" w:eastAsia="Times New Roman" w:hAnsi="Times New Roman" w:cs="Times New Roman"/>
          <w:sz w:val="24"/>
          <w:szCs w:val="24"/>
        </w:rPr>
        <w:t xml:space="preserve">(5),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1586-1589.</w:t>
      </w:r>
      <w:r w:rsidR="00A51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http://elibrary.asabe.org/abstract.asp?aid=33008</w:t>
        </w:r>
      </w:hyperlink>
    </w:p>
    <w:p w14:paraId="172D7ACA" w14:textId="014D867C" w:rsidR="00CA5903" w:rsidRDefault="00931177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Chang, 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S., Converse, H.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H., &amp; Steele, 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L.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Flow rates of grain through various shapes of vertical and horizontal o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rifices. </w:t>
      </w:r>
      <w:r w:rsidR="00CA5903"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, 34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(4), 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1789-1796.</w:t>
      </w:r>
      <w:r w:rsidR="00C8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" w:history="1">
        <w:r w:rsidR="00A53496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http://elibrary.asabe.org/abstract.asp?aid=31802</w:t>
        </w:r>
      </w:hyperlink>
    </w:p>
    <w:p w14:paraId="4EACBAC6" w14:textId="5033C5B6" w:rsidR="00A53496" w:rsidRDefault="0073755E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8E">
        <w:rPr>
          <w:rFonts w:ascii="Times New Roman" w:eastAsia="Times New Roman" w:hAnsi="Times New Roman" w:cs="Times New Roman"/>
          <w:sz w:val="24"/>
          <w:szCs w:val="24"/>
        </w:rPr>
        <w:t>Ché</w:t>
      </w:r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>nard</w:t>
      </w:r>
      <w:proofErr w:type="spellEnd"/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 xml:space="preserve">, L., Lemay S. P., &amp; </w:t>
      </w:r>
      <w:proofErr w:type="spellStart"/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>Lagu</w:t>
      </w:r>
      <w:r w:rsidR="00ED528E" w:rsidRPr="00ED528E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D528E" w:rsidRPr="00ED528E">
        <w:rPr>
          <w:rFonts w:ascii="Times New Roman" w:eastAsia="Times New Roman" w:hAnsi="Times New Roman" w:cs="Times New Roman"/>
          <w:sz w:val="24"/>
          <w:szCs w:val="24"/>
        </w:rPr>
        <w:t xml:space="preserve">, C. (2003). </w:t>
      </w:r>
      <w:proofErr w:type="gramStart"/>
      <w:r w:rsidR="00ED528E" w:rsidRPr="00ED528E">
        <w:rPr>
          <w:rFonts w:ascii="Times New Roman" w:eastAsia="Times New Roman" w:hAnsi="Times New Roman" w:cs="Times New Roman"/>
          <w:sz w:val="24"/>
          <w:szCs w:val="24"/>
        </w:rPr>
        <w:t>Hydrogen sulfide assessment</w:t>
      </w:r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 xml:space="preserve"> in shallow-pit swine housing and outside manure storage.</w:t>
      </w:r>
      <w:proofErr w:type="gramEnd"/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96" w:rsidRPr="00ED528E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 9(</w:t>
      </w:r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66DA9" w:rsidRPr="00ED528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53496" w:rsidRPr="00ED528E">
        <w:rPr>
          <w:rFonts w:ascii="Times New Roman" w:eastAsia="Times New Roman" w:hAnsi="Times New Roman" w:cs="Times New Roman"/>
          <w:sz w:val="24"/>
          <w:szCs w:val="24"/>
        </w:rPr>
        <w:t>285-302</w:t>
      </w:r>
      <w:r w:rsidR="00ED528E" w:rsidRPr="00ED52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5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0" w:history="1">
        <w:r w:rsidR="00ED528E" w:rsidRPr="00FD6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http://elibrary.asabe.org/abstract.asp?aid=15458</w:t>
        </w:r>
      </w:hyperlink>
    </w:p>
    <w:p w14:paraId="46CC51AD" w14:textId="6C93CF26" w:rsidR="00AD43DE" w:rsidRPr="00484373" w:rsidRDefault="00AD43DE" w:rsidP="00AD43D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Crapo, R.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O. (1989). Toxic gases from manure pits. In J.A.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Dosman</w:t>
      </w:r>
      <w:proofErr w:type="spellEnd"/>
      <w:r w:rsidR="000B123A">
        <w:rPr>
          <w:rFonts w:ascii="Times New Roman" w:eastAsia="Times New Roman" w:hAnsi="Times New Roman" w:cs="Times New Roman"/>
          <w:sz w:val="24"/>
          <w:szCs w:val="24"/>
        </w:rPr>
        <w:t>, Cockcroft, D. W.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(Ed</w:t>
      </w:r>
      <w:r w:rsidR="000B12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.),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 Principles of health and safety in agricultur</w:t>
      </w:r>
      <w:r w:rsidR="000B123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(pp. 55-57). Boca Raton: CRC Press, Inc.</w:t>
      </w:r>
    </w:p>
    <w:p w14:paraId="18AB63A9" w14:textId="7B2A2156" w:rsidR="000F365A" w:rsidRDefault="000F365A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Donham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K. (1982). Acute toxic exposure to gases from liquid manure.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Journal of Occupational Medicine</w:t>
      </w:r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>, 24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(2), 142-145.</w:t>
      </w:r>
    </w:p>
    <w:p w14:paraId="25B2B647" w14:textId="46A0F784" w:rsidR="00A53496" w:rsidRPr="00484373" w:rsidRDefault="00A53496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692B">
        <w:rPr>
          <w:rFonts w:ascii="Times New Roman" w:eastAsia="Times New Roman" w:hAnsi="Times New Roman" w:cs="Times New Roman"/>
          <w:sz w:val="24"/>
          <w:szCs w:val="24"/>
        </w:rPr>
        <w:t>Donham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K. J.,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Rubino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Thedell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T. D., &amp;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Kammermeyer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>, J. (1977).</w:t>
      </w:r>
      <w:proofErr w:type="gram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 Potential </w:t>
      </w:r>
      <w:r w:rsidR="004E0078" w:rsidRPr="006B692B">
        <w:rPr>
          <w:rFonts w:ascii="Times New Roman" w:eastAsia="Times New Roman" w:hAnsi="Times New Roman" w:cs="Times New Roman"/>
          <w:sz w:val="24"/>
          <w:szCs w:val="24"/>
        </w:rPr>
        <w:t>health hazards to agricultural workers in swine confinement building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6B692B">
        <w:rPr>
          <w:rFonts w:ascii="Times New Roman" w:eastAsia="Times New Roman" w:hAnsi="Times New Roman" w:cs="Times New Roman"/>
          <w:i/>
          <w:sz w:val="24"/>
          <w:szCs w:val="24"/>
        </w:rPr>
        <w:t>Journal of Occupational Medicine, 19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>(6), 383-387.</w:t>
      </w:r>
    </w:p>
    <w:p w14:paraId="021B145A" w14:textId="611F3B10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lastRenderedPageBreak/>
        <w:t>Duffy, S.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P., 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Puri</w:t>
      </w:r>
      <w:proofErr w:type="spellEnd"/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V.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 xml:space="preserve">). Measurement and comparison of </w:t>
      </w:r>
      <w:proofErr w:type="spellStart"/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flowability</w:t>
      </w:r>
      <w:proofErr w:type="spellEnd"/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 xml:space="preserve"> parameters of coated cottonseeds, shelled corn, and soybeans at three moisture 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ontents.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ASAE, 42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, 1423-142</w:t>
      </w:r>
      <w:r w:rsidR="000B123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https://elibrary.asabe.org/abstract.asp?aid=13306</w:t>
        </w:r>
      </w:hyperlink>
    </w:p>
    <w:p w14:paraId="63E87EE2" w14:textId="5FFB5E1C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Fedler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B.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 xml:space="preserve">Gregory,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). Material property effects of granular flow t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hrough 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rifices. </w:t>
      </w:r>
      <w:r w:rsidR="00EC4963"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E96322" w:rsidRPr="00EB5AC3">
        <w:rPr>
          <w:rFonts w:ascii="Times New Roman" w:eastAsia="Times New Roman" w:hAnsi="Times New Roman" w:cs="Times New Roman"/>
          <w:i/>
          <w:sz w:val="24"/>
          <w:szCs w:val="24"/>
        </w:rPr>
        <w:t>, 32</w:t>
      </w:r>
      <w:r w:rsidR="00E96322" w:rsidRPr="00484373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263-2</w:t>
      </w:r>
      <w:r w:rsidR="001016BD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2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http://elibrary.asabe.org/abstract.asp?aid=30993</w:t>
        </w:r>
      </w:hyperlink>
    </w:p>
    <w:p w14:paraId="69589B2A" w14:textId="6E5174D6" w:rsidR="00CA5903" w:rsidRPr="0048437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Fedler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B.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Gregory,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). Mathematical models 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escribing t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he flow of grain m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aterials. </w:t>
      </w:r>
      <w:r w:rsidR="00EB5AC3">
        <w:rPr>
          <w:rFonts w:ascii="Times New Roman" w:eastAsia="Times New Roman" w:hAnsi="Times New Roman" w:cs="Times New Roman"/>
          <w:i/>
          <w:sz w:val="24"/>
          <w:szCs w:val="24"/>
        </w:rPr>
        <w:t>Mathematical and Computer M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odeling</w:t>
      </w:r>
      <w:r w:rsidR="007D6D9C"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6BD">
        <w:rPr>
          <w:rFonts w:ascii="Times New Roman" w:eastAsia="Times New Roman" w:hAnsi="Times New Roman" w:cs="Times New Roman"/>
          <w:sz w:val="24"/>
          <w:szCs w:val="24"/>
        </w:rPr>
        <w:t>510-513.</w:t>
      </w:r>
    </w:p>
    <w:p w14:paraId="07457CCB" w14:textId="7AC7E885" w:rsidR="00CA5903" w:rsidRPr="0048437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Freeman, S.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Kelley, K.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W., Maier,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D. E., &amp; Field,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W. E.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 (1998).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Review of entrapments in bulk agricultural materials at commercial grain facilities.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>Safety R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esearch, </w:t>
      </w:r>
      <w:r w:rsidR="007D6D9C" w:rsidRPr="00EB5AC3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="001016BD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123-134.</w:t>
      </w:r>
    </w:p>
    <w:p w14:paraId="0FD125C1" w14:textId="6298E1D4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Ge, T., Zhang,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Q., 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Britton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Predicting grain consolidation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 xml:space="preserve"> caused by vertical vibration.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Transactions of the ASAE, 43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1747-1753.</w:t>
      </w:r>
      <w:r w:rsidR="00EC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http://elibrary.asabe.org/abstract.asp?aid=3077</w:t>
        </w:r>
      </w:hyperlink>
    </w:p>
    <w:p w14:paraId="65A224D1" w14:textId="56091C16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4963">
        <w:rPr>
          <w:rFonts w:ascii="Times New Roman" w:eastAsia="Times New Roman" w:hAnsi="Times New Roman" w:cs="Times New Roman"/>
          <w:sz w:val="24"/>
          <w:szCs w:val="24"/>
        </w:rPr>
        <w:t>Giunta</w:t>
      </w:r>
      <w:proofErr w:type="spellEnd"/>
      <w:r w:rsidRPr="00EC496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 w:rsidRPr="00EC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6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7D6D9C" w:rsidRPr="00EC496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4963">
        <w:rPr>
          <w:rFonts w:ascii="Times New Roman" w:eastAsia="Times New Roman" w:hAnsi="Times New Roman" w:cs="Times New Roman"/>
          <w:sz w:val="24"/>
          <w:szCs w:val="24"/>
        </w:rPr>
        <w:t>1969</w:t>
      </w:r>
      <w:r w:rsidR="007D6D9C" w:rsidRPr="00EC4963">
        <w:rPr>
          <w:rFonts w:ascii="Times New Roman" w:eastAsia="Times New Roman" w:hAnsi="Times New Roman" w:cs="Times New Roman"/>
          <w:sz w:val="24"/>
          <w:szCs w:val="24"/>
        </w:rPr>
        <w:t>). Flow patterns of granular materials in flat-bottom b</w:t>
      </w:r>
      <w:r w:rsidRPr="00EC4963">
        <w:rPr>
          <w:rFonts w:ascii="Times New Roman" w:eastAsia="Times New Roman" w:hAnsi="Times New Roman" w:cs="Times New Roman"/>
          <w:sz w:val="24"/>
          <w:szCs w:val="24"/>
        </w:rPr>
        <w:t xml:space="preserve">ins. </w:t>
      </w:r>
      <w:r w:rsidRPr="00EC4963">
        <w:rPr>
          <w:rFonts w:ascii="Times New Roman" w:eastAsia="Times New Roman" w:hAnsi="Times New Roman" w:cs="Times New Roman"/>
          <w:i/>
          <w:sz w:val="24"/>
          <w:szCs w:val="24"/>
        </w:rPr>
        <w:t>Transactions of the ASME</w:t>
      </w:r>
      <w:r w:rsidR="007D6D9C" w:rsidRPr="00EC4963">
        <w:rPr>
          <w:rFonts w:ascii="Times New Roman" w:eastAsia="Times New Roman" w:hAnsi="Times New Roman" w:cs="Times New Roman"/>
          <w:i/>
          <w:sz w:val="24"/>
          <w:szCs w:val="24"/>
        </w:rPr>
        <w:t>, Series B91</w:t>
      </w:r>
      <w:r w:rsidR="007D6D9C" w:rsidRPr="00EC49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4963">
        <w:rPr>
          <w:rFonts w:ascii="Times New Roman" w:eastAsia="Times New Roman" w:hAnsi="Times New Roman" w:cs="Times New Roman"/>
          <w:sz w:val="24"/>
          <w:szCs w:val="24"/>
        </w:rPr>
        <w:t>406-413.</w:t>
      </w:r>
      <w:r w:rsidR="00EC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http://www.engr.usask.ca/societies/csae/protectedpapers/C9904.pdf</w:t>
        </w:r>
      </w:hyperlink>
    </w:p>
    <w:p w14:paraId="186B5F9D" w14:textId="32288E43" w:rsidR="00CA5903" w:rsidRDefault="007D6D9C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16DAF">
        <w:rPr>
          <w:rFonts w:ascii="Times New Roman" w:eastAsia="Times New Roman" w:hAnsi="Times New Roman" w:cs="Times New Roman"/>
          <w:sz w:val="24"/>
          <w:szCs w:val="24"/>
        </w:rPr>
        <w:t>Gregory, J.</w:t>
      </w:r>
      <w:r w:rsidR="004D7D8F" w:rsidRP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DAF">
        <w:rPr>
          <w:rFonts w:ascii="Times New Roman" w:eastAsia="Times New Roman" w:hAnsi="Times New Roman" w:cs="Times New Roman"/>
          <w:sz w:val="24"/>
          <w:szCs w:val="24"/>
        </w:rPr>
        <w:t xml:space="preserve">M., &amp; </w:t>
      </w:r>
      <w:proofErr w:type="spellStart"/>
      <w:r w:rsidR="00CA5903" w:rsidRPr="00816DAF">
        <w:rPr>
          <w:rFonts w:ascii="Times New Roman" w:eastAsia="Times New Roman" w:hAnsi="Times New Roman" w:cs="Times New Roman"/>
          <w:sz w:val="24"/>
          <w:szCs w:val="24"/>
        </w:rPr>
        <w:t>Fedler</w:t>
      </w:r>
      <w:proofErr w:type="spellEnd"/>
      <w:r w:rsidRPr="00816DAF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4D7D8F" w:rsidRP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DAF">
        <w:rPr>
          <w:rFonts w:ascii="Times New Roman" w:eastAsia="Times New Roman" w:hAnsi="Times New Roman" w:cs="Times New Roman"/>
          <w:sz w:val="24"/>
          <w:szCs w:val="24"/>
        </w:rPr>
        <w:t>B.</w:t>
      </w:r>
      <w:r w:rsidR="00CA5903" w:rsidRP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D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903" w:rsidRPr="00816DAF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816DAF">
        <w:rPr>
          <w:rFonts w:ascii="Times New Roman" w:eastAsia="Times New Roman" w:hAnsi="Times New Roman" w:cs="Times New Roman"/>
          <w:sz w:val="24"/>
          <w:szCs w:val="24"/>
        </w:rPr>
        <w:t>). Equation describing granular flow through circular o</w:t>
      </w:r>
      <w:r w:rsidR="00CA5903" w:rsidRPr="00816DAF">
        <w:rPr>
          <w:rFonts w:ascii="Times New Roman" w:eastAsia="Times New Roman" w:hAnsi="Times New Roman" w:cs="Times New Roman"/>
          <w:sz w:val="24"/>
          <w:szCs w:val="24"/>
        </w:rPr>
        <w:t xml:space="preserve">rifices. </w:t>
      </w:r>
      <w:r w:rsidR="00CA5903" w:rsidRPr="00816DAF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Pr="00816DAF">
        <w:rPr>
          <w:rFonts w:ascii="Times New Roman" w:eastAsia="Times New Roman" w:hAnsi="Times New Roman" w:cs="Times New Roman"/>
          <w:i/>
          <w:sz w:val="24"/>
          <w:szCs w:val="24"/>
        </w:rPr>
        <w:t>, 30</w:t>
      </w:r>
      <w:r w:rsidRPr="00816DAF">
        <w:rPr>
          <w:rFonts w:ascii="Times New Roman" w:eastAsia="Times New Roman" w:hAnsi="Times New Roman" w:cs="Times New Roman"/>
          <w:sz w:val="24"/>
          <w:szCs w:val="24"/>
        </w:rPr>
        <w:t>(2),</w:t>
      </w:r>
      <w:r w:rsidR="00CA5903" w:rsidRPr="00816DAF">
        <w:rPr>
          <w:rFonts w:ascii="Times New Roman" w:eastAsia="Times New Roman" w:hAnsi="Times New Roman" w:cs="Times New Roman"/>
          <w:sz w:val="24"/>
          <w:szCs w:val="24"/>
        </w:rPr>
        <w:t xml:space="preserve"> 529-532.</w:t>
      </w:r>
      <w:r w:rsidR="00EC4963" w:rsidRP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5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http://elibrary.asabe.org/abstract.asp?aid=31982</w:t>
        </w:r>
      </w:hyperlink>
    </w:p>
    <w:p w14:paraId="6A3FBCE9" w14:textId="2773FAF2" w:rsidR="00CA5903" w:rsidRDefault="00816DAF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Hankey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W. L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D9C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Thomas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S. K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The flow of granular m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 xml:space="preserve">aterial. </w:t>
      </w:r>
      <w:proofErr w:type="gramStart"/>
      <w:r w:rsidR="009316CE" w:rsidRPr="00EB5AC3">
        <w:rPr>
          <w:rFonts w:ascii="Times New Roman" w:eastAsia="Times New Roman" w:hAnsi="Times New Roman" w:cs="Times New Roman"/>
          <w:i/>
          <w:sz w:val="24"/>
          <w:szCs w:val="24"/>
        </w:rPr>
        <w:t>Computers and f</w:t>
      </w:r>
      <w:r w:rsidR="00CA5903" w:rsidRPr="00EB5AC3">
        <w:rPr>
          <w:rFonts w:ascii="Times New Roman" w:eastAsia="Times New Roman" w:hAnsi="Times New Roman" w:cs="Times New Roman"/>
          <w:i/>
          <w:sz w:val="24"/>
          <w:szCs w:val="24"/>
        </w:rPr>
        <w:t>luids</w:t>
      </w:r>
      <w:r w:rsidR="009316CE" w:rsidRPr="00EB5AC3">
        <w:rPr>
          <w:rFonts w:ascii="Times New Roman" w:eastAsia="Times New Roman" w:hAnsi="Times New Roman" w:cs="Times New Roman"/>
          <w:i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 w:rsidR="009316CE" w:rsidRPr="00EB5A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333-342</w:t>
      </w:r>
      <w:r w:rsidR="00CA5903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http://www.sciencedirect.com/science/article/pii/004579309190049N</w:t>
        </w:r>
      </w:hyperlink>
    </w:p>
    <w:p w14:paraId="2A3F1D4C" w14:textId="6D808CFB" w:rsidR="00CA590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Irtwange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V.,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Igbeka</w:t>
      </w:r>
      <w:proofErr w:type="spellEnd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(2002).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Selected moisture dependent friction properties of two </w:t>
      </w:r>
      <w:proofErr w:type="spellStart"/>
      <w:proofErr w:type="gramStart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proofErr w:type="gramEnd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 yam bean (</w:t>
      </w:r>
      <w:proofErr w:type="spellStart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sphenotylis</w:t>
      </w:r>
      <w:proofErr w:type="spellEnd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stenocarp</w:t>
      </w:r>
      <w:proofErr w:type="spellEnd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) accessions.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DAF" w:rsidRPr="00EB5AC3">
        <w:rPr>
          <w:rFonts w:ascii="Times New Roman" w:eastAsia="Times New Roman" w:hAnsi="Times New Roman" w:cs="Times New Roman"/>
          <w:i/>
          <w:sz w:val="24"/>
          <w:szCs w:val="24"/>
        </w:rPr>
        <w:t>Applied Engineering in Agriculture</w:t>
      </w:r>
      <w:r w:rsidR="009316CE"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559-565.</w:t>
      </w:r>
      <w:r w:rsid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https://elibrary.asabe.org/abstract.asp?aid=10143</w:t>
        </w:r>
      </w:hyperlink>
    </w:p>
    <w:p w14:paraId="5253C09A" w14:textId="6A7983B7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Jenike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Johanson</w:t>
      </w:r>
      <w:proofErr w:type="spellEnd"/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1969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>). On the theory of bin l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oads. </w:t>
      </w:r>
      <w:r w:rsidR="00566882" w:rsidRPr="00EB5AC3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EB5AC3">
        <w:rPr>
          <w:rFonts w:ascii="Times New Roman" w:eastAsia="Times New Roman" w:hAnsi="Times New Roman" w:cs="Times New Roman"/>
          <w:i/>
          <w:sz w:val="24"/>
          <w:szCs w:val="24"/>
        </w:rPr>
        <w:t>ournal of Engineering for I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ndustry, </w:t>
      </w:r>
      <w:r w:rsidR="009316CE" w:rsidRPr="00EB5AC3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3E1B5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E1B58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316CE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339-344.</w:t>
      </w:r>
      <w:r w:rsidR="003E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8" w:history="1">
        <w:r w:rsidR="00A53496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http://manufacturingscience.asmedigitalcollection.asme.org/article.aspx?articleid=1440772</w:t>
        </w:r>
      </w:hyperlink>
    </w:p>
    <w:p w14:paraId="391528CE" w14:textId="4DF4D4A6" w:rsidR="00A53496" w:rsidRPr="00484373" w:rsidRDefault="00A53496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A53496">
        <w:rPr>
          <w:rFonts w:ascii="Times New Roman" w:eastAsia="Times New Roman" w:hAnsi="Times New Roman" w:cs="Times New Roman"/>
          <w:sz w:val="24"/>
          <w:szCs w:val="24"/>
        </w:rPr>
        <w:t xml:space="preserve">Jiang, S., Barber, E., </w:t>
      </w:r>
      <w:proofErr w:type="spellStart"/>
      <w:r w:rsidRPr="00A53496">
        <w:rPr>
          <w:rFonts w:ascii="Times New Roman" w:eastAsia="Times New Roman" w:hAnsi="Times New Roman" w:cs="Times New Roman"/>
          <w:sz w:val="24"/>
          <w:szCs w:val="24"/>
        </w:rPr>
        <w:t>Meiering</w:t>
      </w:r>
      <w:proofErr w:type="spellEnd"/>
      <w:r w:rsidRPr="00A5349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A53496">
        <w:rPr>
          <w:rFonts w:ascii="Times New Roman" w:eastAsia="Times New Roman" w:hAnsi="Times New Roman" w:cs="Times New Roman"/>
          <w:sz w:val="24"/>
          <w:szCs w:val="24"/>
        </w:rPr>
        <w:t>Jofriet</w:t>
      </w:r>
      <w:proofErr w:type="spellEnd"/>
      <w:r w:rsidRPr="00A53496">
        <w:rPr>
          <w:rFonts w:ascii="Times New Roman" w:eastAsia="Times New Roman" w:hAnsi="Times New Roman" w:cs="Times New Roman"/>
          <w:sz w:val="24"/>
          <w:szCs w:val="24"/>
        </w:rPr>
        <w:t xml:space="preserve">, J. (1991). Toxic gas production and silo ventilation. </w:t>
      </w:r>
      <w:r w:rsidRPr="00A53496"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nadian Agricultural Engineering</w:t>
      </w:r>
      <w:r w:rsidRPr="00A53496">
        <w:rPr>
          <w:rFonts w:ascii="Times New Roman" w:eastAsia="Times New Roman" w:hAnsi="Times New Roman" w:cs="Times New Roman"/>
          <w:i/>
          <w:sz w:val="24"/>
          <w:szCs w:val="24"/>
        </w:rPr>
        <w:t>, 33</w:t>
      </w:r>
      <w:r w:rsidRPr="00A53496">
        <w:rPr>
          <w:rFonts w:ascii="Times New Roman" w:eastAsia="Times New Roman" w:hAnsi="Times New Roman" w:cs="Times New Roman"/>
          <w:sz w:val="24"/>
          <w:szCs w:val="24"/>
        </w:rPr>
        <w:t>, 151-159.</w:t>
      </w:r>
    </w:p>
    <w:p w14:paraId="7210C589" w14:textId="0E2A7583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EFA">
        <w:rPr>
          <w:rFonts w:ascii="Times New Roman" w:eastAsia="Times New Roman" w:hAnsi="Times New Roman" w:cs="Times New Roman"/>
          <w:sz w:val="24"/>
          <w:szCs w:val="24"/>
        </w:rPr>
        <w:t>Johanson</w:t>
      </w:r>
      <w:proofErr w:type="spellEnd"/>
      <w:r w:rsidRPr="00F33EFA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 w:rsidRPr="00F33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EF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9316CE" w:rsidRPr="00F33E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3EFA">
        <w:rPr>
          <w:rFonts w:ascii="Times New Roman" w:eastAsia="Times New Roman" w:hAnsi="Times New Roman" w:cs="Times New Roman"/>
          <w:sz w:val="24"/>
          <w:szCs w:val="24"/>
        </w:rPr>
        <w:t>1966</w:t>
      </w:r>
      <w:r w:rsidR="009316CE" w:rsidRPr="00F33EFA">
        <w:rPr>
          <w:rFonts w:ascii="Times New Roman" w:eastAsia="Times New Roman" w:hAnsi="Times New Roman" w:cs="Times New Roman"/>
          <w:sz w:val="24"/>
          <w:szCs w:val="24"/>
        </w:rPr>
        <w:t>). The use of flow-corrective i</w:t>
      </w:r>
      <w:r w:rsidRPr="00F33EFA">
        <w:rPr>
          <w:rFonts w:ascii="Times New Roman" w:eastAsia="Times New Roman" w:hAnsi="Times New Roman" w:cs="Times New Roman"/>
          <w:sz w:val="24"/>
          <w:szCs w:val="24"/>
        </w:rPr>
        <w:t xml:space="preserve">nserts in bins. </w:t>
      </w:r>
      <w:r w:rsidRPr="00F33EFA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="00EB5AC3" w:rsidRPr="00F33EFA">
        <w:rPr>
          <w:rFonts w:ascii="Times New Roman" w:eastAsia="Times New Roman" w:hAnsi="Times New Roman" w:cs="Times New Roman"/>
          <w:i/>
          <w:sz w:val="24"/>
          <w:szCs w:val="24"/>
        </w:rPr>
        <w:t>Engineering for I</w:t>
      </w:r>
      <w:r w:rsidRPr="00F33EFA">
        <w:rPr>
          <w:rFonts w:ascii="Times New Roman" w:eastAsia="Times New Roman" w:hAnsi="Times New Roman" w:cs="Times New Roman"/>
          <w:i/>
          <w:sz w:val="24"/>
          <w:szCs w:val="24"/>
        </w:rPr>
        <w:t>ndustry 88</w:t>
      </w:r>
      <w:r w:rsidRPr="00F33EFA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66882" w:rsidRPr="00F33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3EFA">
        <w:rPr>
          <w:rFonts w:ascii="Times New Roman" w:eastAsia="Times New Roman" w:hAnsi="Times New Roman" w:cs="Times New Roman"/>
          <w:sz w:val="24"/>
          <w:szCs w:val="24"/>
        </w:rPr>
        <w:t>224-230.</w:t>
      </w:r>
      <w:r w:rsidR="00F33EFA" w:rsidRPr="00F33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9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http://manufacturingscience.asmedigitalcollection.asme.org/article.aspx?articleid=1439476</w:t>
        </w:r>
      </w:hyperlink>
    </w:p>
    <w:p w14:paraId="087700B3" w14:textId="5412A3FB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Johanson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). Controlling flow patterns in b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ins by 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se of an 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nsert. </w:t>
      </w:r>
      <w:proofErr w:type="gramStart"/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>Bulk Solids H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andling</w:t>
      </w:r>
      <w:r w:rsidR="00566882" w:rsidRPr="00EB5AC3">
        <w:rPr>
          <w:rFonts w:ascii="Times New Roman" w:eastAsia="Times New Roman" w:hAnsi="Times New Roman" w:cs="Times New Roman"/>
          <w:i/>
          <w:sz w:val="24"/>
          <w:szCs w:val="24"/>
        </w:rPr>
        <w:t>, 2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(3),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495-498.</w:t>
      </w:r>
      <w:proofErr w:type="gramEnd"/>
    </w:p>
    <w:p w14:paraId="5862841B" w14:textId="7CC69688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CA5">
        <w:rPr>
          <w:rFonts w:ascii="Times New Roman" w:eastAsia="Times New Roman" w:hAnsi="Times New Roman" w:cs="Times New Roman"/>
          <w:sz w:val="24"/>
          <w:szCs w:val="24"/>
        </w:rPr>
        <w:t>Johanson</w:t>
      </w:r>
      <w:proofErr w:type="spellEnd"/>
      <w:r w:rsidRPr="00F92CA5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 w:rsidRPr="00F92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CA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66882" w:rsidRPr="00F92C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0D12">
        <w:rPr>
          <w:rFonts w:ascii="Times New Roman" w:eastAsia="Times New Roman" w:hAnsi="Times New Roman" w:cs="Times New Roman"/>
          <w:sz w:val="24"/>
          <w:szCs w:val="24"/>
        </w:rPr>
        <w:t>1967</w:t>
      </w:r>
      <w:r w:rsidR="00566882" w:rsidRPr="00F92CA5">
        <w:rPr>
          <w:rFonts w:ascii="Times New Roman" w:eastAsia="Times New Roman" w:hAnsi="Times New Roman" w:cs="Times New Roman"/>
          <w:sz w:val="24"/>
          <w:szCs w:val="24"/>
        </w:rPr>
        <w:t>). The placement of inserts to correct flow in b</w:t>
      </w:r>
      <w:r w:rsidRPr="00F92CA5">
        <w:rPr>
          <w:rFonts w:ascii="Times New Roman" w:eastAsia="Times New Roman" w:hAnsi="Times New Roman" w:cs="Times New Roman"/>
          <w:sz w:val="24"/>
          <w:szCs w:val="24"/>
        </w:rPr>
        <w:t xml:space="preserve">ins. </w:t>
      </w:r>
      <w:r w:rsidR="00EB5AC3" w:rsidRPr="00F92CA5">
        <w:rPr>
          <w:rFonts w:ascii="Times New Roman" w:eastAsia="Times New Roman" w:hAnsi="Times New Roman" w:cs="Times New Roman"/>
          <w:i/>
          <w:sz w:val="24"/>
          <w:szCs w:val="24"/>
        </w:rPr>
        <w:t>Power T</w:t>
      </w:r>
      <w:r w:rsidRPr="00F92CA5">
        <w:rPr>
          <w:rFonts w:ascii="Times New Roman" w:eastAsia="Times New Roman" w:hAnsi="Times New Roman" w:cs="Times New Roman"/>
          <w:i/>
          <w:sz w:val="24"/>
          <w:szCs w:val="24"/>
        </w:rPr>
        <w:t>echnology</w:t>
      </w:r>
      <w:r w:rsidR="00EB5AC3" w:rsidRPr="00F92CA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66882" w:rsidRPr="00F92CA5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566882" w:rsidRPr="00F92C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2CA5">
        <w:rPr>
          <w:rFonts w:ascii="Times New Roman" w:eastAsia="Times New Roman" w:hAnsi="Times New Roman" w:cs="Times New Roman"/>
          <w:sz w:val="24"/>
          <w:szCs w:val="24"/>
        </w:rPr>
        <w:t xml:space="preserve"> 328-333.</w:t>
      </w:r>
    </w:p>
    <w:p w14:paraId="5672D8AC" w14:textId="366CBCBE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Kelley, K.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 &amp; Field,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 Characteristics of flowing grain-related entrapments and suffocation</w:t>
      </w:r>
      <w:r w:rsidR="006A12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 with emphasis on grain transport v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ehicles. </w:t>
      </w:r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ealth</w:t>
      </w:r>
      <w:r w:rsidR="00566882" w:rsidRPr="00EB5AC3">
        <w:rPr>
          <w:rFonts w:ascii="Times New Roman" w:eastAsia="Times New Roman" w:hAnsi="Times New Roman" w:cs="Times New Roman"/>
          <w:i/>
          <w:sz w:val="24"/>
          <w:szCs w:val="24"/>
        </w:rPr>
        <w:t>, 2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143-156.</w:t>
      </w:r>
      <w:r w:rsidR="006A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https://elibrary.asabe.org/abstract.asp?aid=19446</w:t>
        </w:r>
      </w:hyperlink>
    </w:p>
    <w:p w14:paraId="0EEF28A9" w14:textId="269F9F7E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Kelsey, T.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W. (1994). The agrarian myth and policy responses to farm safety. </w:t>
      </w:r>
      <w:r w:rsidR="00566882" w:rsidRPr="00EB5AC3">
        <w:rPr>
          <w:rFonts w:ascii="Times New Roman" w:eastAsia="Times New Roman" w:hAnsi="Times New Roman" w:cs="Times New Roman"/>
          <w:i/>
          <w:sz w:val="24"/>
          <w:szCs w:val="24"/>
        </w:rPr>
        <w:t>American</w:t>
      </w:r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Public H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ealth</w:t>
      </w:r>
      <w:r w:rsidR="00566882" w:rsidRPr="00EB5A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 84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566882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1171</w:t>
      </w:r>
      <w:r w:rsidR="00EB5AC3">
        <w:rPr>
          <w:rFonts w:ascii="Times New Roman" w:eastAsia="Times New Roman" w:hAnsi="Times New Roman" w:cs="Times New Roman"/>
          <w:sz w:val="24"/>
          <w:szCs w:val="24"/>
        </w:rPr>
        <w:t>-1177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="00A53496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http://www.ncbi.nlm.nih.gov/pmc/articles/PMC1614759</w:t>
        </w:r>
      </w:hyperlink>
    </w:p>
    <w:p w14:paraId="448EC5B6" w14:textId="42BDBBF7" w:rsidR="00A53496" w:rsidRDefault="00A53496" w:rsidP="00602D2E">
      <w:pPr>
        <w:ind w:left="630" w:hanging="63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3755E">
        <w:rPr>
          <w:rFonts w:ascii="Times New Roman" w:eastAsia="Times New Roman" w:hAnsi="Times New Roman" w:cs="Times New Roman"/>
          <w:sz w:val="24"/>
          <w:szCs w:val="24"/>
        </w:rPr>
        <w:t>Kedan</w:t>
      </w:r>
      <w:proofErr w:type="spellEnd"/>
      <w:r w:rsidRPr="0073755E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73755E">
        <w:rPr>
          <w:rFonts w:ascii="Times New Roman" w:eastAsia="Times New Roman" w:hAnsi="Times New Roman" w:cs="Times New Roman"/>
          <w:sz w:val="24"/>
          <w:szCs w:val="24"/>
        </w:rPr>
        <w:t>Spielholz</w:t>
      </w:r>
      <w:proofErr w:type="spellEnd"/>
      <w:r w:rsidRPr="0073755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73755E">
        <w:rPr>
          <w:rFonts w:ascii="Times New Roman" w:eastAsia="Times New Roman" w:hAnsi="Times New Roman" w:cs="Times New Roman"/>
          <w:sz w:val="24"/>
          <w:szCs w:val="24"/>
        </w:rPr>
        <w:t>Sjostron</w:t>
      </w:r>
      <w:proofErr w:type="spellEnd"/>
      <w:r w:rsidRPr="0073755E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73755E">
        <w:rPr>
          <w:rFonts w:ascii="Times New Roman" w:eastAsia="Times New Roman" w:hAnsi="Times New Roman" w:cs="Times New Roman"/>
          <w:sz w:val="24"/>
          <w:szCs w:val="24"/>
        </w:rPr>
        <w:t>Trenary</w:t>
      </w:r>
      <w:proofErr w:type="spellEnd"/>
      <w:r w:rsidRPr="0073755E">
        <w:rPr>
          <w:rFonts w:ascii="Times New Roman" w:eastAsia="Times New Roman" w:hAnsi="Times New Roman" w:cs="Times New Roman"/>
          <w:sz w:val="24"/>
          <w:szCs w:val="24"/>
        </w:rPr>
        <w:t>, B., &amp; Clark, R. E. (2007).</w:t>
      </w:r>
      <w:proofErr w:type="gramEnd"/>
      <w:r w:rsidRPr="0073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755E">
        <w:rPr>
          <w:rFonts w:ascii="Times New Roman" w:eastAsia="Times New Roman" w:hAnsi="Times New Roman" w:cs="Times New Roman"/>
          <w:sz w:val="24"/>
          <w:szCs w:val="24"/>
        </w:rPr>
        <w:t>An assessment of gases in oxygen-deficient hay silos and the effects of forced ventilation.</w:t>
      </w:r>
      <w:proofErr w:type="gramEnd"/>
      <w:r w:rsidRPr="0073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55E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Health, 13</w:t>
      </w:r>
      <w:r w:rsidRPr="0073755E">
        <w:rPr>
          <w:rFonts w:ascii="Times New Roman" w:eastAsia="Times New Roman" w:hAnsi="Times New Roman" w:cs="Times New Roman"/>
          <w:sz w:val="24"/>
          <w:szCs w:val="24"/>
        </w:rPr>
        <w:t>(1), 83-95.</w:t>
      </w:r>
      <w:r w:rsidR="0073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history="1">
        <w:r w:rsidR="0073755E" w:rsidRPr="00FD60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http://elibrary.asabe.org/abstract.asp?aid=22314</w:t>
        </w:r>
      </w:hyperlink>
    </w:p>
    <w:p w14:paraId="6974AF2A" w14:textId="2D8F920D" w:rsidR="00CC0784" w:rsidRDefault="00CC0784" w:rsidP="00CC0784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784">
        <w:rPr>
          <w:rFonts w:ascii="Times New Roman" w:eastAsia="Times New Roman" w:hAnsi="Times New Roman" w:cs="Times New Roman"/>
          <w:sz w:val="24"/>
          <w:szCs w:val="24"/>
        </w:rPr>
        <w:t>Kingman, D.</w:t>
      </w:r>
      <w:r w:rsidR="00CF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784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C0784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0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C0784">
        <w:rPr>
          <w:rFonts w:ascii="Times New Roman" w:eastAsia="Times New Roman" w:hAnsi="Times New Roman" w:cs="Times New Roman"/>
          <w:sz w:val="24"/>
          <w:szCs w:val="24"/>
        </w:rPr>
        <w:t xml:space="preserve"> Liberty </w:t>
      </w:r>
      <w:proofErr w:type="spellStart"/>
      <w:r w:rsidRPr="00CC0784">
        <w:rPr>
          <w:rFonts w:ascii="Times New Roman" w:eastAsia="Times New Roman" w:hAnsi="Times New Roman" w:cs="Times New Roman"/>
          <w:sz w:val="24"/>
          <w:szCs w:val="24"/>
        </w:rPr>
        <w:t>Tube</w:t>
      </w:r>
      <w:r w:rsidRPr="00CC07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CC0784">
        <w:rPr>
          <w:rFonts w:ascii="Times New Roman" w:eastAsia="Times New Roman" w:hAnsi="Times New Roman" w:cs="Times New Roman"/>
          <w:sz w:val="24"/>
          <w:szCs w:val="24"/>
        </w:rPr>
        <w:t xml:space="preserve"> prototype plas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grain rescue tube. </w:t>
      </w:r>
      <w:proofErr w:type="gramStart"/>
      <w:r w:rsidRPr="00CC0784">
        <w:rPr>
          <w:rFonts w:ascii="Times New Roman" w:eastAsia="Times New Roman" w:hAnsi="Times New Roman" w:cs="Times New Roman"/>
          <w:i/>
          <w:sz w:val="24"/>
          <w:szCs w:val="24"/>
        </w:rPr>
        <w:t>Resource Magazine, 11</w:t>
      </w:r>
      <w:r>
        <w:rPr>
          <w:rFonts w:ascii="Times New Roman" w:eastAsia="Times New Roman" w:hAnsi="Times New Roman" w:cs="Times New Roman"/>
          <w:sz w:val="24"/>
          <w:szCs w:val="24"/>
        </w:rPr>
        <w:t>(7).</w:t>
      </w:r>
      <w:proofErr w:type="gramEnd"/>
    </w:p>
    <w:p w14:paraId="2B3ED96D" w14:textId="037529F4" w:rsidR="00602D2E" w:rsidRDefault="00CE79AC" w:rsidP="00602D2E">
      <w:pPr>
        <w:ind w:left="630" w:hanging="63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Kingman, 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M.,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Deboy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G.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Field, 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(2003).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 Contributing factors to engulfments in on-farm grain storage b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>ins: 1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980 through 2001. </w:t>
      </w:r>
      <w:r w:rsidR="00EB5AC3" w:rsidRPr="00EB5AC3">
        <w:rPr>
          <w:rFonts w:ascii="Times New Roman" w:eastAsia="Times New Roman" w:hAnsi="Times New Roman" w:cs="Times New Roman"/>
          <w:i/>
          <w:sz w:val="24"/>
          <w:szCs w:val="24"/>
        </w:rPr>
        <w:t>Journal of A</w:t>
      </w:r>
      <w:r w:rsidR="00602D2E" w:rsidRPr="00EB5AC3">
        <w:rPr>
          <w:rFonts w:ascii="Times New Roman" w:eastAsia="Times New Roman" w:hAnsi="Times New Roman" w:cs="Times New Roman"/>
          <w:i/>
          <w:sz w:val="24"/>
          <w:szCs w:val="24"/>
        </w:rPr>
        <w:t>gromedicine, 9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r w:rsidR="00602D2E" w:rsidRPr="00484373">
        <w:rPr>
          <w:rFonts w:ascii="Times New Roman" w:eastAsia="Times New Roman" w:hAnsi="Times New Roman" w:cs="Times New Roman"/>
          <w:sz w:val="24"/>
          <w:szCs w:val="24"/>
        </w:rPr>
        <w:t>39-63.</w:t>
      </w:r>
      <w:r w:rsidR="00986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http://www.tandfonline.com/doi/abs/10.1300/J096v09n01_06</w:t>
        </w:r>
      </w:hyperlink>
    </w:p>
    <w:p w14:paraId="38ACBCF3" w14:textId="2106893D" w:rsidR="00CF3136" w:rsidRPr="00CF3136" w:rsidRDefault="00CF3136" w:rsidP="00CF3136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F3136">
        <w:rPr>
          <w:rFonts w:ascii="Times New Roman" w:eastAsia="Times New Roman" w:hAnsi="Times New Roman" w:cs="Times New Roman"/>
          <w:sz w:val="24"/>
          <w:szCs w:val="24"/>
        </w:rPr>
        <w:t>Kingman,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>
        <w:rPr>
          <w:rFonts w:ascii="Times New Roman" w:eastAsia="Times New Roman" w:hAnsi="Times New Roman" w:cs="Times New Roman"/>
          <w:sz w:val="24"/>
          <w:szCs w:val="24"/>
        </w:rPr>
        <w:t>, W. E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 xml:space="preserve">. (2001). Buried alive.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Resource Magazine, </w:t>
      </w:r>
      <w:r w:rsidRPr="00CF313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>(1).</w:t>
      </w:r>
      <w:proofErr w:type="gramEnd"/>
    </w:p>
    <w:p w14:paraId="528D42DF" w14:textId="3ADCED5A" w:rsidR="00CC0784" w:rsidRDefault="00CF3136" w:rsidP="00CC0784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CF3136">
        <w:rPr>
          <w:rFonts w:ascii="Times New Roman" w:eastAsia="Times New Roman" w:hAnsi="Times New Roman" w:cs="Times New Roman"/>
          <w:sz w:val="24"/>
          <w:szCs w:val="24"/>
        </w:rPr>
        <w:t>Kingman, D. M., &amp; Field, W. E. (</w:t>
      </w:r>
      <w:r w:rsidR="00CC0784" w:rsidRPr="00CF3136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CF313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0784" w:rsidRPr="00CF3136">
        <w:rPr>
          <w:rFonts w:ascii="Times New Roman" w:eastAsia="Times New Roman" w:hAnsi="Times New Roman" w:cs="Times New Roman"/>
          <w:sz w:val="24"/>
          <w:szCs w:val="24"/>
        </w:rPr>
        <w:t>. Using fault tree analysis to identify contributing factors to engulfment in flowing grain in on</w:t>
      </w:r>
      <w:r w:rsidR="00CC0784" w:rsidRPr="00CF3136">
        <w:rPr>
          <w:rFonts w:ascii="Cambria Math" w:eastAsia="Times New Roman" w:hAnsi="Cambria Math" w:cs="Cambria Math"/>
          <w:sz w:val="24"/>
          <w:szCs w:val="24"/>
        </w:rPr>
        <w:t>‐</w:t>
      </w:r>
      <w:r w:rsidR="00CC0784" w:rsidRPr="00CF3136">
        <w:rPr>
          <w:rFonts w:ascii="Times New Roman" w:eastAsia="Times New Roman" w:hAnsi="Times New Roman" w:cs="Times New Roman"/>
          <w:sz w:val="24"/>
          <w:szCs w:val="24"/>
        </w:rPr>
        <w:t xml:space="preserve">farm grain bins. </w:t>
      </w:r>
      <w:proofErr w:type="gramStart"/>
      <w:r w:rsidR="00CC0784" w:rsidRPr="00CF3136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</w:t>
      </w:r>
      <w:r w:rsidRPr="00CF313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C0784" w:rsidRPr="00CF3136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="00CC0784" w:rsidRPr="00CF3136">
        <w:rPr>
          <w:rFonts w:ascii="Times New Roman" w:eastAsia="Times New Roman" w:hAnsi="Times New Roman" w:cs="Times New Roman"/>
          <w:sz w:val="24"/>
          <w:szCs w:val="24"/>
        </w:rPr>
        <w:t>(4).</w:t>
      </w:r>
      <w:proofErr w:type="gramEnd"/>
      <w:r w:rsidRPr="00CF3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4" w:history="1">
        <w:r w:rsidRPr="00CF31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http://elibrary.asabe.org/abstract.asp?aid=19718</w:t>
        </w:r>
      </w:hyperlink>
    </w:p>
    <w:p w14:paraId="2527F5E7" w14:textId="5F7BF2B7" w:rsidR="00602D2E" w:rsidRDefault="00602D2E" w:rsidP="00602D2E">
      <w:pPr>
        <w:ind w:left="630" w:hanging="63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Kingman, 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M.,</w:t>
      </w:r>
      <w:r w:rsidR="008C5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2CE" w:rsidRPr="00484373">
        <w:rPr>
          <w:rFonts w:ascii="Times New Roman" w:eastAsia="Times New Roman" w:hAnsi="Times New Roman" w:cs="Times New Roman"/>
          <w:sz w:val="24"/>
          <w:szCs w:val="24"/>
        </w:rPr>
        <w:t>Field, W.</w:t>
      </w:r>
      <w:r w:rsidR="008C52CE">
        <w:rPr>
          <w:rFonts w:ascii="Times New Roman" w:eastAsia="Times New Roman" w:hAnsi="Times New Roman" w:cs="Times New Roman"/>
          <w:sz w:val="24"/>
          <w:szCs w:val="24"/>
        </w:rPr>
        <w:t xml:space="preserve"> E., &amp;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 Maier,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C5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Summary of entrapments in on-farm grain storage bins, 1966-1998. </w:t>
      </w:r>
      <w:r w:rsidR="00EB5AC3" w:rsidRPr="008258FE">
        <w:rPr>
          <w:rFonts w:ascii="Times New Roman" w:eastAsia="Times New Roman" w:hAnsi="Times New Roman" w:cs="Times New Roman"/>
          <w:i/>
          <w:sz w:val="24"/>
          <w:szCs w:val="24"/>
        </w:rPr>
        <w:t>Journal of A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gricultural Safety and H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ealth</w:t>
      </w:r>
      <w:r w:rsidR="003D6F81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7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169-184.</w:t>
      </w:r>
      <w:r w:rsidR="008C5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 w:history="1">
        <w:r w:rsidR="00834409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https://elibrary.asabe.org/abstract.asp?aid=5441</w:t>
        </w:r>
      </w:hyperlink>
    </w:p>
    <w:p w14:paraId="147C201A" w14:textId="615E226A" w:rsidR="00CC0784" w:rsidRDefault="00CC0784" w:rsidP="00CC0784">
      <w:pPr>
        <w:ind w:left="630" w:hanging="63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Kingman,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M. &amp; Muller, J. E. (2007).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Evaluation of plastic grain engulfment rescue device.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 of Agriculture Technology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96124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Management,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 and Education, 22,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727-741.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6" w:history="1">
        <w:r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http://jastm.org/legacy/2007%20JASTM%20Articles/3%20_Kingman_JASTM_2007_p727_741.pdf</w:t>
        </w:r>
      </w:hyperlink>
    </w:p>
    <w:p w14:paraId="78E83E9D" w14:textId="77777777" w:rsidR="00CC0784" w:rsidRDefault="00CC0784" w:rsidP="00CC0784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lastRenderedPageBreak/>
        <w:t>Kingman,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M., Spa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lding,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D., &amp; Field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E. (2004).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Predicting the potential of engulfment using an on-farm grain storage hazard assessment tool.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Health, 10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235-243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7" w:history="1">
        <w:r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http://elibrary.asabe.org/abstract.asp?aid=17638</w:t>
        </w:r>
      </w:hyperlink>
    </w:p>
    <w:p w14:paraId="09116774" w14:textId="670715F3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0FFB">
        <w:rPr>
          <w:rFonts w:ascii="Times New Roman" w:eastAsia="Times New Roman" w:hAnsi="Times New Roman" w:cs="Times New Roman"/>
          <w:sz w:val="24"/>
          <w:szCs w:val="24"/>
        </w:rPr>
        <w:t>Kmita</w:t>
      </w:r>
      <w:proofErr w:type="spellEnd"/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xperimental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nalysis of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nternal silo 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 xml:space="preserve">oads. </w:t>
      </w:r>
      <w:proofErr w:type="gramStart"/>
      <w:r w:rsidR="008258FE" w:rsidRPr="001A0FFB">
        <w:rPr>
          <w:rFonts w:ascii="Times New Roman" w:eastAsia="Times New Roman" w:hAnsi="Times New Roman" w:cs="Times New Roman"/>
          <w:i/>
          <w:sz w:val="24"/>
          <w:szCs w:val="24"/>
        </w:rPr>
        <w:t>Bulk Solids H</w:t>
      </w:r>
      <w:r w:rsidRPr="001A0FFB">
        <w:rPr>
          <w:rFonts w:ascii="Times New Roman" w:eastAsia="Times New Roman" w:hAnsi="Times New Roman" w:cs="Times New Roman"/>
          <w:i/>
          <w:sz w:val="24"/>
          <w:szCs w:val="24"/>
        </w:rPr>
        <w:t>andling</w:t>
      </w:r>
      <w:r w:rsidR="003D6F81" w:rsidRPr="001A0FFB">
        <w:rPr>
          <w:rFonts w:ascii="Times New Roman" w:eastAsia="Times New Roman" w:hAnsi="Times New Roman" w:cs="Times New Roman"/>
          <w:i/>
          <w:sz w:val="24"/>
          <w:szCs w:val="24"/>
        </w:rPr>
        <w:t>, 11,</w:t>
      </w:r>
      <w:r w:rsidR="003D6F81" w:rsidRPr="001A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FFB">
        <w:rPr>
          <w:rFonts w:ascii="Times New Roman" w:eastAsia="Times New Roman" w:hAnsi="Times New Roman" w:cs="Times New Roman"/>
          <w:sz w:val="24"/>
          <w:szCs w:val="24"/>
        </w:rPr>
        <w:t>459-468.</w:t>
      </w:r>
      <w:proofErr w:type="gramEnd"/>
    </w:p>
    <w:p w14:paraId="0DC5755A" w14:textId="25170D72" w:rsidR="00CF7BEC" w:rsidRDefault="00CF7BEC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Lavoie, J.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Marchand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G. &amp;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Gingras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G. (1997). Pit </w:t>
      </w:r>
      <w:r w:rsidR="00477FF8" w:rsidRPr="006B692B">
        <w:rPr>
          <w:rFonts w:ascii="Times New Roman" w:eastAsia="Times New Roman" w:hAnsi="Times New Roman" w:cs="Times New Roman"/>
          <w:sz w:val="24"/>
          <w:szCs w:val="24"/>
        </w:rPr>
        <w:t>ventilation in pig-housing facilities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692B" w:rsidRPr="006B692B">
        <w:rPr>
          <w:rFonts w:ascii="Times New Roman" w:eastAsia="Times New Roman" w:hAnsi="Times New Roman" w:cs="Times New Roman"/>
          <w:i/>
          <w:sz w:val="24"/>
          <w:szCs w:val="24"/>
        </w:rPr>
        <w:t>Canadian Agricultural Engineering,</w:t>
      </w:r>
      <w:r w:rsidRPr="006B692B">
        <w:rPr>
          <w:rFonts w:ascii="Times New Roman" w:eastAsia="Times New Roman" w:hAnsi="Times New Roman" w:cs="Times New Roman"/>
          <w:i/>
          <w:sz w:val="24"/>
          <w:szCs w:val="24"/>
        </w:rPr>
        <w:t xml:space="preserve"> 39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>(4</w:t>
      </w:r>
      <w:r w:rsidR="00D66DA9" w:rsidRPr="006B692B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 317-326.</w:t>
      </w:r>
    </w:p>
    <w:p w14:paraId="7BBA7A05" w14:textId="05E64147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Legault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L.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&amp; Murphy,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J.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Evaluation of the agricultural safety and health best management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manual. </w:t>
      </w:r>
      <w:r w:rsidR="003D6F81"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3D6F81"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afety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esearch</w:t>
      </w:r>
      <w:r w:rsidR="003D6F81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141-153.</w:t>
      </w:r>
      <w:r w:rsidR="001A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="00CF7BEC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https://elibrary.asabe.org/abstract.asp?aid=3026</w:t>
        </w:r>
      </w:hyperlink>
    </w:p>
    <w:p w14:paraId="54350025" w14:textId="35C16402" w:rsidR="00CF7BEC" w:rsidRDefault="00CF7BEC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F371E8">
        <w:rPr>
          <w:rFonts w:ascii="Times New Roman" w:eastAsia="Times New Roman" w:hAnsi="Times New Roman" w:cs="Times New Roman"/>
          <w:sz w:val="24"/>
          <w:szCs w:val="24"/>
        </w:rPr>
        <w:t>Lim, T.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T., Heber,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A. J.,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Ni,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J. Q.,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Kendall,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D. C.,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71E8">
        <w:rPr>
          <w:rFonts w:ascii="Times New Roman" w:eastAsia="Times New Roman" w:hAnsi="Times New Roman" w:cs="Times New Roman"/>
          <w:sz w:val="24"/>
          <w:szCs w:val="24"/>
        </w:rPr>
        <w:t>Richert</w:t>
      </w:r>
      <w:proofErr w:type="spellEnd"/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>, B. T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. (2004). </w:t>
      </w:r>
      <w:proofErr w:type="gramStart"/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Effects 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>of manure removal strategies on odor and gas emissions from swine finishing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41" w:rsidRPr="00F371E8">
        <w:rPr>
          <w:rFonts w:ascii="Times New Roman" w:eastAsia="Times New Roman" w:hAnsi="Times New Roman" w:cs="Times New Roman"/>
          <w:i/>
          <w:sz w:val="24"/>
          <w:szCs w:val="24"/>
        </w:rPr>
        <w:t>Transactions of ASA</w:t>
      </w:r>
      <w:r w:rsidRPr="00F371E8">
        <w:rPr>
          <w:rFonts w:ascii="Times New Roman" w:eastAsia="Times New Roman" w:hAnsi="Times New Roman" w:cs="Times New Roman"/>
          <w:i/>
          <w:sz w:val="24"/>
          <w:szCs w:val="24"/>
        </w:rPr>
        <w:t>E 47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2041-2050.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="00F371E8" w:rsidRPr="00F371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http://elibrary.asabe.org/abstract.asp?aid=17801</w:t>
        </w:r>
      </w:hyperlink>
    </w:p>
    <w:p w14:paraId="3BE80A74" w14:textId="2131B7CC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Marinelli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Carson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Solve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olids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flow problems in bins, hoppers, and 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eeders. </w:t>
      </w:r>
      <w:r w:rsidR="008258FE">
        <w:rPr>
          <w:rFonts w:ascii="Times New Roman" w:eastAsia="Times New Roman" w:hAnsi="Times New Roman" w:cs="Times New Roman"/>
          <w:i/>
          <w:sz w:val="24"/>
          <w:szCs w:val="24"/>
        </w:rPr>
        <w:t>Chemical Engineering P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rogress</w:t>
      </w:r>
      <w:r w:rsidR="003D6F81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88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22-28.</w:t>
      </w:r>
    </w:p>
    <w:p w14:paraId="4FE5C8B3" w14:textId="0C8548DC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McNeill, S.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G., Thompson, S.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A., &amp;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Montross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D.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 (2004).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Effect of moisture content and broken k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ernels 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>on the bulk density and packing of 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orn.</w:t>
      </w:r>
      <w:r w:rsidR="003D6F81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Applied Engineering </w:t>
      </w:r>
      <w:r w:rsidR="003E1B58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griculture, 20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, 475-480.</w:t>
      </w:r>
      <w:r w:rsidR="00816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http://elibrary.asabe.org/abstract.asp?aid=16477</w:t>
        </w:r>
      </w:hyperlink>
    </w:p>
    <w:p w14:paraId="3D515C96" w14:textId="0C31A4DA" w:rsidR="00542CA1" w:rsidRPr="00484373" w:rsidRDefault="00542CA1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Morse, D</w:t>
      </w:r>
      <w:r w:rsidR="000F365A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F365A" w:rsidRPr="00484373">
        <w:rPr>
          <w:rFonts w:ascii="Times New Roman" w:eastAsia="Times New Roman" w:hAnsi="Times New Roman" w:cs="Times New Roman"/>
          <w:sz w:val="24"/>
          <w:szCs w:val="24"/>
        </w:rPr>
        <w:t>(1981).</w:t>
      </w:r>
      <w:proofErr w:type="gramEnd"/>
      <w:r w:rsidR="000F365A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Death caused by fermenting manure. 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0F365A" w:rsidRPr="008258FE">
        <w:rPr>
          <w:rFonts w:ascii="Times New Roman" w:eastAsia="Times New Roman" w:hAnsi="Times New Roman" w:cs="Times New Roman"/>
          <w:i/>
          <w:sz w:val="24"/>
          <w:szCs w:val="24"/>
        </w:rPr>
        <w:t>ournal of the American Medical Association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, 245</w:t>
      </w:r>
      <w:r w:rsidR="000F365A" w:rsidRPr="00484373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63-64.</w:t>
      </w:r>
    </w:p>
    <w:p w14:paraId="7559ACFF" w14:textId="51A552AA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Nguyen, T.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V., Brennen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E., 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Sabersky</w:t>
      </w:r>
      <w:proofErr w:type="spell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1980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Funnel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low in hoppers. 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Transactions of the ASME</w:t>
      </w:r>
      <w:r w:rsidR="0097384B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60C03"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 w:rsidR="0097384B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729-735.</w:t>
      </w:r>
      <w:r w:rsidR="00D6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1" w:history="1">
        <w:r w:rsidR="00CF7BEC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http://authors.library.caltech.edu/133/1/NGU041.pdf</w:t>
        </w:r>
      </w:hyperlink>
    </w:p>
    <w:p w14:paraId="7EF57C76" w14:textId="78A67073" w:rsidR="00CF7BEC" w:rsidRDefault="00CF7BE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1E8">
        <w:rPr>
          <w:rFonts w:ascii="Times New Roman" w:eastAsia="Times New Roman" w:hAnsi="Times New Roman" w:cs="Times New Roman"/>
          <w:sz w:val="24"/>
          <w:szCs w:val="24"/>
        </w:rPr>
        <w:t>Ni, J.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6733" w:rsidRPr="00F371E8">
        <w:rPr>
          <w:rFonts w:ascii="Times New Roman" w:eastAsia="Times New Roman" w:hAnsi="Times New Roman" w:cs="Times New Roman"/>
          <w:sz w:val="24"/>
          <w:szCs w:val="24"/>
        </w:rPr>
        <w:t xml:space="preserve">Q., Heber, A. J., 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Sutton</w:t>
      </w:r>
      <w:r w:rsidR="00DF6733" w:rsidRPr="00F371E8">
        <w:rPr>
          <w:rFonts w:ascii="Times New Roman" w:eastAsia="Times New Roman" w:hAnsi="Times New Roman" w:cs="Times New Roman"/>
          <w:sz w:val="24"/>
          <w:szCs w:val="24"/>
        </w:rPr>
        <w:t xml:space="preserve">, A. L., &amp; 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Kelly</w:t>
      </w:r>
      <w:r w:rsidR="00DF6733" w:rsidRPr="00F371E8">
        <w:rPr>
          <w:rFonts w:ascii="Times New Roman" w:eastAsia="Times New Roman" w:hAnsi="Times New Roman" w:cs="Times New Roman"/>
          <w:sz w:val="24"/>
          <w:szCs w:val="24"/>
        </w:rPr>
        <w:t>, D. T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6733" w:rsidRPr="00F371E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DF6733" w:rsidRPr="00F371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71E8">
        <w:rPr>
          <w:rFonts w:ascii="Times New Roman" w:eastAsia="Times New Roman" w:hAnsi="Times New Roman" w:cs="Times New Roman"/>
          <w:sz w:val="24"/>
          <w:szCs w:val="24"/>
        </w:rPr>
        <w:t>Mechanisms of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gas releases from swine wastes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71E8">
        <w:rPr>
          <w:rFonts w:ascii="Times New Roman" w:eastAsia="Times New Roman" w:hAnsi="Times New Roman" w:cs="Times New Roman"/>
          <w:i/>
          <w:sz w:val="24"/>
          <w:szCs w:val="24"/>
        </w:rPr>
        <w:t>Transactions of ASABE 52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371E8">
        <w:rPr>
          <w:rFonts w:ascii="Times New Roman" w:eastAsia="Times New Roman" w:hAnsi="Times New Roman" w:cs="Times New Roman"/>
          <w:sz w:val="24"/>
          <w:szCs w:val="24"/>
        </w:rPr>
        <w:t xml:space="preserve"> 2013-2025.</w:t>
      </w:r>
      <w:r w:rsidR="00F371E8" w:rsidRPr="00F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2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http://elibrary.asabe.org/abstract.asp?aid=29203</w:t>
        </w:r>
      </w:hyperlink>
    </w:p>
    <w:p w14:paraId="51893E33" w14:textId="63BD9929" w:rsidR="00CF7BEC" w:rsidRPr="00484373" w:rsidRDefault="00CF7BE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92B">
        <w:rPr>
          <w:rFonts w:ascii="Times New Roman" w:eastAsia="Times New Roman" w:hAnsi="Times New Roman" w:cs="Times New Roman"/>
          <w:sz w:val="24"/>
          <w:szCs w:val="24"/>
        </w:rPr>
        <w:t>Ni, J.</w:t>
      </w:r>
      <w:r w:rsidR="00F371E8" w:rsidRPr="006B69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Q., Hendriks, J.,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Vinckier</w:t>
      </w:r>
      <w:proofErr w:type="spell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r w:rsidR="00DF6733" w:rsidRPr="006B692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92B">
        <w:rPr>
          <w:rFonts w:ascii="Times New Roman" w:eastAsia="Times New Roman" w:hAnsi="Times New Roman" w:cs="Times New Roman"/>
          <w:sz w:val="24"/>
          <w:szCs w:val="24"/>
        </w:rPr>
        <w:t>Coene</w:t>
      </w:r>
      <w:r w:rsidR="00F371E8" w:rsidRPr="006B692B">
        <w:rPr>
          <w:rFonts w:ascii="Times New Roman" w:eastAsia="Times New Roman" w:hAnsi="Times New Roman" w:cs="Times New Roman"/>
          <w:sz w:val="24"/>
          <w:szCs w:val="24"/>
        </w:rPr>
        <w:t>grachts</w:t>
      </w:r>
      <w:proofErr w:type="spellEnd"/>
      <w:r w:rsidR="00F371E8" w:rsidRPr="006B692B"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733" w:rsidRPr="006B692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DF6733" w:rsidRPr="006B69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92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F6733" w:rsidRPr="006B692B">
        <w:rPr>
          <w:rFonts w:ascii="Times New Roman" w:eastAsia="Times New Roman" w:hAnsi="Times New Roman" w:cs="Times New Roman"/>
          <w:sz w:val="24"/>
          <w:szCs w:val="24"/>
        </w:rPr>
        <w:t xml:space="preserve">new concept of carbon dioxide accelerated ammonia release from liquid manure in pig house. </w:t>
      </w:r>
      <w:r w:rsidRPr="006B692B">
        <w:rPr>
          <w:rFonts w:ascii="Times New Roman" w:eastAsia="Times New Roman" w:hAnsi="Times New Roman" w:cs="Times New Roman"/>
          <w:i/>
          <w:sz w:val="24"/>
          <w:szCs w:val="24"/>
        </w:rPr>
        <w:t>Environment International 26</w:t>
      </w:r>
      <w:r w:rsidR="00DF6733" w:rsidRPr="006B6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92B">
        <w:rPr>
          <w:rFonts w:ascii="Times New Roman" w:eastAsia="Times New Roman" w:hAnsi="Times New Roman" w:cs="Times New Roman"/>
          <w:sz w:val="24"/>
          <w:szCs w:val="24"/>
        </w:rPr>
        <w:t>97-104.</w:t>
      </w:r>
    </w:p>
    <w:p w14:paraId="0C4EAFEC" w14:textId="7F21E4F7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Pahwa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proofErr w:type="gramStart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Zasda</w:t>
      </w:r>
      <w:proofErr w:type="spell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M., </w:t>
      </w:r>
      <w:proofErr w:type="spellStart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McDufffie</w:t>
      </w:r>
      <w:proofErr w:type="spell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H.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H.,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McNeil,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G.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Dosman</w:t>
      </w:r>
      <w:proofErr w:type="spell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). Results of a survey on farm accidents in </w:t>
      </w:r>
      <w:proofErr w:type="spellStart"/>
      <w:proofErr w:type="gramStart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>saskatchewan</w:t>
      </w:r>
      <w:proofErr w:type="spellEnd"/>
      <w:proofErr w:type="gramEnd"/>
      <w:r w:rsidR="0097384B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In H.H. McDuffie, J.A. </w:t>
      </w:r>
      <w:proofErr w:type="spellStart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Dosman</w:t>
      </w:r>
      <w:proofErr w:type="spellEnd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L.M. </w:t>
      </w:r>
      <w:proofErr w:type="spellStart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Semuk</w:t>
      </w:r>
      <w:proofErr w:type="spellEnd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, S.A. </w:t>
      </w:r>
      <w:proofErr w:type="spellStart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Olenchock</w:t>
      </w:r>
      <w:proofErr w:type="spellEnd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 &amp; A. </w:t>
      </w:r>
      <w:proofErr w:type="spellStart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Senthilselvan</w:t>
      </w:r>
      <w:proofErr w:type="spellEnd"/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="008258FE">
        <w:rPr>
          <w:rFonts w:ascii="Times New Roman" w:eastAsia="Times New Roman" w:hAnsi="Times New Roman" w:cs="Times New Roman"/>
          <w:i/>
          <w:sz w:val="24"/>
          <w:szCs w:val="24"/>
        </w:rPr>
        <w:t>Agricultural Health and S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afety: </w:t>
      </w:r>
      <w:r w:rsidR="008258FE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orkplace, </w:t>
      </w:r>
      <w:r w:rsidR="008258FE">
        <w:rPr>
          <w:rFonts w:ascii="Times New Roman" w:eastAsia="Times New Roman" w:hAnsi="Times New Roman" w:cs="Times New Roman"/>
          <w:i/>
          <w:sz w:val="24"/>
          <w:szCs w:val="24"/>
        </w:rPr>
        <w:t>Environment, S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ustainability</w:t>
      </w:r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275-282</w:t>
      </w:r>
      <w:r w:rsidR="003753F1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Boca Raton: CRC Press, Inc.</w:t>
      </w:r>
      <w:r w:rsidR="00D6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3" w:history="1">
        <w:r w:rsidR="00CF7BEC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http://books.google.com/books?id=8pdpZKR6fWAC&amp;pg=275</w:t>
        </w:r>
      </w:hyperlink>
    </w:p>
    <w:p w14:paraId="2B232A98" w14:textId="2B8BE7C7" w:rsidR="00CF7BEC" w:rsidRDefault="00CF7BEC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C46">
        <w:rPr>
          <w:rFonts w:ascii="Times New Roman" w:eastAsia="Times New Roman" w:hAnsi="Times New Roman" w:cs="Times New Roman"/>
          <w:sz w:val="24"/>
          <w:szCs w:val="24"/>
        </w:rPr>
        <w:lastRenderedPageBreak/>
        <w:t>Pesce</w:t>
      </w:r>
      <w:proofErr w:type="spellEnd"/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, E. P., Zhao, J., </w:t>
      </w:r>
      <w:proofErr w:type="spellStart"/>
      <w:r w:rsidRPr="00691C46">
        <w:rPr>
          <w:rFonts w:ascii="Times New Roman" w:eastAsia="Times New Roman" w:hAnsi="Times New Roman" w:cs="Times New Roman"/>
          <w:sz w:val="24"/>
          <w:szCs w:val="24"/>
        </w:rPr>
        <w:t>Manbeck</w:t>
      </w:r>
      <w:proofErr w:type="spellEnd"/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, H. B., &amp; Murphy, D. J. (2008). Screening </w:t>
      </w:r>
      <w:r w:rsidR="00DF6733" w:rsidRPr="00691C46">
        <w:rPr>
          <w:rFonts w:ascii="Times New Roman" w:eastAsia="Times New Roman" w:hAnsi="Times New Roman" w:cs="Times New Roman"/>
          <w:sz w:val="24"/>
          <w:szCs w:val="24"/>
        </w:rPr>
        <w:t>ventilation strategies for confined-space manure storages</w:t>
      </w:r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1C46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Health, 14</w:t>
      </w:r>
      <w:r w:rsidRPr="00691C46">
        <w:rPr>
          <w:rFonts w:ascii="Times New Roman" w:eastAsia="Times New Roman" w:hAnsi="Times New Roman" w:cs="Times New Roman"/>
          <w:sz w:val="24"/>
          <w:szCs w:val="24"/>
        </w:rPr>
        <w:t>(3), 283-308.</w:t>
      </w:r>
      <w:r w:rsid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4" w:history="1">
        <w:r w:rsidR="00691C46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http://elibrary.asabe.org/abstract.asp?aid=24564</w:t>
        </w:r>
      </w:hyperlink>
    </w:p>
    <w:p w14:paraId="71E738DC" w14:textId="23B3E490" w:rsidR="00CF7BEC" w:rsidRDefault="00200D00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F2135B">
        <w:rPr>
          <w:rFonts w:ascii="Times New Roman" w:eastAsia="Times New Roman" w:hAnsi="Times New Roman" w:cs="Times New Roman"/>
          <w:sz w:val="24"/>
          <w:szCs w:val="24"/>
        </w:rPr>
        <w:t>Reid, W.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5B">
        <w:rPr>
          <w:rFonts w:ascii="Times New Roman" w:eastAsia="Times New Roman" w:hAnsi="Times New Roman" w:cs="Times New Roman"/>
          <w:sz w:val="24"/>
          <w:szCs w:val="24"/>
        </w:rPr>
        <w:t xml:space="preserve">S., </w:t>
      </w:r>
      <w:proofErr w:type="spellStart"/>
      <w:r w:rsidRPr="00F2135B">
        <w:rPr>
          <w:rFonts w:ascii="Times New Roman" w:eastAsia="Times New Roman" w:hAnsi="Times New Roman" w:cs="Times New Roman"/>
          <w:sz w:val="24"/>
          <w:szCs w:val="24"/>
        </w:rPr>
        <w:t>Sabourin</w:t>
      </w:r>
      <w:proofErr w:type="spellEnd"/>
      <w:r w:rsidRPr="00F2135B">
        <w:rPr>
          <w:rFonts w:ascii="Times New Roman" w:eastAsia="Times New Roman" w:hAnsi="Times New Roman" w:cs="Times New Roman"/>
          <w:sz w:val="24"/>
          <w:szCs w:val="24"/>
        </w:rPr>
        <w:t>, H.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5B">
        <w:rPr>
          <w:rFonts w:ascii="Times New Roman" w:eastAsia="Times New Roman" w:hAnsi="Times New Roman" w:cs="Times New Roman"/>
          <w:sz w:val="24"/>
          <w:szCs w:val="24"/>
        </w:rPr>
        <w:t>M., Turnbull, J.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35B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F7BEC" w:rsidRPr="00F2135B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="00CF7BEC" w:rsidRPr="00F2135B">
        <w:rPr>
          <w:rFonts w:ascii="Times New Roman" w:eastAsia="Times New Roman" w:hAnsi="Times New Roman" w:cs="Times New Roman"/>
          <w:sz w:val="24"/>
          <w:szCs w:val="24"/>
        </w:rPr>
        <w:t>Ihnat</w:t>
      </w:r>
      <w:proofErr w:type="spellEnd"/>
      <w:r w:rsidR="00CF7BEC" w:rsidRPr="00F2135B">
        <w:rPr>
          <w:rFonts w:ascii="Times New Roman" w:eastAsia="Times New Roman" w:hAnsi="Times New Roman" w:cs="Times New Roman"/>
          <w:sz w:val="24"/>
          <w:szCs w:val="24"/>
        </w:rPr>
        <w:t xml:space="preserve">, M. (1985). Silo </w:t>
      </w:r>
      <w:r w:rsidRPr="00F2135B">
        <w:rPr>
          <w:rFonts w:ascii="Times New Roman" w:eastAsia="Times New Roman" w:hAnsi="Times New Roman" w:cs="Times New Roman"/>
          <w:sz w:val="24"/>
          <w:szCs w:val="24"/>
        </w:rPr>
        <w:t>gas: V</w:t>
      </w:r>
      <w:r w:rsidR="00DF6733" w:rsidRPr="00F2135B">
        <w:rPr>
          <w:rFonts w:ascii="Times New Roman" w:eastAsia="Times New Roman" w:hAnsi="Times New Roman" w:cs="Times New Roman"/>
          <w:sz w:val="24"/>
          <w:szCs w:val="24"/>
        </w:rPr>
        <w:t xml:space="preserve">entilation of </w:t>
      </w:r>
      <w:r w:rsidR="00F2135B" w:rsidRPr="00F2135B">
        <w:rPr>
          <w:rFonts w:ascii="Times New Roman" w:eastAsia="Times New Roman" w:hAnsi="Times New Roman" w:cs="Times New Roman"/>
          <w:sz w:val="24"/>
          <w:szCs w:val="24"/>
        </w:rPr>
        <w:t xml:space="preserve">tower </w:t>
      </w:r>
      <w:r w:rsidR="00DF6733" w:rsidRPr="00F2135B">
        <w:rPr>
          <w:rFonts w:ascii="Times New Roman" w:eastAsia="Times New Roman" w:hAnsi="Times New Roman" w:cs="Times New Roman"/>
          <w:sz w:val="24"/>
          <w:szCs w:val="24"/>
        </w:rPr>
        <w:t>silo headspaces</w:t>
      </w:r>
      <w:r w:rsidR="00CF7BEC" w:rsidRPr="00F213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BEC" w:rsidRPr="00F2135B">
        <w:rPr>
          <w:rFonts w:ascii="Times New Roman" w:eastAsia="Times New Roman" w:hAnsi="Times New Roman" w:cs="Times New Roman"/>
          <w:i/>
          <w:sz w:val="24"/>
          <w:szCs w:val="24"/>
        </w:rPr>
        <w:t>Canadian Agricultural Engineering, 27</w:t>
      </w:r>
      <w:r w:rsidR="00F2135B" w:rsidRPr="00F2135B">
        <w:rPr>
          <w:rFonts w:ascii="Times New Roman" w:eastAsia="Times New Roman" w:hAnsi="Times New Roman" w:cs="Times New Roman"/>
          <w:sz w:val="24"/>
          <w:szCs w:val="24"/>
        </w:rPr>
        <w:t>(2), 127-136</w:t>
      </w:r>
      <w:r w:rsidR="00CF7BEC" w:rsidRPr="00F213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http://www.csbe-scgab.ca/publications/cbe-journal/browse/5726-silo-gas-ventilation-of-tower-silo-headspaces</w:t>
        </w:r>
      </w:hyperlink>
    </w:p>
    <w:p w14:paraId="3E9E01ED" w14:textId="1D760C1F" w:rsidR="00200D00" w:rsidRDefault="00200D00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200D00">
        <w:rPr>
          <w:rFonts w:ascii="Times New Roman" w:eastAsia="Times New Roman" w:hAnsi="Times New Roman" w:cs="Times New Roman"/>
          <w:sz w:val="24"/>
          <w:szCs w:val="24"/>
        </w:rPr>
        <w:t xml:space="preserve">Reid, W. S., Turnbull, J. E., </w:t>
      </w:r>
      <w:proofErr w:type="spellStart"/>
      <w:r w:rsidRPr="00200D00">
        <w:rPr>
          <w:rFonts w:ascii="Times New Roman" w:eastAsia="Times New Roman" w:hAnsi="Times New Roman" w:cs="Times New Roman"/>
          <w:sz w:val="24"/>
          <w:szCs w:val="24"/>
        </w:rPr>
        <w:t>Sabourin</w:t>
      </w:r>
      <w:proofErr w:type="spellEnd"/>
      <w:r w:rsidRPr="00200D00">
        <w:rPr>
          <w:rFonts w:ascii="Times New Roman" w:eastAsia="Times New Roman" w:hAnsi="Times New Roman" w:cs="Times New Roman"/>
          <w:sz w:val="24"/>
          <w:szCs w:val="24"/>
        </w:rPr>
        <w:t xml:space="preserve">, H.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200D00">
        <w:rPr>
          <w:rFonts w:ascii="Times New Roman" w:eastAsia="Times New Roman" w:hAnsi="Times New Roman" w:cs="Times New Roman"/>
          <w:sz w:val="24"/>
          <w:szCs w:val="24"/>
        </w:rPr>
        <w:t>Ihnat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Silo gas: P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 xml:space="preserve">roduction and detection. </w:t>
      </w:r>
      <w:r w:rsidRPr="00200D00">
        <w:rPr>
          <w:rFonts w:ascii="Times New Roman" w:eastAsia="Times New Roman" w:hAnsi="Times New Roman" w:cs="Times New Roman"/>
          <w:i/>
          <w:sz w:val="24"/>
          <w:szCs w:val="24"/>
        </w:rPr>
        <w:t>Canadian Agricultural Engineering, 26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>(2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200D00">
        <w:rPr>
          <w:rFonts w:ascii="Times New Roman" w:eastAsia="Times New Roman" w:hAnsi="Times New Roman" w:cs="Times New Roman"/>
          <w:sz w:val="24"/>
          <w:szCs w:val="24"/>
        </w:rPr>
        <w:t>197-208.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http://www.csbe-scgab.ca/publications/cbe-journal/browse/5755-silo-gas-production-and-detection</w:t>
        </w:r>
      </w:hyperlink>
    </w:p>
    <w:p w14:paraId="65D2E72A" w14:textId="77777777" w:rsidR="00DB66E7" w:rsidRPr="008A6085" w:rsidRDefault="00DB66E7" w:rsidP="00DB66E7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8A6085">
        <w:rPr>
          <w:rFonts w:ascii="Times New Roman" w:hAnsi="Times New Roman" w:cs="Times New Roman"/>
          <w:sz w:val="24"/>
          <w:szCs w:val="24"/>
        </w:rPr>
        <w:t xml:space="preserve">Riedel, S. M., &amp; Field, W. E. (2013). Summation of the frequency, severity, and primary causative factors associated with injuries and fatalities involving confined spaces in agriculture. </w:t>
      </w:r>
      <w:r w:rsidRPr="008A6085">
        <w:rPr>
          <w:rFonts w:ascii="Times New Roman" w:hAnsi="Times New Roman" w:cs="Times New Roman"/>
          <w:i/>
          <w:sz w:val="24"/>
          <w:szCs w:val="24"/>
        </w:rPr>
        <w:t>Journal of Agricultural Safety and Health, 19</w:t>
      </w:r>
      <w:r w:rsidRPr="008A6085">
        <w:rPr>
          <w:rFonts w:ascii="Times New Roman" w:hAnsi="Times New Roman" w:cs="Times New Roman"/>
          <w:sz w:val="24"/>
          <w:szCs w:val="24"/>
        </w:rPr>
        <w:t xml:space="preserve">(2), 83-100. </w:t>
      </w:r>
      <w:hyperlink r:id="rId67" w:history="1">
        <w:r w:rsidRPr="008A6085">
          <w:rPr>
            <w:rStyle w:val="Hyperlink"/>
            <w:rFonts w:ascii="Times New Roman" w:hAnsi="Times New Roman" w:cs="Times New Roman"/>
            <w:sz w:val="24"/>
            <w:szCs w:val="24"/>
          </w:rPr>
          <w:t>http://elibrary.asabe.org/abstract.asp?aid=42706</w:t>
        </w:r>
      </w:hyperlink>
    </w:p>
    <w:p w14:paraId="41BF98D2" w14:textId="4D446666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Riley, M.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W., Cochran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, 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 xml:space="preserve">J., 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Ballard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investigation of preferred shapes for warning l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abels.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Human F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actors</w:t>
      </w:r>
      <w:r w:rsidR="00A305B5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24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737-742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690F2" w14:textId="2B15603D" w:rsidR="005414A0" w:rsidRDefault="005414A0" w:rsidP="005414A0">
      <w:pPr>
        <w:ind w:left="360" w:hanging="360"/>
        <w:rPr>
          <w:rStyle w:val="Hyperlink"/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Roberts M. J., </w:t>
      </w:r>
      <w:proofErr w:type="spellStart"/>
      <w:r w:rsidRPr="00484373">
        <w:rPr>
          <w:rFonts w:ascii="Times New Roman" w:hAnsi="Times New Roman" w:cs="Times New Roman"/>
          <w:sz w:val="24"/>
          <w:szCs w:val="24"/>
        </w:rPr>
        <w:t>Deboy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 xml:space="preserve">, G. R., Field, W. E., &amp; Maier, D. E. (2011). Summary of prior grain entrapment rescue strategies. </w:t>
      </w:r>
      <w:r w:rsidRPr="00484373">
        <w:rPr>
          <w:rFonts w:ascii="Times New Roman" w:hAnsi="Times New Roman" w:cs="Times New Roman"/>
          <w:i/>
          <w:sz w:val="24"/>
          <w:szCs w:val="24"/>
        </w:rPr>
        <w:t>Journal of</w:t>
      </w:r>
      <w:r w:rsidR="008258FE">
        <w:rPr>
          <w:rFonts w:ascii="Times New Roman" w:hAnsi="Times New Roman" w:cs="Times New Roman"/>
          <w:i/>
          <w:sz w:val="24"/>
          <w:szCs w:val="24"/>
        </w:rPr>
        <w:t xml:space="preserve"> Agricultural Safety and Health,</w:t>
      </w:r>
      <w:r w:rsidRPr="00484373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Pr="00484373">
        <w:rPr>
          <w:rFonts w:ascii="Times New Roman" w:hAnsi="Times New Roman" w:cs="Times New Roman"/>
          <w:sz w:val="24"/>
          <w:szCs w:val="24"/>
        </w:rPr>
        <w:t>(4), 303-325.</w:t>
      </w:r>
      <w:r w:rsidR="003B3922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9B6456" w:rsidRPr="00374DA5">
          <w:rPr>
            <w:rStyle w:val="Hyperlink"/>
            <w:rFonts w:ascii="Times New Roman" w:hAnsi="Times New Roman" w:cs="Times New Roman"/>
            <w:sz w:val="24"/>
            <w:szCs w:val="24"/>
          </w:rPr>
          <w:t>http://elibrary.asabe.org/abstract.asp?aid=39804</w:t>
        </w:r>
      </w:hyperlink>
    </w:p>
    <w:p w14:paraId="38A99508" w14:textId="7CAC5EBB" w:rsidR="00425AC5" w:rsidRDefault="00425AC5" w:rsidP="005414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Roberts M. J., </w:t>
      </w:r>
      <w:r>
        <w:rPr>
          <w:rFonts w:ascii="Times New Roman" w:hAnsi="Times New Roman" w:cs="Times New Roman"/>
          <w:sz w:val="24"/>
          <w:szCs w:val="24"/>
        </w:rPr>
        <w:t xml:space="preserve">&amp; Field, W. E. (2010). A disturbing trend: U.S. grain entrapments on the increase. </w:t>
      </w:r>
      <w:r>
        <w:rPr>
          <w:rFonts w:ascii="Times New Roman" w:hAnsi="Times New Roman" w:cs="Times New Roman"/>
          <w:i/>
          <w:sz w:val="24"/>
          <w:szCs w:val="24"/>
        </w:rPr>
        <w:t>Resource Magazine, 17</w:t>
      </w:r>
      <w:r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10-11. </w:t>
      </w:r>
      <w:hyperlink r:id="rId69" w:history="1">
        <w:r w:rsidR="008218FC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http://elibrary.asabe.org/abstract.asp?aid=31919</w:t>
        </w:r>
      </w:hyperlink>
    </w:p>
    <w:p w14:paraId="0A0379E5" w14:textId="7EA06FF1" w:rsidR="00073FA4" w:rsidRDefault="00073FA4" w:rsidP="005414A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Roberts M. J., Field, W. E., Maier, D. E., Stroshine, R. L. (2012). Determination of effort required to insert a rescue tube into various grain types. </w:t>
      </w:r>
      <w:r w:rsidRPr="00484373">
        <w:rPr>
          <w:rFonts w:ascii="Times New Roman" w:hAnsi="Times New Roman" w:cs="Times New Roman"/>
          <w:i/>
          <w:sz w:val="24"/>
          <w:szCs w:val="24"/>
        </w:rPr>
        <w:t>Journal of</w:t>
      </w:r>
      <w:r w:rsidR="008258FE">
        <w:rPr>
          <w:rFonts w:ascii="Times New Roman" w:hAnsi="Times New Roman" w:cs="Times New Roman"/>
          <w:i/>
          <w:sz w:val="24"/>
          <w:szCs w:val="24"/>
        </w:rPr>
        <w:t xml:space="preserve"> Agricultural Safety and Health,</w:t>
      </w:r>
      <w:r w:rsidRPr="00484373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Pr="00484373">
        <w:rPr>
          <w:rFonts w:ascii="Times New Roman" w:hAnsi="Times New Roman" w:cs="Times New Roman"/>
          <w:sz w:val="24"/>
          <w:szCs w:val="24"/>
        </w:rPr>
        <w:t>(4),</w:t>
      </w:r>
      <w:r w:rsidRPr="00484373"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293-308.</w:t>
      </w:r>
      <w:r w:rsidR="003B3922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F371E8" w:rsidRPr="00374DA5">
          <w:rPr>
            <w:rStyle w:val="Hyperlink"/>
            <w:rFonts w:ascii="Times New Roman" w:hAnsi="Times New Roman" w:cs="Times New Roman"/>
            <w:sz w:val="24"/>
            <w:szCs w:val="24"/>
          </w:rPr>
          <w:t>http://elibrary.asabe.org/abstract.asp?aid=42331</w:t>
        </w:r>
      </w:hyperlink>
    </w:p>
    <w:p w14:paraId="14AF52D5" w14:textId="02D73803" w:rsidR="000B123A" w:rsidRDefault="000B123A" w:rsidP="000B123A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Rowntree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Darragh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Stallones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L., Sample,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L., &amp; Switzer, K. (1998). </w:t>
      </w: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Perceptions of farm hazards and personal safety behavior among adolescent farm workers.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Agricultural Safety and H</w:t>
      </w:r>
      <w:r w:rsidRPr="00EB5AC3">
        <w:rPr>
          <w:rFonts w:ascii="Times New Roman" w:eastAsia="Times New Roman" w:hAnsi="Times New Roman" w:cs="Times New Roman"/>
          <w:i/>
          <w:sz w:val="24"/>
          <w:szCs w:val="24"/>
        </w:rPr>
        <w:t>ealth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Special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Issue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>1), 159-169.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1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http://elibrary.asabe.org/abstract.asp?aid=15366</w:t>
        </w:r>
      </w:hyperlink>
    </w:p>
    <w:p w14:paraId="426801E9" w14:textId="2A7538D1" w:rsidR="00602D2E" w:rsidRPr="00484373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Runesson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K.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Nilsson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, L.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258FE">
        <w:rPr>
          <w:rFonts w:ascii="Times New Roman" w:eastAsia="Times New Roman" w:hAnsi="Times New Roman" w:cs="Times New Roman"/>
          <w:sz w:val="24"/>
          <w:szCs w:val="24"/>
        </w:rPr>
        <w:t>Fini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lement </w:t>
      </w:r>
      <w:r w:rsidR="00A305B5" w:rsidRPr="004843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81FA7" w:rsidRPr="00484373">
        <w:rPr>
          <w:rFonts w:ascii="Times New Roman" w:eastAsia="Times New Roman" w:hAnsi="Times New Roman" w:cs="Times New Roman"/>
          <w:sz w:val="24"/>
          <w:szCs w:val="24"/>
        </w:rPr>
        <w:t>odeling of the gravitational flow of a granular m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aterial.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Bulk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olids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andling</w:t>
      </w:r>
      <w:r w:rsidR="00081FA7" w:rsidRPr="008258FE">
        <w:rPr>
          <w:rFonts w:ascii="Times New Roman" w:eastAsia="Times New Roman" w:hAnsi="Times New Roman" w:cs="Times New Roman"/>
          <w:i/>
          <w:sz w:val="24"/>
          <w:szCs w:val="24"/>
        </w:rPr>
        <w:t>, 6</w:t>
      </w:r>
      <w:r w:rsidR="00081FA7" w:rsidRPr="00484373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877-884.</w:t>
      </w:r>
      <w:proofErr w:type="gramEnd"/>
    </w:p>
    <w:p w14:paraId="2B1E1892" w14:textId="2E16091D" w:rsidR="00602D2E" w:rsidRPr="00484373" w:rsidRDefault="00602D2E" w:rsidP="00602D2E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hAnsi="Times New Roman" w:cs="Times New Roman"/>
          <w:sz w:val="24"/>
          <w:szCs w:val="24"/>
        </w:rPr>
        <w:t>Schmechta</w:t>
      </w:r>
      <w:proofErr w:type="spellEnd"/>
      <w:r w:rsidR="00081FA7" w:rsidRPr="00484373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V</w:t>
      </w:r>
      <w:r w:rsidR="00081FA7" w:rsidRPr="00484373">
        <w:rPr>
          <w:rFonts w:ascii="Times New Roman" w:hAnsi="Times New Roman" w:cs="Times New Roman"/>
          <w:sz w:val="24"/>
          <w:szCs w:val="24"/>
        </w:rPr>
        <w:t>.</w:t>
      </w:r>
      <w:r w:rsidR="004D7D8F">
        <w:rPr>
          <w:rFonts w:ascii="Times New Roman" w:hAnsi="Times New Roman" w:cs="Times New Roman"/>
          <w:sz w:val="24"/>
          <w:szCs w:val="24"/>
        </w:rPr>
        <w:t xml:space="preserve"> H.</w:t>
      </w:r>
      <w:r w:rsidR="00081FA7" w:rsidRPr="0048437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081FA7" w:rsidRPr="00484373">
        <w:rPr>
          <w:rFonts w:ascii="Times New Roman" w:hAnsi="Times New Roman" w:cs="Times New Roman"/>
          <w:sz w:val="24"/>
          <w:szCs w:val="24"/>
        </w:rPr>
        <w:t>Matz</w:t>
      </w:r>
      <w:proofErr w:type="spellEnd"/>
      <w:r w:rsidR="00081FA7" w:rsidRPr="00484373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A. </w:t>
      </w:r>
      <w:r w:rsidR="00081FA7" w:rsidRPr="00484373">
        <w:rPr>
          <w:rFonts w:ascii="Times New Roman" w:hAnsi="Times New Roman" w:cs="Times New Roman"/>
          <w:sz w:val="24"/>
          <w:szCs w:val="24"/>
        </w:rPr>
        <w:t>(</w:t>
      </w:r>
      <w:r w:rsidRPr="00484373">
        <w:rPr>
          <w:rFonts w:ascii="Times New Roman" w:hAnsi="Times New Roman" w:cs="Times New Roman"/>
          <w:sz w:val="24"/>
          <w:szCs w:val="24"/>
        </w:rPr>
        <w:t>1971</w:t>
      </w:r>
      <w:r w:rsidR="00081FA7" w:rsidRPr="0048437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81FA7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A7" w:rsidRPr="0048437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081FA7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A7" w:rsidRPr="00484373">
        <w:rPr>
          <w:rFonts w:ascii="Times New Roman" w:hAnsi="Times New Roman" w:cs="Times New Roman"/>
          <w:sz w:val="24"/>
          <w:szCs w:val="24"/>
        </w:rPr>
        <w:t>versinken</w:t>
      </w:r>
      <w:proofErr w:type="spellEnd"/>
      <w:r w:rsidR="00081FA7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A7" w:rsidRPr="0048437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81FA7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A7" w:rsidRPr="00484373">
        <w:rPr>
          <w:rFonts w:ascii="Times New Roman" w:hAnsi="Times New Roman" w:cs="Times New Roman"/>
          <w:sz w:val="24"/>
          <w:szCs w:val="24"/>
        </w:rPr>
        <w:t>g</w:t>
      </w:r>
      <w:r w:rsidRPr="00484373">
        <w:rPr>
          <w:rFonts w:ascii="Times New Roman" w:hAnsi="Times New Roman" w:cs="Times New Roman"/>
          <w:sz w:val="24"/>
          <w:szCs w:val="24"/>
        </w:rPr>
        <w:t>etriede</w:t>
      </w:r>
      <w:proofErr w:type="spellEnd"/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1FA7" w:rsidRPr="008258FE">
        <w:rPr>
          <w:rFonts w:ascii="Times New Roman" w:hAnsi="Times New Roman" w:cs="Times New Roman"/>
          <w:i/>
          <w:sz w:val="24"/>
          <w:szCs w:val="24"/>
        </w:rPr>
        <w:t>Zeitschrift</w:t>
      </w:r>
      <w:proofErr w:type="spellEnd"/>
      <w:r w:rsidR="00081FA7" w:rsidRPr="008258FE">
        <w:rPr>
          <w:rFonts w:ascii="Times New Roman" w:hAnsi="Times New Roman" w:cs="Times New Roman"/>
          <w:i/>
          <w:sz w:val="24"/>
          <w:szCs w:val="24"/>
        </w:rPr>
        <w:t xml:space="preserve"> fur die </w:t>
      </w:r>
      <w:proofErr w:type="spellStart"/>
      <w:r w:rsidR="00081FA7" w:rsidRPr="008258FE">
        <w:rPr>
          <w:rFonts w:ascii="Times New Roman" w:hAnsi="Times New Roman" w:cs="Times New Roman"/>
          <w:i/>
          <w:sz w:val="24"/>
          <w:szCs w:val="24"/>
        </w:rPr>
        <w:t>gesamite</w:t>
      </w:r>
      <w:proofErr w:type="spellEnd"/>
      <w:r w:rsidR="00081FA7" w:rsidRPr="008258FE">
        <w:rPr>
          <w:rFonts w:ascii="Times New Roman" w:hAnsi="Times New Roman" w:cs="Times New Roman"/>
          <w:i/>
          <w:sz w:val="24"/>
          <w:szCs w:val="24"/>
        </w:rPr>
        <w:t xml:space="preserve"> hygiene </w:t>
      </w:r>
      <w:proofErr w:type="spellStart"/>
      <w:r w:rsidR="00081FA7" w:rsidRPr="008258FE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="00081FA7" w:rsidRPr="008258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1FA7" w:rsidRPr="008258FE">
        <w:rPr>
          <w:rFonts w:ascii="Times New Roman" w:hAnsi="Times New Roman" w:cs="Times New Roman"/>
          <w:i/>
          <w:sz w:val="24"/>
          <w:szCs w:val="24"/>
        </w:rPr>
        <w:t>Ihre</w:t>
      </w:r>
      <w:proofErr w:type="spellEnd"/>
      <w:r w:rsidR="00081FA7" w:rsidRPr="008258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1FA7" w:rsidRPr="008258FE">
        <w:rPr>
          <w:rFonts w:ascii="Times New Roman" w:hAnsi="Times New Roman" w:cs="Times New Roman"/>
          <w:i/>
          <w:sz w:val="24"/>
          <w:szCs w:val="24"/>
        </w:rPr>
        <w:t>g</w:t>
      </w:r>
      <w:r w:rsidRPr="008258FE">
        <w:rPr>
          <w:rFonts w:ascii="Times New Roman" w:hAnsi="Times New Roman" w:cs="Times New Roman"/>
          <w:i/>
          <w:sz w:val="24"/>
          <w:szCs w:val="24"/>
        </w:rPr>
        <w:t>rensgebeite</w:t>
      </w:r>
      <w:proofErr w:type="spellEnd"/>
      <w:r w:rsidR="008258FE" w:rsidRPr="008258FE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081FA7" w:rsidRPr="008258FE">
        <w:rPr>
          <w:rFonts w:ascii="Times New Roman" w:hAnsi="Times New Roman" w:cs="Times New Roman"/>
          <w:i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565-567.</w:t>
      </w:r>
    </w:p>
    <w:p w14:paraId="3CA1531C" w14:textId="06D70665" w:rsidR="00602D2E" w:rsidRDefault="00602D2E" w:rsidP="00602D2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lastRenderedPageBreak/>
        <w:t>Schwab, 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V., Ross,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I.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J.,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Piercy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, L.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McKenzie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, B.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). Vertical pull and immersion velocity of mannequins trapped in enveloping grain 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low. 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Transactions of the ASAE</w:t>
      </w:r>
      <w:r w:rsidR="004F65AA" w:rsidRPr="008258F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28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(6)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1997-2002.</w:t>
      </w:r>
      <w:r w:rsidR="00EC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http://elibrary.asabe.org/abstract.asp?aid=32555</w:t>
        </w:r>
      </w:hyperlink>
    </w:p>
    <w:p w14:paraId="13FE2A3F" w14:textId="0043EFF6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Sheldon, E.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J.,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Field,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E.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Tormoehlen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Fatal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farm wo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rk-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related injuries 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nvolving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hildren and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adolescents in W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isconsin and Indiana.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In H.H </w:t>
      </w:r>
      <w:proofErr w:type="spellStart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McDuffe</w:t>
      </w:r>
      <w:proofErr w:type="spellEnd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, J.A. </w:t>
      </w:r>
      <w:proofErr w:type="spellStart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Dosman</w:t>
      </w:r>
      <w:proofErr w:type="spellEnd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, K.M. </w:t>
      </w:r>
      <w:proofErr w:type="spellStart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Semchuk</w:t>
      </w:r>
      <w:proofErr w:type="spellEnd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, S.A. </w:t>
      </w:r>
      <w:proofErr w:type="spellStart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Olenchock</w:t>
      </w:r>
      <w:proofErr w:type="spellEnd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 xml:space="preserve"> &amp; A. </w:t>
      </w:r>
      <w:proofErr w:type="spellStart"/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Senthilselvan</w:t>
      </w:r>
      <w:proofErr w:type="spellEnd"/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5AA" w:rsidRPr="00484373">
        <w:rPr>
          <w:rFonts w:ascii="Times New Roman" w:eastAsia="Times New Roman" w:hAnsi="Times New Roman" w:cs="Times New Roman"/>
          <w:sz w:val="24"/>
          <w:szCs w:val="24"/>
        </w:rPr>
        <w:t>(Eds</w:t>
      </w:r>
      <w:r w:rsidR="0036666F" w:rsidRPr="00484373">
        <w:rPr>
          <w:rFonts w:ascii="Times New Roman" w:eastAsia="Times New Roman" w:hAnsi="Times New Roman" w:cs="Times New Roman"/>
          <w:sz w:val="24"/>
          <w:szCs w:val="24"/>
        </w:rPr>
        <w:t>.),</w:t>
      </w:r>
      <w:r w:rsid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 Agricultural Health and Safety: Workplace, Environment, S</w:t>
      </w:r>
      <w:r w:rsidR="00BC75FC" w:rsidRPr="00484373">
        <w:rPr>
          <w:rFonts w:ascii="Times New Roman" w:eastAsia="Times New Roman" w:hAnsi="Times New Roman" w:cs="Times New Roman"/>
          <w:i/>
          <w:sz w:val="24"/>
          <w:szCs w:val="24"/>
        </w:rPr>
        <w:t>ustainability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 xml:space="preserve">. (pp.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355-362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Boca Raton: CRC Press, Inc.</w:t>
      </w:r>
      <w:r w:rsidR="003B3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3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http://books.google.com/books?id=8pdpZKR6fWAC&amp;pg=355</w:t>
        </w:r>
      </w:hyperlink>
    </w:p>
    <w:p w14:paraId="18A77AE5" w14:textId="5687DF59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Shenoi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S., Chang, 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 xml:space="preserve">S., Converse,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H.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H.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Fan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, L.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C75FC" w:rsidRPr="004843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666F" w:rsidRPr="00484373">
        <w:rPr>
          <w:rFonts w:ascii="Times New Roman" w:eastAsia="Times New Roman" w:hAnsi="Times New Roman" w:cs="Times New Roman"/>
          <w:sz w:val="24"/>
          <w:szCs w:val="24"/>
        </w:rPr>
        <w:t>n expert system for grain elevator hazard p</w:t>
      </w:r>
      <w:r w:rsidR="008258FE">
        <w:rPr>
          <w:rFonts w:ascii="Times New Roman" w:eastAsia="Times New Roman" w:hAnsi="Times New Roman" w:cs="Times New Roman"/>
          <w:sz w:val="24"/>
          <w:szCs w:val="24"/>
        </w:rPr>
        <w:t>reven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tion.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Applied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 xml:space="preserve">ngineering in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0F4864" w:rsidRPr="008258FE">
        <w:rPr>
          <w:rFonts w:ascii="Times New Roman" w:eastAsia="Times New Roman" w:hAnsi="Times New Roman" w:cs="Times New Roman"/>
          <w:i/>
          <w:sz w:val="24"/>
          <w:szCs w:val="24"/>
        </w:rPr>
        <w:t>griculture, 7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 xml:space="preserve">(6),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701-704.</w:t>
      </w:r>
      <w:r w:rsidR="003E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4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http://elibrary.asabe.org/abstract.asp?aid=26289</w:t>
        </w:r>
      </w:hyperlink>
    </w:p>
    <w:p w14:paraId="098B61D3" w14:textId="4334A442" w:rsidR="00CF7BEC" w:rsidRPr="00484373" w:rsidRDefault="00C670E5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Tuzun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U.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Nedderman</w:t>
      </w:r>
      <w:proofErr w:type="spellEnd"/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Gravity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low of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ranular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aterials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round 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bstacles. </w:t>
      </w:r>
      <w:proofErr w:type="gramStart"/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Bulk Solids Handling</w:t>
      </w:r>
      <w:r w:rsidR="007A0FCD" w:rsidRPr="008258FE"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507-517.</w:t>
      </w:r>
      <w:proofErr w:type="gramEnd"/>
    </w:p>
    <w:p w14:paraId="558E5230" w14:textId="51B9C2DE" w:rsidR="00CF7BEC" w:rsidRDefault="00C670E5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Wilcke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W.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F., Chang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C.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 xml:space="preserve">S., &amp; </w:t>
      </w:r>
      <w:proofErr w:type="spellStart"/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Hetzel</w:t>
      </w:r>
      <w:proofErr w:type="spellEnd"/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G.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H. 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). Grain flow through guarded horizontal 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rifices. </w:t>
      </w:r>
      <w:r w:rsidR="008258FE" w:rsidRPr="008258FE">
        <w:rPr>
          <w:rFonts w:ascii="Times New Roman" w:eastAsia="Times New Roman" w:hAnsi="Times New Roman" w:cs="Times New Roman"/>
          <w:i/>
          <w:sz w:val="24"/>
          <w:szCs w:val="24"/>
        </w:rPr>
        <w:t>Applied Engineering in A</w:t>
      </w:r>
      <w:r w:rsidRPr="008258FE">
        <w:rPr>
          <w:rFonts w:ascii="Times New Roman" w:eastAsia="Times New Roman" w:hAnsi="Times New Roman" w:cs="Times New Roman"/>
          <w:i/>
          <w:sz w:val="24"/>
          <w:szCs w:val="24"/>
        </w:rPr>
        <w:t>griculture</w:t>
      </w:r>
      <w:r w:rsidR="007A0FCD" w:rsidRPr="008258FE">
        <w:rPr>
          <w:rFonts w:ascii="Times New Roman" w:eastAsia="Times New Roman" w:hAnsi="Times New Roman" w:cs="Times New Roman"/>
          <w:i/>
          <w:sz w:val="24"/>
          <w:szCs w:val="24"/>
        </w:rPr>
        <w:t>, 8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65-75</w:t>
      </w:r>
      <w:r w:rsidR="007A0FCD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5" w:history="1">
        <w:r w:rsidR="00F371E8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http://elibrary.asabe.org/abstract.asp?aid=26035</w:t>
        </w:r>
      </w:hyperlink>
    </w:p>
    <w:p w14:paraId="176ECC15" w14:textId="1AEEAE26" w:rsidR="00CF7BEC" w:rsidRDefault="00F4757E" w:rsidP="00F4757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CEF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, S. K., </w:t>
      </w:r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>Chen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>, S.,</w:t>
      </w:r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>Hermanson</w:t>
      </w:r>
      <w:proofErr w:type="spellEnd"/>
      <w:r w:rsidRPr="00894CEF">
        <w:rPr>
          <w:rFonts w:ascii="Times New Roman" w:eastAsia="Times New Roman" w:hAnsi="Times New Roman" w:cs="Times New Roman"/>
          <w:sz w:val="24"/>
          <w:szCs w:val="24"/>
        </w:rPr>
        <w:t>, R. E</w:t>
      </w:r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 xml:space="preserve">. (1998). Measuring ammonia and hydrogen sulfide emitted from manure storage facilities. </w:t>
      </w:r>
      <w:r w:rsidR="00CF7BEC" w:rsidRPr="00894CEF">
        <w:rPr>
          <w:rFonts w:ascii="Times New Roman" w:eastAsia="Times New Roman" w:hAnsi="Times New Roman" w:cs="Times New Roman"/>
          <w:i/>
          <w:sz w:val="24"/>
          <w:szCs w:val="24"/>
        </w:rPr>
        <w:t>Transactions of ASAE</w:t>
      </w:r>
      <w:r w:rsidR="002A58E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F7BEC" w:rsidRPr="00894CEF">
        <w:rPr>
          <w:rFonts w:ascii="Times New Roman" w:eastAsia="Times New Roman" w:hAnsi="Times New Roman" w:cs="Times New Roman"/>
          <w:i/>
          <w:sz w:val="24"/>
          <w:szCs w:val="24"/>
        </w:rPr>
        <w:t xml:space="preserve"> 41</w:t>
      </w:r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>(4</w:t>
      </w:r>
      <w:r w:rsidR="00D66DA9" w:rsidRPr="00894CE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F7BEC" w:rsidRPr="00894CEF">
        <w:rPr>
          <w:rFonts w:ascii="Times New Roman" w:eastAsia="Times New Roman" w:hAnsi="Times New Roman" w:cs="Times New Roman"/>
          <w:sz w:val="24"/>
          <w:szCs w:val="24"/>
        </w:rPr>
        <w:t xml:space="preserve"> 1125-1130.</w:t>
      </w:r>
      <w:r w:rsidR="0089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6" w:history="1">
        <w:r w:rsidR="00894CEF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http://elibrary.asabe.org/abstract.asp?aid=17259</w:t>
        </w:r>
      </w:hyperlink>
    </w:p>
    <w:p w14:paraId="1097F170" w14:textId="2B7DFA0E" w:rsidR="00CF7BEC" w:rsidRDefault="00CF7BE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CEF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, S.K., </w:t>
      </w:r>
      <w:r w:rsidR="00F4757E" w:rsidRPr="00894CEF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>Chen</w:t>
      </w:r>
      <w:r w:rsidR="00F4757E" w:rsidRPr="00894CE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proofErr w:type="gramStart"/>
      <w:r w:rsidRPr="00894CEF">
        <w:rPr>
          <w:rFonts w:ascii="Times New Roman" w:eastAsia="Times New Roman" w:hAnsi="Times New Roman" w:cs="Times New Roman"/>
          <w:sz w:val="24"/>
          <w:szCs w:val="24"/>
        </w:rPr>
        <w:t>Surface oxidation for reducing ammonia and hydrogen sulfide emissions from dairy manure storage.</w:t>
      </w:r>
      <w:proofErr w:type="gramEnd"/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EF">
        <w:rPr>
          <w:rFonts w:ascii="Times New Roman" w:eastAsia="Times New Roman" w:hAnsi="Times New Roman" w:cs="Times New Roman"/>
          <w:i/>
          <w:sz w:val="24"/>
          <w:szCs w:val="24"/>
        </w:rPr>
        <w:t>Transactions of ASAE</w:t>
      </w:r>
      <w:r w:rsidR="002A58E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94CEF">
        <w:rPr>
          <w:rFonts w:ascii="Times New Roman" w:eastAsia="Times New Roman" w:hAnsi="Times New Roman" w:cs="Times New Roman"/>
          <w:i/>
          <w:sz w:val="24"/>
          <w:szCs w:val="24"/>
        </w:rPr>
        <w:t xml:space="preserve"> 42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>(5</w:t>
      </w:r>
      <w:r w:rsidR="00D66DA9" w:rsidRPr="00894CE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94CEF">
        <w:rPr>
          <w:rFonts w:ascii="Times New Roman" w:eastAsia="Times New Roman" w:hAnsi="Times New Roman" w:cs="Times New Roman"/>
          <w:sz w:val="24"/>
          <w:szCs w:val="24"/>
        </w:rPr>
        <w:t xml:space="preserve"> 1401-1408.</w:t>
      </w:r>
      <w:r w:rsidR="00894CEF" w:rsidRPr="0089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7" w:history="1">
        <w:r w:rsidR="00894CEF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http://elibrary.asabe.org/abstract.asp?aid=13303</w:t>
        </w:r>
      </w:hyperlink>
    </w:p>
    <w:p w14:paraId="301604D2" w14:textId="4177C99A" w:rsidR="00CF7BEC" w:rsidRDefault="002A58E7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58E7">
        <w:rPr>
          <w:rFonts w:ascii="Times New Roman" w:eastAsia="Times New Roman" w:hAnsi="Times New Roman" w:cs="Times New Roman"/>
          <w:sz w:val="24"/>
          <w:szCs w:val="24"/>
        </w:rPr>
        <w:t xml:space="preserve">Ye, Z., 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Zhang,</w:t>
      </w:r>
      <w:r w:rsidRPr="002A58E7">
        <w:rPr>
          <w:rFonts w:ascii="Times New Roman" w:eastAsia="Times New Roman" w:hAnsi="Times New Roman" w:cs="Times New Roman"/>
          <w:sz w:val="24"/>
          <w:szCs w:val="24"/>
        </w:rPr>
        <w:t xml:space="preserve"> G., 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2A58E7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2A58E7">
        <w:rPr>
          <w:rFonts w:ascii="Times New Roman" w:eastAsia="Times New Roman" w:hAnsi="Times New Roman" w:cs="Times New Roman"/>
          <w:sz w:val="24"/>
          <w:szCs w:val="24"/>
        </w:rPr>
        <w:t>ø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2A58E7">
        <w:rPr>
          <w:rFonts w:ascii="Times New Roman" w:eastAsia="Times New Roman" w:hAnsi="Times New Roman" w:cs="Times New Roman"/>
          <w:sz w:val="24"/>
          <w:szCs w:val="24"/>
        </w:rPr>
        <w:t>, J. S.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58E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Stahl</w:t>
      </w:r>
      <w:r w:rsidRPr="002A58E7">
        <w:rPr>
          <w:rFonts w:ascii="Times New Roman" w:eastAsia="Times New Roman" w:hAnsi="Times New Roman" w:cs="Times New Roman"/>
          <w:sz w:val="24"/>
          <w:szCs w:val="24"/>
        </w:rPr>
        <w:t>, P. J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. (2008).</w:t>
      </w:r>
      <w:proofErr w:type="gramEnd"/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 xml:space="preserve"> Ammonia emissions affected by </w:t>
      </w:r>
      <w:r>
        <w:rPr>
          <w:rFonts w:ascii="Times New Roman" w:eastAsia="Times New Roman" w:hAnsi="Times New Roman" w:cs="Times New Roman"/>
          <w:sz w:val="24"/>
          <w:szCs w:val="24"/>
        </w:rPr>
        <w:t>air flow in a model pig house: E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ffects of ventilation rate, floor slat opening, and headspace</w:t>
      </w:r>
      <w:r w:rsidR="00894CEF" w:rsidRPr="002A58E7">
        <w:rPr>
          <w:rFonts w:ascii="Times New Roman" w:eastAsia="Times New Roman" w:hAnsi="Times New Roman" w:cs="Times New Roman"/>
          <w:sz w:val="24"/>
          <w:szCs w:val="24"/>
        </w:rPr>
        <w:t xml:space="preserve"> height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 xml:space="preserve"> in a manure storage pit. </w:t>
      </w:r>
      <w:proofErr w:type="gramStart"/>
      <w:r w:rsidR="00CF7BEC" w:rsidRPr="002A58E7">
        <w:rPr>
          <w:rFonts w:ascii="Times New Roman" w:eastAsia="Times New Roman" w:hAnsi="Times New Roman" w:cs="Times New Roman"/>
          <w:i/>
          <w:sz w:val="24"/>
          <w:szCs w:val="24"/>
        </w:rPr>
        <w:t>Transactions of ASABE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F7BEC" w:rsidRPr="002A58E7">
        <w:rPr>
          <w:rFonts w:ascii="Times New Roman" w:eastAsia="Times New Roman" w:hAnsi="Times New Roman" w:cs="Times New Roman"/>
          <w:i/>
          <w:sz w:val="24"/>
          <w:szCs w:val="24"/>
        </w:rPr>
        <w:t xml:space="preserve"> 51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66DA9" w:rsidRPr="002A58E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F7BEC" w:rsidRPr="002A58E7">
        <w:rPr>
          <w:rFonts w:ascii="Times New Roman" w:eastAsia="Times New Roman" w:hAnsi="Times New Roman" w:cs="Times New Roman"/>
          <w:sz w:val="24"/>
          <w:szCs w:val="24"/>
        </w:rPr>
        <w:t xml:space="preserve"> 2113-2122.</w:t>
      </w:r>
      <w:proofErr w:type="gramEnd"/>
      <w:r w:rsidRPr="002A5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8" w:history="1">
        <w:r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http://elibrary.asabe.org/abstract.asp?aid=25393</w:t>
        </w:r>
      </w:hyperlink>
    </w:p>
    <w:p w14:paraId="57C3A96E" w14:textId="752A9D77" w:rsidR="00CF7BEC" w:rsidRDefault="00CF7BE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D0FFC">
        <w:rPr>
          <w:rFonts w:ascii="Times New Roman" w:eastAsia="Times New Roman" w:hAnsi="Times New Roman" w:cs="Times New Roman"/>
          <w:sz w:val="24"/>
          <w:szCs w:val="24"/>
        </w:rPr>
        <w:t>Zhao, J.</w:t>
      </w:r>
      <w:r w:rsidR="008D0FFC" w:rsidRPr="008D0F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FFC">
        <w:rPr>
          <w:rFonts w:ascii="Times New Roman" w:eastAsia="Times New Roman" w:hAnsi="Times New Roman" w:cs="Times New Roman"/>
          <w:sz w:val="24"/>
          <w:szCs w:val="24"/>
        </w:rPr>
        <w:t>Manbeck</w:t>
      </w:r>
      <w:proofErr w:type="spellEnd"/>
      <w:r w:rsidR="008D0FFC" w:rsidRPr="008D0FFC">
        <w:rPr>
          <w:rFonts w:ascii="Times New Roman" w:eastAsia="Times New Roman" w:hAnsi="Times New Roman" w:cs="Times New Roman"/>
          <w:sz w:val="24"/>
          <w:szCs w:val="24"/>
        </w:rPr>
        <w:t>, H. B.,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FFC" w:rsidRPr="008D0FFC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>Murphy</w:t>
      </w:r>
      <w:r w:rsidR="008D0FFC" w:rsidRPr="008D0FFC">
        <w:rPr>
          <w:rFonts w:ascii="Times New Roman" w:eastAsia="Times New Roman" w:hAnsi="Times New Roman" w:cs="Times New Roman"/>
          <w:sz w:val="24"/>
          <w:szCs w:val="24"/>
        </w:rPr>
        <w:t>, D. J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 xml:space="preserve">. (2008). Computational </w:t>
      </w:r>
      <w:r w:rsidR="00DF6733" w:rsidRPr="008D0FFC">
        <w:rPr>
          <w:rFonts w:ascii="Times New Roman" w:eastAsia="Times New Roman" w:hAnsi="Times New Roman" w:cs="Times New Roman"/>
          <w:sz w:val="24"/>
          <w:szCs w:val="24"/>
        </w:rPr>
        <w:t>fluid dynamics sim</w:t>
      </w:r>
      <w:r w:rsidR="002A58E7" w:rsidRPr="008D0FFC">
        <w:rPr>
          <w:rFonts w:ascii="Times New Roman" w:eastAsia="Times New Roman" w:hAnsi="Times New Roman" w:cs="Times New Roman"/>
          <w:sz w:val="24"/>
          <w:szCs w:val="24"/>
        </w:rPr>
        <w:t>ulations of gas evacuation and O</w:t>
      </w:r>
      <w:r w:rsidR="00DF6733" w:rsidRPr="008D0F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F6733" w:rsidRPr="008D0FFC">
        <w:rPr>
          <w:rFonts w:ascii="Times New Roman" w:eastAsia="Times New Roman" w:hAnsi="Times New Roman" w:cs="Times New Roman"/>
          <w:sz w:val="24"/>
          <w:szCs w:val="24"/>
        </w:rPr>
        <w:t xml:space="preserve"> recovery times for ventilated confined-space manure pits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D0FFC">
        <w:rPr>
          <w:rFonts w:ascii="Times New Roman" w:eastAsia="Times New Roman" w:hAnsi="Times New Roman" w:cs="Times New Roman"/>
          <w:i/>
          <w:sz w:val="24"/>
          <w:szCs w:val="24"/>
        </w:rPr>
        <w:t>Transactions of ASABE</w:t>
      </w:r>
      <w:r w:rsidR="002A58E7" w:rsidRPr="008D0FF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D0FFC">
        <w:rPr>
          <w:rFonts w:ascii="Times New Roman" w:eastAsia="Times New Roman" w:hAnsi="Times New Roman" w:cs="Times New Roman"/>
          <w:i/>
          <w:sz w:val="24"/>
          <w:szCs w:val="24"/>
        </w:rPr>
        <w:t xml:space="preserve"> 51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66DA9" w:rsidRPr="008D0F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D0FFC">
        <w:rPr>
          <w:rFonts w:ascii="Times New Roman" w:eastAsia="Times New Roman" w:hAnsi="Times New Roman" w:cs="Times New Roman"/>
          <w:sz w:val="24"/>
          <w:szCs w:val="24"/>
        </w:rPr>
        <w:t>2135-2149.</w:t>
      </w:r>
      <w:proofErr w:type="gramEnd"/>
      <w:r w:rsidR="008D0FFC" w:rsidRPr="008D0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9" w:history="1">
        <w:r w:rsidR="008D0FFC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http://elibrary.asabe.org/abstract.asp?aid=25395</w:t>
        </w:r>
      </w:hyperlink>
    </w:p>
    <w:p w14:paraId="44180DA9" w14:textId="7CA52188" w:rsidR="00CF7BEC" w:rsidRDefault="00CF7BE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EB769D">
        <w:rPr>
          <w:rFonts w:ascii="Times New Roman" w:eastAsia="Times New Roman" w:hAnsi="Times New Roman" w:cs="Times New Roman"/>
          <w:sz w:val="24"/>
          <w:szCs w:val="24"/>
        </w:rPr>
        <w:t xml:space="preserve">Zhao, J., H.B. </w:t>
      </w:r>
      <w:proofErr w:type="spellStart"/>
      <w:r w:rsidRPr="00EB769D">
        <w:rPr>
          <w:rFonts w:ascii="Times New Roman" w:eastAsia="Times New Roman" w:hAnsi="Times New Roman" w:cs="Times New Roman"/>
          <w:sz w:val="24"/>
          <w:szCs w:val="24"/>
        </w:rPr>
        <w:t>Manbeck</w:t>
      </w:r>
      <w:proofErr w:type="spellEnd"/>
      <w:r w:rsidRPr="00EB769D">
        <w:rPr>
          <w:rFonts w:ascii="Times New Roman" w:eastAsia="Times New Roman" w:hAnsi="Times New Roman" w:cs="Times New Roman"/>
          <w:sz w:val="24"/>
          <w:szCs w:val="24"/>
        </w:rPr>
        <w:t xml:space="preserve"> and D.J. Murphy. (2007). Computational </w:t>
      </w:r>
      <w:r w:rsidR="00DF6733" w:rsidRPr="00EB769D">
        <w:rPr>
          <w:rFonts w:ascii="Times New Roman" w:eastAsia="Times New Roman" w:hAnsi="Times New Roman" w:cs="Times New Roman"/>
          <w:sz w:val="24"/>
          <w:szCs w:val="24"/>
        </w:rPr>
        <w:t xml:space="preserve">fluid dynamics simulation and validation of </w:t>
      </w:r>
      <w:r w:rsidR="00EB769D" w:rsidRPr="00EB769D">
        <w:rPr>
          <w:rFonts w:ascii="Times New Roman" w:eastAsia="Times New Roman" w:hAnsi="Times New Roman" w:cs="Times New Roman"/>
          <w:sz w:val="24"/>
          <w:szCs w:val="24"/>
        </w:rPr>
        <w:t>H</w:t>
      </w:r>
      <w:r w:rsidR="00EB769D" w:rsidRPr="00EB769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B769D" w:rsidRPr="00EB769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6733" w:rsidRPr="00EB769D">
        <w:rPr>
          <w:rFonts w:ascii="Times New Roman" w:eastAsia="Times New Roman" w:hAnsi="Times New Roman" w:cs="Times New Roman"/>
          <w:sz w:val="24"/>
          <w:szCs w:val="24"/>
        </w:rPr>
        <w:t xml:space="preserve"> removal from fan ventilated confined-space manure storages</w:t>
      </w:r>
      <w:r w:rsidRPr="00EB76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B769D">
        <w:rPr>
          <w:rFonts w:ascii="Times New Roman" w:eastAsia="Times New Roman" w:hAnsi="Times New Roman" w:cs="Times New Roman"/>
          <w:i/>
          <w:sz w:val="24"/>
          <w:szCs w:val="24"/>
        </w:rPr>
        <w:t>Transactions of ASABE, 50</w:t>
      </w:r>
      <w:r w:rsidRPr="00EB769D">
        <w:rPr>
          <w:rFonts w:ascii="Times New Roman" w:eastAsia="Times New Roman" w:hAnsi="Times New Roman" w:cs="Times New Roman"/>
          <w:sz w:val="24"/>
          <w:szCs w:val="24"/>
        </w:rPr>
        <w:t>(6</w:t>
      </w:r>
      <w:r w:rsidR="00D66DA9" w:rsidRPr="00EB769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B769D">
        <w:rPr>
          <w:rFonts w:ascii="Times New Roman" w:eastAsia="Times New Roman" w:hAnsi="Times New Roman" w:cs="Times New Roman"/>
          <w:sz w:val="24"/>
          <w:szCs w:val="24"/>
        </w:rPr>
        <w:t>2231-2246.</w:t>
      </w:r>
      <w:proofErr w:type="gramEnd"/>
      <w:r w:rsidR="00EB7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0" w:history="1">
        <w:r w:rsidR="00EB769D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http://elibrary.asabe.org/abstract.asp?aid=24098</w:t>
        </w:r>
      </w:hyperlink>
    </w:p>
    <w:p w14:paraId="69D0E495" w14:textId="3AA4F13A" w:rsidR="00CF7BEC" w:rsidRDefault="008D0FFC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6B3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Zhao, J., </w:t>
      </w:r>
      <w:proofErr w:type="spellStart"/>
      <w:r w:rsidRPr="006B3077">
        <w:rPr>
          <w:rFonts w:ascii="Times New Roman" w:eastAsia="Times New Roman" w:hAnsi="Times New Roman" w:cs="Times New Roman"/>
          <w:sz w:val="24"/>
          <w:szCs w:val="24"/>
        </w:rPr>
        <w:t>Manbeck</w:t>
      </w:r>
      <w:proofErr w:type="spellEnd"/>
      <w:r w:rsidRPr="006B3077">
        <w:rPr>
          <w:rFonts w:ascii="Times New Roman" w:eastAsia="Times New Roman" w:hAnsi="Times New Roman" w:cs="Times New Roman"/>
          <w:sz w:val="24"/>
          <w:szCs w:val="24"/>
        </w:rPr>
        <w:t>, H. B., &amp; Murphy, D. J</w:t>
      </w:r>
      <w:r w:rsidR="00CF7BEC" w:rsidRPr="006B3077">
        <w:rPr>
          <w:rFonts w:ascii="Times New Roman" w:eastAsia="Times New Roman" w:hAnsi="Times New Roman" w:cs="Times New Roman"/>
          <w:sz w:val="24"/>
          <w:szCs w:val="24"/>
        </w:rPr>
        <w:t xml:space="preserve">. (2008). Computational </w:t>
      </w:r>
      <w:r w:rsidR="00DF6733" w:rsidRPr="006B3077">
        <w:rPr>
          <w:rFonts w:ascii="Times New Roman" w:eastAsia="Times New Roman" w:hAnsi="Times New Roman" w:cs="Times New Roman"/>
          <w:sz w:val="24"/>
          <w:szCs w:val="24"/>
        </w:rPr>
        <w:t>fluid dynamics modeling of ventilation of confined-space manure storage facilities: applications</w:t>
      </w:r>
      <w:r w:rsidR="00CF7BEC" w:rsidRPr="006B3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7BEC" w:rsidRPr="006B3077">
        <w:rPr>
          <w:rFonts w:ascii="Times New Roman" w:eastAsia="Times New Roman" w:hAnsi="Times New Roman" w:cs="Times New Roman"/>
          <w:i/>
          <w:sz w:val="24"/>
          <w:szCs w:val="24"/>
        </w:rPr>
        <w:t>Journal of Agricultural Safety and Health, 14</w:t>
      </w:r>
      <w:r w:rsidR="00CF7BEC" w:rsidRPr="006B3077">
        <w:rPr>
          <w:rFonts w:ascii="Times New Roman" w:eastAsia="Times New Roman" w:hAnsi="Times New Roman" w:cs="Times New Roman"/>
          <w:sz w:val="24"/>
          <w:szCs w:val="24"/>
        </w:rPr>
        <w:t>(4</w:t>
      </w:r>
      <w:r w:rsidR="00D66DA9" w:rsidRPr="006B30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F7BEC" w:rsidRPr="006B3077">
        <w:rPr>
          <w:rFonts w:ascii="Times New Roman" w:eastAsia="Times New Roman" w:hAnsi="Times New Roman" w:cs="Times New Roman"/>
          <w:sz w:val="24"/>
          <w:szCs w:val="24"/>
        </w:rPr>
        <w:t>405-429.</w:t>
      </w:r>
      <w:r w:rsidR="00CF7BEC" w:rsidRPr="00CF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1" w:history="1">
        <w:r w:rsidR="006B3077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http://elibrary.asabe.org/abstract.asp?aid=25279</w:t>
        </w:r>
      </w:hyperlink>
    </w:p>
    <w:p w14:paraId="64F5E461" w14:textId="77777777" w:rsidR="00EB769D" w:rsidRPr="00CF7BEC" w:rsidRDefault="00EB769D" w:rsidP="00CF7BE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</w:p>
    <w:p w14:paraId="4FF3EFF3" w14:textId="77777777" w:rsidR="00CF7BEC" w:rsidRDefault="00CF7BEC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  <w:sectPr w:rsidR="00CF7BEC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BFBB0C" w14:textId="77777777" w:rsidR="00C670E5" w:rsidRPr="00484373" w:rsidRDefault="00C670E5" w:rsidP="00DE53A0">
      <w:pPr>
        <w:pStyle w:val="Heading2"/>
        <w:rPr>
          <w:rFonts w:eastAsia="Times New Roman"/>
        </w:rPr>
      </w:pPr>
      <w:r w:rsidRPr="00484373">
        <w:rPr>
          <w:rFonts w:eastAsia="Times New Roman"/>
        </w:rPr>
        <w:lastRenderedPageBreak/>
        <w:t>Technical/Conference Papers</w:t>
      </w:r>
    </w:p>
    <w:p w14:paraId="6577AEAC" w14:textId="30E768C0" w:rsidR="006C245B" w:rsidRPr="00484373" w:rsidRDefault="006C245B" w:rsidP="006C245B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EA5">
        <w:rPr>
          <w:rFonts w:ascii="Times New Roman" w:eastAsia="Times New Roman" w:hAnsi="Times New Roman" w:cs="Times New Roman"/>
          <w:sz w:val="24"/>
          <w:szCs w:val="24"/>
        </w:rPr>
        <w:t>Aherin</w:t>
      </w:r>
      <w:proofErr w:type="spellEnd"/>
      <w:r w:rsidRPr="00B84EA5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>A., Murphy</w:t>
      </w:r>
      <w:r w:rsidR="00E162D2" w:rsidRPr="00B84EA5">
        <w:rPr>
          <w:rFonts w:ascii="Times New Roman" w:eastAsia="Times New Roman" w:hAnsi="Times New Roman" w:cs="Times New Roman"/>
          <w:sz w:val="24"/>
          <w:szCs w:val="24"/>
        </w:rPr>
        <w:t>, D. J</w:t>
      </w:r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EA5">
        <w:rPr>
          <w:rFonts w:ascii="Times New Roman" w:eastAsia="Times New Roman" w:hAnsi="Times New Roman" w:cs="Times New Roman"/>
          <w:sz w:val="24"/>
          <w:szCs w:val="24"/>
        </w:rPr>
        <w:t>Westaby</w:t>
      </w:r>
      <w:proofErr w:type="spellEnd"/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>, J. D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4D7D8F" w:rsidRPr="00B84E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207">
        <w:rPr>
          <w:rFonts w:ascii="Times New Roman" w:eastAsia="Times New Roman" w:hAnsi="Times New Roman" w:cs="Times New Roman"/>
          <w:i/>
          <w:sz w:val="24"/>
          <w:szCs w:val="24"/>
        </w:rPr>
        <w:t xml:space="preserve">Changing </w:t>
      </w:r>
      <w:r w:rsidR="00940207">
        <w:rPr>
          <w:rFonts w:ascii="Times New Roman" w:eastAsia="Times New Roman" w:hAnsi="Times New Roman" w:cs="Times New Roman"/>
          <w:i/>
          <w:sz w:val="24"/>
          <w:szCs w:val="24"/>
        </w:rPr>
        <w:t>farm workers behavior: A</w:t>
      </w:r>
      <w:r w:rsidR="00940207" w:rsidRPr="00940207">
        <w:rPr>
          <w:rFonts w:ascii="Times New Roman" w:eastAsia="Times New Roman" w:hAnsi="Times New Roman" w:cs="Times New Roman"/>
          <w:i/>
          <w:sz w:val="24"/>
          <w:szCs w:val="24"/>
        </w:rPr>
        <w:t xml:space="preserve"> literature review of injury control strategies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>ASAE Paper No. 90-1620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EA5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3B74EB3B" w14:textId="4D2736F9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Baker, L.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Aherin</w:t>
      </w:r>
      <w:proofErr w:type="spellEnd"/>
      <w:r w:rsidR="004D7D8F">
        <w:rPr>
          <w:rFonts w:ascii="Times New Roman" w:eastAsia="Times New Roman" w:hAnsi="Times New Roman" w:cs="Times New Roman"/>
          <w:sz w:val="24"/>
          <w:szCs w:val="24"/>
        </w:rPr>
        <w:t>, R. 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1987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 xml:space="preserve">Creating </w:t>
      </w:r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>effective product safety messages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87-5515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0F70FBBF" w14:textId="3A86F4D7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Benninga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D.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1988</w:t>
      </w:r>
      <w:r w:rsidR="004D7D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4E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EA5" w:rsidRPr="00F6643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>afety update—grain handling equipment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88-5522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7C768289" w14:textId="4E4E6F35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Benninga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D.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64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6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>Grain bin unloading—</w:t>
      </w:r>
      <w:r w:rsidR="00F6643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>eview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91-5504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697AABCA" w14:textId="71A16FFD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Ca</w:t>
      </w:r>
      <w:r w:rsidR="00F553BA" w:rsidRPr="00484373">
        <w:rPr>
          <w:rFonts w:ascii="Times New Roman" w:eastAsia="Times New Roman" w:hAnsi="Times New Roman" w:cs="Times New Roman"/>
          <w:sz w:val="24"/>
          <w:szCs w:val="24"/>
        </w:rPr>
        <w:t>rpenter, T.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3BA" w:rsidRPr="00484373">
        <w:rPr>
          <w:rFonts w:ascii="Times New Roman" w:eastAsia="Times New Roman" w:hAnsi="Times New Roman" w:cs="Times New Roman"/>
          <w:sz w:val="24"/>
          <w:szCs w:val="24"/>
        </w:rPr>
        <w:t xml:space="preserve">G.,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F553BA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Bean, T. L.</w:t>
      </w:r>
      <w:r w:rsidR="00F553BA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53BA"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>portable modular grain rescue tube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92-4010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Michigan: ASAE.</w:t>
      </w:r>
    </w:p>
    <w:p w14:paraId="0BFD3533" w14:textId="77777777" w:rsidR="00F6643D" w:rsidRPr="00484373" w:rsidRDefault="00F6643D" w:rsidP="00F6643D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Field, 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Bailey, R. W.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1979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>Entrapments and suffocation in flowing grain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79-5535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5CCB1E9C" w14:textId="0B4397BC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Field, W.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Tormoehlen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, R. L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4553D">
        <w:rPr>
          <w:rFonts w:ascii="Times New Roman" w:eastAsia="Times New Roman" w:hAnsi="Times New Roman" w:cs="Times New Roman"/>
          <w:i/>
          <w:sz w:val="24"/>
          <w:szCs w:val="24"/>
        </w:rPr>
        <w:t xml:space="preserve">Analysis of </w:t>
      </w:r>
      <w:r w:rsidR="00F6643D" w:rsidRPr="00A4553D">
        <w:rPr>
          <w:rFonts w:ascii="Times New Roman" w:eastAsia="Times New Roman" w:hAnsi="Times New Roman" w:cs="Times New Roman"/>
          <w:i/>
          <w:sz w:val="24"/>
          <w:szCs w:val="24"/>
        </w:rPr>
        <w:t>fatal and non-fatal farm accidents involving children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82-5501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05F88799" w14:textId="77777777" w:rsidR="00F6643D" w:rsidRPr="00484373" w:rsidRDefault="00F6643D" w:rsidP="00F6643D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Fletcher, W.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1971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>Safety hazards associated with livestock wastes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71-911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B24F7" w14:textId="71D803B6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Foote, D.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Aherin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 w:rsidRPr="00484373">
        <w:rPr>
          <w:rFonts w:ascii="Times New Roman" w:eastAsia="Times New Roman" w:hAnsi="Times New Roman" w:cs="Times New Roman"/>
          <w:sz w:val="24"/>
          <w:szCs w:val="24"/>
        </w:rPr>
        <w:t>R.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 w:rsidRPr="004843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16F">
        <w:rPr>
          <w:rFonts w:ascii="Times New Roman" w:eastAsia="Times New Roman" w:hAnsi="Times New Roman" w:cs="Times New Roman"/>
          <w:sz w:val="24"/>
          <w:szCs w:val="24"/>
        </w:rPr>
        <w:t>Geralski</w:t>
      </w:r>
      <w:proofErr w:type="spellEnd"/>
      <w:r w:rsidR="00CB616F">
        <w:rPr>
          <w:rFonts w:ascii="Times New Roman" w:eastAsia="Times New Roman" w:hAnsi="Times New Roman" w:cs="Times New Roman"/>
          <w:sz w:val="24"/>
          <w:szCs w:val="24"/>
        </w:rPr>
        <w:t>, G. L.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1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1FEC" w:rsidRPr="00F6643D">
        <w:rPr>
          <w:rFonts w:ascii="Times New Roman" w:eastAsia="Times New Roman" w:hAnsi="Times New Roman" w:cs="Times New Roman"/>
          <w:i/>
          <w:sz w:val="24"/>
          <w:szCs w:val="24"/>
        </w:rPr>
        <w:t xml:space="preserve">Fall </w:t>
      </w:r>
      <w:r w:rsidR="00F6643D" w:rsidRPr="00F6643D">
        <w:rPr>
          <w:rFonts w:ascii="Times New Roman" w:eastAsia="Times New Roman" w:hAnsi="Times New Roman" w:cs="Times New Roman"/>
          <w:i/>
          <w:sz w:val="24"/>
          <w:szCs w:val="24"/>
        </w:rPr>
        <w:t>and suffocation prevention system for grain bins</w:t>
      </w:r>
      <w:r w:rsidR="00F6643D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4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95-5283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32E8EE4D" w14:textId="77777777" w:rsidR="00F6643D" w:rsidRPr="00484373" w:rsidRDefault="00F6643D" w:rsidP="00F6643D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Jenkyn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43D">
        <w:rPr>
          <w:rFonts w:ascii="Times New Roman" w:eastAsia="Times New Roman" w:hAnsi="Times New Roman" w:cs="Times New Roman"/>
          <w:i/>
          <w:sz w:val="24"/>
          <w:szCs w:val="24"/>
        </w:rPr>
        <w:t>Investigation of the shape of flow channels in a funnel flow bin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94-4031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612F5EBF" w14:textId="046D000D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Jekyn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16F">
        <w:rPr>
          <w:rFonts w:ascii="Times New Roman" w:eastAsia="Times New Roman" w:hAnsi="Times New Roman" w:cs="Times New Roman"/>
          <w:sz w:val="24"/>
          <w:szCs w:val="24"/>
        </w:rPr>
        <w:t>Bengston</w:t>
      </w:r>
      <w:proofErr w:type="spellEnd"/>
      <w:r w:rsidR="00CB616F">
        <w:rPr>
          <w:rFonts w:ascii="Times New Roman" w:eastAsia="Times New Roman" w:hAnsi="Times New Roman" w:cs="Times New Roman"/>
          <w:sz w:val="24"/>
          <w:szCs w:val="24"/>
        </w:rPr>
        <w:t>, K. E.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1FEC" w:rsidRPr="00621EA7">
        <w:rPr>
          <w:rFonts w:ascii="Times New Roman" w:eastAsia="Times New Roman" w:hAnsi="Times New Roman" w:cs="Times New Roman"/>
          <w:i/>
          <w:sz w:val="24"/>
          <w:szCs w:val="24"/>
        </w:rPr>
        <w:t>Observations</w:t>
      </w:r>
      <w:r w:rsidRPr="00621EA7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 w:rsidR="00621EA7" w:rsidRPr="00621EA7">
        <w:rPr>
          <w:rFonts w:ascii="Times New Roman" w:eastAsia="Times New Roman" w:hAnsi="Times New Roman" w:cs="Times New Roman"/>
          <w:i/>
          <w:sz w:val="24"/>
          <w:szCs w:val="24"/>
        </w:rPr>
        <w:t>the shapes of flow channels in funnel flow bins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94-4031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</w:t>
      </w:r>
      <w:r w:rsidR="00C11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FD2CB" w14:textId="28310343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Kelley, K.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W.,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, W. E.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(1995). </w:t>
      </w:r>
      <w:r w:rsidRPr="00621EA7">
        <w:rPr>
          <w:rFonts w:ascii="Times New Roman" w:eastAsia="Times New Roman" w:hAnsi="Times New Roman" w:cs="Times New Roman"/>
          <w:i/>
          <w:sz w:val="24"/>
          <w:szCs w:val="24"/>
        </w:rPr>
        <w:t xml:space="preserve">Characteristics of </w:t>
      </w:r>
      <w:r w:rsidR="00C43749" w:rsidRPr="00621EA7">
        <w:rPr>
          <w:rFonts w:ascii="Times New Roman" w:eastAsia="Times New Roman" w:hAnsi="Times New Roman" w:cs="Times New Roman"/>
          <w:i/>
          <w:sz w:val="24"/>
          <w:szCs w:val="24"/>
        </w:rPr>
        <w:t>flowing grain-related entrapments and suffocations in on-farm grain storage facilities and grain transport vehicles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EA7" w:rsidRPr="004843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aratoga Springs, NY: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National Instit</w:t>
      </w:r>
      <w:r w:rsidR="00621EA7">
        <w:rPr>
          <w:rFonts w:ascii="Times New Roman" w:eastAsia="Times New Roman" w:hAnsi="Times New Roman" w:cs="Times New Roman"/>
          <w:sz w:val="24"/>
          <w:szCs w:val="24"/>
        </w:rPr>
        <w:t>ute for Farm Safety Conference.</w:t>
      </w:r>
    </w:p>
    <w:p w14:paraId="237A8555" w14:textId="37201B88" w:rsidR="00F6643D" w:rsidRPr="00484373" w:rsidRDefault="00F6643D" w:rsidP="00F6643D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5D0">
        <w:rPr>
          <w:rFonts w:ascii="Times New Roman" w:eastAsia="Times New Roman" w:hAnsi="Times New Roman" w:cs="Times New Roman"/>
          <w:sz w:val="24"/>
          <w:szCs w:val="24"/>
        </w:rPr>
        <w:t>Kingman, D. M. (2004).</w:t>
      </w:r>
      <w:proofErr w:type="gramEnd"/>
      <w:r w:rsidRPr="00B7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5D0">
        <w:rPr>
          <w:rFonts w:ascii="Times New Roman" w:eastAsia="Times New Roman" w:hAnsi="Times New Roman" w:cs="Times New Roman"/>
          <w:i/>
          <w:sz w:val="24"/>
          <w:szCs w:val="24"/>
        </w:rPr>
        <w:t xml:space="preserve">Prototype plastic grain rescue tube—Liberty </w:t>
      </w:r>
      <w:proofErr w:type="spellStart"/>
      <w:r w:rsidRPr="00B725D0">
        <w:rPr>
          <w:rFonts w:ascii="Times New Roman" w:eastAsia="Times New Roman" w:hAnsi="Times New Roman" w:cs="Times New Roman"/>
          <w:i/>
          <w:sz w:val="24"/>
          <w:szCs w:val="24"/>
        </w:rPr>
        <w:t>Tube</w:t>
      </w:r>
      <w:r w:rsidRPr="00B725D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TM</w:t>
      </w:r>
      <w:proofErr w:type="spellEnd"/>
      <w:r w:rsidRPr="00B725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25D0">
        <w:rPr>
          <w:rFonts w:ascii="Times New Roman" w:eastAsia="Times New Roman" w:hAnsi="Times New Roman" w:cs="Times New Roman"/>
          <w:sz w:val="24"/>
          <w:szCs w:val="24"/>
        </w:rPr>
        <w:t xml:space="preserve"> (ASAE Paper No. 045027).</w:t>
      </w:r>
      <w:r w:rsidRPr="00B725D0">
        <w:rPr>
          <w:rFonts w:ascii="Times New Roman" w:eastAsia="Times New Roman" w:hAnsi="Times New Roman" w:cs="Times New Roman"/>
          <w:sz w:val="24"/>
          <w:szCs w:val="24"/>
        </w:rPr>
        <w:t xml:space="preserve"> Ottawa, Ontario: </w:t>
      </w:r>
      <w:r w:rsidR="00B725D0" w:rsidRPr="00B725D0">
        <w:rPr>
          <w:rFonts w:ascii="Times New Roman" w:eastAsia="Times New Roman" w:hAnsi="Times New Roman" w:cs="Times New Roman"/>
          <w:sz w:val="24"/>
          <w:szCs w:val="24"/>
        </w:rPr>
        <w:t>ASAE/CSAE Annual International Meeting.</w:t>
      </w:r>
      <w:r w:rsidR="00B23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3295" w:rsidRPr="00B2329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B23295" w:rsidRPr="00B23295">
        <w:rPr>
          <w:rFonts w:ascii="Times New Roman" w:eastAsia="Times New Roman" w:hAnsi="Times New Roman" w:cs="Times New Roman"/>
          <w:sz w:val="24"/>
          <w:szCs w:val="24"/>
        </w:rPr>
        <w:t>: 10.13031/2013.16913</w:t>
      </w:r>
    </w:p>
    <w:p w14:paraId="75E65C55" w14:textId="2C86B7F4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Kingman, D. M., Maier,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D. E., 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, W. E.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(2006). 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Liberty </w:t>
      </w:r>
      <w:proofErr w:type="spell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>Tube</w:t>
      </w:r>
      <w:r w:rsidR="00CB616F" w:rsidRPr="00A60E0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TM</w:t>
      </w:r>
      <w:proofErr w:type="spellEnd"/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: engulfment rescue device</w:t>
      </w:r>
      <w:r w:rsidR="00A60E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73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7354" w:rsidRPr="00E67354">
        <w:rPr>
          <w:rFonts w:ascii="Times New Roman" w:eastAsia="Times New Roman" w:hAnsi="Times New Roman" w:cs="Times New Roman"/>
          <w:sz w:val="24"/>
          <w:szCs w:val="24"/>
        </w:rPr>
        <w:t>Portland, OR: ASABE Annual International Meeting.</w:t>
      </w:r>
    </w:p>
    <w:p w14:paraId="6A215597" w14:textId="0647894F" w:rsidR="00DF6733" w:rsidRPr="00A60E0A" w:rsidRDefault="00DF6733" w:rsidP="00DF6733">
      <w:pPr>
        <w:ind w:left="630" w:hanging="63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1A3E4B">
        <w:rPr>
          <w:rFonts w:ascii="Times New Roman" w:eastAsia="Times New Roman" w:hAnsi="Times New Roman" w:cs="Times New Roman"/>
          <w:sz w:val="24"/>
          <w:szCs w:val="24"/>
        </w:rPr>
        <w:lastRenderedPageBreak/>
        <w:t>Miller, F.</w:t>
      </w:r>
      <w:r w:rsidR="006B692B" w:rsidRPr="001A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Y., Huang</w:t>
      </w:r>
      <w:r w:rsidR="006B692B" w:rsidRPr="001A3E4B">
        <w:rPr>
          <w:rFonts w:ascii="Times New Roman" w:eastAsia="Times New Roman" w:hAnsi="Times New Roman" w:cs="Times New Roman"/>
          <w:sz w:val="24"/>
          <w:szCs w:val="24"/>
        </w:rPr>
        <w:t>, H.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3E4B">
        <w:rPr>
          <w:rFonts w:ascii="Times New Roman" w:eastAsia="Times New Roman" w:hAnsi="Times New Roman" w:cs="Times New Roman"/>
          <w:sz w:val="24"/>
          <w:szCs w:val="24"/>
        </w:rPr>
        <w:t>Maghirang</w:t>
      </w:r>
      <w:proofErr w:type="spellEnd"/>
      <w:r w:rsidR="006B692B" w:rsidRPr="001A3E4B">
        <w:rPr>
          <w:rFonts w:ascii="Times New Roman" w:eastAsia="Times New Roman" w:hAnsi="Times New Roman" w:cs="Times New Roman"/>
          <w:sz w:val="24"/>
          <w:szCs w:val="24"/>
        </w:rPr>
        <w:t>, R.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, Funk</w:t>
      </w:r>
      <w:r w:rsidR="006B692B" w:rsidRPr="001A3E4B">
        <w:rPr>
          <w:rFonts w:ascii="Times New Roman" w:eastAsia="Times New Roman" w:hAnsi="Times New Roman" w:cs="Times New Roman"/>
          <w:sz w:val="24"/>
          <w:szCs w:val="24"/>
        </w:rPr>
        <w:t>, T.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, Robert</w:t>
      </w:r>
      <w:r w:rsidR="006B692B" w:rsidRPr="001A3E4B">
        <w:rPr>
          <w:rFonts w:ascii="Times New Roman" w:eastAsia="Times New Roman" w:hAnsi="Times New Roman" w:cs="Times New Roman"/>
          <w:sz w:val="24"/>
          <w:szCs w:val="24"/>
        </w:rPr>
        <w:t>, M.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749" w:rsidRPr="001A3E4B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Zhang</w:t>
      </w:r>
      <w:r w:rsidR="00C43749" w:rsidRPr="001A3E4B">
        <w:rPr>
          <w:rFonts w:ascii="Times New Roman" w:eastAsia="Times New Roman" w:hAnsi="Times New Roman" w:cs="Times New Roman"/>
          <w:sz w:val="24"/>
          <w:szCs w:val="24"/>
        </w:rPr>
        <w:t>, Y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749" w:rsidRPr="001A3E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C43749" w:rsidRPr="001A3E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E4B">
        <w:rPr>
          <w:rFonts w:ascii="Times New Roman" w:eastAsia="Times New Roman" w:hAnsi="Times New Roman" w:cs="Times New Roman"/>
          <w:i/>
          <w:sz w:val="24"/>
          <w:szCs w:val="24"/>
        </w:rPr>
        <w:t xml:space="preserve">System </w:t>
      </w:r>
      <w:r w:rsidR="00621EA7" w:rsidRPr="001A3E4B">
        <w:rPr>
          <w:rFonts w:ascii="Times New Roman" w:eastAsia="Times New Roman" w:hAnsi="Times New Roman" w:cs="Times New Roman"/>
          <w:i/>
          <w:sz w:val="24"/>
          <w:szCs w:val="24"/>
        </w:rPr>
        <w:t xml:space="preserve">influences on ammonia and hydrogen sulfide concentrations inside mechanically ventilated swine finishing buildings </w:t>
      </w:r>
      <w:r w:rsidRPr="001A3E4B">
        <w:rPr>
          <w:rFonts w:ascii="Times New Roman" w:eastAsia="Times New Roman" w:hAnsi="Times New Roman" w:cs="Times New Roman"/>
          <w:i/>
          <w:sz w:val="24"/>
          <w:szCs w:val="24"/>
        </w:rPr>
        <w:t>in Illinois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207" w:rsidRPr="001A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4B" w:rsidRPr="001A3E4B">
        <w:rPr>
          <w:rFonts w:ascii="Times New Roman" w:eastAsia="Times New Roman" w:hAnsi="Times New Roman" w:cs="Times New Roman"/>
          <w:sz w:val="24"/>
          <w:szCs w:val="24"/>
        </w:rPr>
        <w:t>Beijing, China</w:t>
      </w:r>
      <w:r w:rsidR="001A3E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3E4B" w:rsidRPr="001A3E4B">
        <w:rPr>
          <w:rFonts w:ascii="Times New Roman" w:eastAsia="Times New Roman" w:hAnsi="Times New Roman" w:cs="Times New Roman"/>
          <w:sz w:val="24"/>
          <w:szCs w:val="24"/>
        </w:rPr>
        <w:t>Seventh International Livestock Environment Symposium</w:t>
      </w:r>
      <w:r w:rsidR="001A3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3D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D57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117B" w:rsidRPr="0022117B">
        <w:t xml:space="preserve"> </w:t>
      </w:r>
      <w:r w:rsidR="0022117B" w:rsidRPr="0022117B">
        <w:rPr>
          <w:rFonts w:ascii="Times New Roman" w:eastAsia="Times New Roman" w:hAnsi="Times New Roman" w:cs="Times New Roman"/>
          <w:sz w:val="24"/>
          <w:szCs w:val="24"/>
        </w:rPr>
        <w:t>10.13031/2013.18395</w:t>
      </w:r>
    </w:p>
    <w:p w14:paraId="48A88EF3" w14:textId="016B3E05" w:rsidR="00DF6733" w:rsidRDefault="00DF6733" w:rsidP="00DF673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D573D0">
        <w:rPr>
          <w:rFonts w:ascii="Times New Roman" w:eastAsia="Times New Roman" w:hAnsi="Times New Roman" w:cs="Times New Roman"/>
          <w:sz w:val="24"/>
          <w:szCs w:val="24"/>
        </w:rPr>
        <w:t>Miller, G.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>Y., Robert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, M. J.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3D0">
        <w:rPr>
          <w:rFonts w:ascii="Times New Roman" w:eastAsia="Times New Roman" w:hAnsi="Times New Roman" w:cs="Times New Roman"/>
          <w:sz w:val="24"/>
          <w:szCs w:val="24"/>
        </w:rPr>
        <w:t>Maghirang</w:t>
      </w:r>
      <w:proofErr w:type="spellEnd"/>
      <w:r w:rsidRPr="00D573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 xml:space="preserve"> R. G.,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D0">
        <w:rPr>
          <w:rFonts w:ascii="Times New Roman" w:eastAsia="Times New Roman" w:hAnsi="Times New Roman" w:cs="Times New Roman"/>
          <w:sz w:val="24"/>
          <w:szCs w:val="24"/>
        </w:rPr>
        <w:t>Riskowski</w:t>
      </w:r>
      <w:proofErr w:type="spellEnd"/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, G. L.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>, Heber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, A. J.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D0">
        <w:rPr>
          <w:rFonts w:ascii="Times New Roman" w:eastAsia="Times New Roman" w:hAnsi="Times New Roman" w:cs="Times New Roman"/>
          <w:sz w:val="24"/>
          <w:szCs w:val="24"/>
        </w:rPr>
        <w:t>Cadwallader</w:t>
      </w:r>
      <w:proofErr w:type="spellEnd"/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, K. R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C43749" w:rsidRPr="00D573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73D0">
        <w:rPr>
          <w:rFonts w:ascii="Times New Roman" w:eastAsia="Times New Roman" w:hAnsi="Times New Roman" w:cs="Times New Roman"/>
          <w:i/>
          <w:sz w:val="24"/>
          <w:szCs w:val="24"/>
        </w:rPr>
        <w:t xml:space="preserve">Characterization of </w:t>
      </w:r>
      <w:r w:rsidR="00C43749" w:rsidRPr="00D573D0">
        <w:rPr>
          <w:rFonts w:ascii="Times New Roman" w:eastAsia="Times New Roman" w:hAnsi="Times New Roman" w:cs="Times New Roman"/>
          <w:i/>
          <w:sz w:val="24"/>
          <w:szCs w:val="24"/>
        </w:rPr>
        <w:t xml:space="preserve">odor and gas emitting potential from mechanically ventilated deep and shallow pit swine finishing buildings in </w:t>
      </w:r>
      <w:r w:rsidRPr="00D573D0">
        <w:rPr>
          <w:rFonts w:ascii="Times New Roman" w:eastAsia="Times New Roman" w:hAnsi="Times New Roman" w:cs="Times New Roman"/>
          <w:i/>
          <w:sz w:val="24"/>
          <w:szCs w:val="24"/>
        </w:rPr>
        <w:t>Illinois</w:t>
      </w:r>
      <w:r w:rsidRPr="00D573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D0" w:rsidRPr="00D573D0">
        <w:rPr>
          <w:rFonts w:ascii="Times New Roman" w:eastAsia="Times New Roman" w:hAnsi="Times New Roman" w:cs="Times New Roman"/>
          <w:sz w:val="24"/>
          <w:szCs w:val="24"/>
        </w:rPr>
        <w:t>Louisville, KY: Sixth International Livestock Environment Symposium.</w:t>
      </w:r>
      <w:r w:rsidR="00D57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3D0" w:rsidRPr="00D573D0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D573D0" w:rsidRPr="00D573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D0" w:rsidRPr="00D573D0">
        <w:rPr>
          <w:rFonts w:ascii="Times New Roman" w:eastAsia="Times New Roman" w:hAnsi="Times New Roman" w:cs="Times New Roman"/>
          <w:sz w:val="24"/>
          <w:szCs w:val="24"/>
        </w:rPr>
        <w:t>10.13031/2013.7130</w:t>
      </w:r>
    </w:p>
    <w:p w14:paraId="0AA41A96" w14:textId="527D3686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Negi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C.,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Rong</w:t>
      </w:r>
      <w:proofErr w:type="spellEnd"/>
      <w:r w:rsidR="00CB616F">
        <w:rPr>
          <w:rFonts w:ascii="Times New Roman" w:eastAsia="Times New Roman" w:hAnsi="Times New Roman" w:cs="Times New Roman"/>
          <w:sz w:val="24"/>
          <w:szCs w:val="24"/>
        </w:rPr>
        <w:t>, G.,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16F">
        <w:rPr>
          <w:rFonts w:ascii="Times New Roman" w:eastAsia="Times New Roman" w:hAnsi="Times New Roman" w:cs="Times New Roman"/>
          <w:sz w:val="24"/>
          <w:szCs w:val="24"/>
        </w:rPr>
        <w:t>Jofirent</w:t>
      </w:r>
      <w:proofErr w:type="spellEnd"/>
      <w:r w:rsidR="00CB616F">
        <w:rPr>
          <w:rFonts w:ascii="Times New Roman" w:eastAsia="Times New Roman" w:hAnsi="Times New Roman" w:cs="Times New Roman"/>
          <w:sz w:val="24"/>
          <w:szCs w:val="24"/>
        </w:rPr>
        <w:t>, J. C.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Discrete </w:t>
      </w:r>
      <w:r w:rsidR="00940207" w:rsidRPr="00A60E0A">
        <w:rPr>
          <w:rFonts w:ascii="Times New Roman" w:eastAsia="Times New Roman" w:hAnsi="Times New Roman" w:cs="Times New Roman"/>
          <w:i/>
          <w:sz w:val="24"/>
          <w:szCs w:val="24"/>
        </w:rPr>
        <w:t>modeling of discharging silos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94-4514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549CAE94" w14:textId="132A4DF0" w:rsidR="0068224B" w:rsidRDefault="0068224B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Popendorf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W. (1992). </w:t>
      </w:r>
      <w:proofErr w:type="gramStart"/>
      <w:r w:rsidRPr="00940207">
        <w:rPr>
          <w:rFonts w:ascii="Times New Roman" w:eastAsia="Times New Roman" w:hAnsi="Times New Roman" w:cs="Times New Roman"/>
          <w:i/>
          <w:sz w:val="24"/>
          <w:szCs w:val="24"/>
        </w:rPr>
        <w:t>Gases, vapors, liquids, and drugs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Surgeon General’s Conference on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 xml:space="preserve"> Agricultural Safety and Health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Publication No. 92-105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7354">
        <w:rPr>
          <w:rFonts w:ascii="Times New Roman" w:eastAsia="Times New Roman" w:hAnsi="Times New Roman" w:cs="Times New Roman"/>
          <w:sz w:val="24"/>
          <w:szCs w:val="24"/>
        </w:rPr>
        <w:t xml:space="preserve">. Washington, DC: </w:t>
      </w:r>
      <w:r w:rsidR="00E67354" w:rsidRPr="00484373">
        <w:rPr>
          <w:rFonts w:ascii="Times New Roman" w:eastAsia="Times New Roman" w:hAnsi="Times New Roman" w:cs="Times New Roman"/>
          <w:sz w:val="24"/>
          <w:szCs w:val="24"/>
        </w:rPr>
        <w:t>U.S. Department of Health and Human Services</w:t>
      </w:r>
      <w:r w:rsidR="00E67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21D4C" w14:textId="656E1D13" w:rsidR="00E162D2" w:rsidRPr="00E162D2" w:rsidRDefault="00E162D2" w:rsidP="00E162D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Riedel, S. M., &amp; Field, W. E. (2011). </w:t>
      </w:r>
      <w:proofErr w:type="gramStart"/>
      <w:r w:rsidRPr="00A60E0A">
        <w:rPr>
          <w:rFonts w:ascii="Times New Roman" w:hAnsi="Times New Roman" w:cs="Times New Roman"/>
          <w:i/>
          <w:sz w:val="24"/>
          <w:szCs w:val="24"/>
        </w:rPr>
        <w:t>Summary of over 800 grain storage and handling-related entrapments and suffocations documented in the U.S. and Canada between 1970 and 2010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A60E0A">
        <w:rPr>
          <w:rFonts w:ascii="Times New Roman" w:hAnsi="Times New Roman" w:cs="Times New Roman"/>
          <w:sz w:val="24"/>
          <w:szCs w:val="24"/>
        </w:rPr>
        <w:t>XXXIV CIOSTA CIGR V Conference: Efficient and safe production processes in sustainable agriculture and forestry.</w:t>
      </w:r>
      <w:r w:rsidRPr="00484373">
        <w:rPr>
          <w:rFonts w:ascii="Times New Roman" w:hAnsi="Times New Roman" w:cs="Times New Roman"/>
          <w:sz w:val="24"/>
          <w:szCs w:val="24"/>
        </w:rPr>
        <w:t xml:space="preserve"> Vienna, Austria: University of Natural Resources and Applied Life Sciences.</w:t>
      </w:r>
    </w:p>
    <w:p w14:paraId="19E2458D" w14:textId="74A5107F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Schneider, R.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2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C26C6" w:rsidRPr="00A60E0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he Nebraska 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farm accident example 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>1970-1982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83-5042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St. Joseph, MI: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ASAE.</w:t>
      </w:r>
    </w:p>
    <w:p w14:paraId="1892E746" w14:textId="0E09589F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Schwab, C.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V., Miller,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L. J.,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Goering,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D. H.,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16F">
        <w:rPr>
          <w:rFonts w:ascii="Times New Roman" w:eastAsia="Times New Roman" w:hAnsi="Times New Roman" w:cs="Times New Roman"/>
          <w:sz w:val="24"/>
          <w:szCs w:val="24"/>
        </w:rPr>
        <w:t>Riedesel</w:t>
      </w:r>
      <w:proofErr w:type="spellEnd"/>
      <w:r w:rsidR="00CB616F">
        <w:rPr>
          <w:rFonts w:ascii="Times New Roman" w:eastAsia="Times New Roman" w:hAnsi="Times New Roman" w:cs="Times New Roman"/>
          <w:sz w:val="24"/>
          <w:szCs w:val="24"/>
        </w:rPr>
        <w:t>, M. L.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Tug of 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war grain safety awareness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94-5501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St Joseph, MI: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ASAE.</w:t>
      </w:r>
    </w:p>
    <w:p w14:paraId="56BF32FB" w14:textId="298C444C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Shutske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D2">
        <w:rPr>
          <w:rFonts w:ascii="Times New Roman" w:eastAsia="Times New Roman" w:hAnsi="Times New Roman" w:cs="Times New Roman"/>
          <w:sz w:val="24"/>
          <w:szCs w:val="24"/>
        </w:rPr>
        <w:t>Purschwitz</w:t>
      </w:r>
      <w:proofErr w:type="spellEnd"/>
      <w:r w:rsidR="00E162D2">
        <w:rPr>
          <w:rFonts w:ascii="Times New Roman" w:eastAsia="Times New Roman" w:hAnsi="Times New Roman" w:cs="Times New Roman"/>
          <w:sz w:val="24"/>
          <w:szCs w:val="24"/>
        </w:rPr>
        <w:t>, M. A.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1994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>Implementing the Confined Space Standard i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n on-farm grain storage structures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94-4014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St. Joseph, MI: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ASAE.</w:t>
      </w:r>
    </w:p>
    <w:p w14:paraId="0013BD20" w14:textId="3BE4D48E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Smith, D.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L.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D2">
        <w:rPr>
          <w:rFonts w:ascii="Times New Roman" w:eastAsia="Times New Roman" w:hAnsi="Times New Roman" w:cs="Times New Roman"/>
          <w:sz w:val="24"/>
          <w:szCs w:val="24"/>
        </w:rPr>
        <w:t>Lohnes</w:t>
      </w:r>
      <w:proofErr w:type="spellEnd"/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62D2" w:rsidRPr="00484373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 w:rsidRPr="0048437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1980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Grain 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silo overpressures induced by </w:t>
      </w:r>
      <w:proofErr w:type="spellStart"/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dilancey</w:t>
      </w:r>
      <w:proofErr w:type="spellEnd"/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 upon unloading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80-3013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104B245C" w14:textId="318E8BE1" w:rsidR="00C670E5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Snyder, K.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Bobick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T. G.,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Hanz</w:t>
      </w:r>
      <w:proofErr w:type="spellEnd"/>
      <w:r w:rsidR="00E162D2">
        <w:rPr>
          <w:rFonts w:ascii="Times New Roman" w:eastAsia="Times New Roman" w:hAnsi="Times New Roman" w:cs="Times New Roman"/>
          <w:sz w:val="24"/>
          <w:szCs w:val="24"/>
        </w:rPr>
        <w:t>, J. L.,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Myers, J. R.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Grain 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handling fatalities in production agriculture</w:t>
      </w:r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>, 1985-1989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92-5509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 Joseph, MI: ASAE.</w:t>
      </w:r>
    </w:p>
    <w:p w14:paraId="7421AF6C" w14:textId="46E0FAAF" w:rsidR="00DF6733" w:rsidRPr="00484373" w:rsidRDefault="00DF6733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718C">
        <w:rPr>
          <w:rFonts w:ascii="Times New Roman" w:eastAsia="Times New Roman" w:hAnsi="Times New Roman" w:cs="Times New Roman"/>
          <w:sz w:val="24"/>
          <w:szCs w:val="24"/>
        </w:rPr>
        <w:t>Tillapaugh</w:t>
      </w:r>
      <w:proofErr w:type="spellEnd"/>
      <w:r w:rsidRPr="0070718C">
        <w:rPr>
          <w:rFonts w:ascii="Times New Roman" w:eastAsia="Times New Roman" w:hAnsi="Times New Roman" w:cs="Times New Roman"/>
          <w:sz w:val="24"/>
          <w:szCs w:val="24"/>
        </w:rPr>
        <w:t xml:space="preserve">, J. A., Murphy, D. J., &amp; </w:t>
      </w:r>
      <w:proofErr w:type="spellStart"/>
      <w:r w:rsidRPr="0070718C">
        <w:rPr>
          <w:rFonts w:ascii="Times New Roman" w:eastAsia="Times New Roman" w:hAnsi="Times New Roman" w:cs="Times New Roman"/>
          <w:sz w:val="24"/>
          <w:szCs w:val="24"/>
        </w:rPr>
        <w:t>Manbeck</w:t>
      </w:r>
      <w:proofErr w:type="spellEnd"/>
      <w:r w:rsidRPr="0070718C">
        <w:rPr>
          <w:rFonts w:ascii="Times New Roman" w:eastAsia="Times New Roman" w:hAnsi="Times New Roman" w:cs="Times New Roman"/>
          <w:sz w:val="24"/>
          <w:szCs w:val="24"/>
        </w:rPr>
        <w:t xml:space="preserve">, H. B. (2010). </w:t>
      </w:r>
      <w:proofErr w:type="gram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="0070718C" w:rsidRPr="00A60E0A">
        <w:rPr>
          <w:rFonts w:ascii="Times New Roman" w:eastAsia="Times New Roman" w:hAnsi="Times New Roman" w:cs="Times New Roman"/>
          <w:i/>
          <w:sz w:val="24"/>
          <w:szCs w:val="24"/>
        </w:rPr>
        <w:t>educational program to reduce risk when entering confined-space manure storages</w:t>
      </w:r>
      <w:r w:rsidRPr="007071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E4B">
        <w:rPr>
          <w:rFonts w:ascii="Times New Roman" w:eastAsia="Times New Roman" w:hAnsi="Times New Roman" w:cs="Times New Roman"/>
          <w:sz w:val="24"/>
          <w:szCs w:val="24"/>
        </w:rPr>
        <w:t xml:space="preserve">Pittsburgh, PA: </w:t>
      </w:r>
      <w:r w:rsidRPr="001A3E4B">
        <w:rPr>
          <w:rFonts w:ascii="Times New Roman" w:eastAsia="Times New Roman" w:hAnsi="Times New Roman" w:cs="Times New Roman"/>
          <w:sz w:val="24"/>
          <w:szCs w:val="24"/>
        </w:rPr>
        <w:t>ASABE</w:t>
      </w:r>
      <w:r w:rsidR="001A3E4B" w:rsidRPr="001A3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4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139" w:rsidRPr="009A4139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9A4139" w:rsidRPr="009A4139">
        <w:rPr>
          <w:rFonts w:ascii="Times New Roman" w:eastAsia="Times New Roman" w:hAnsi="Times New Roman" w:cs="Times New Roman"/>
          <w:sz w:val="24"/>
          <w:szCs w:val="24"/>
        </w:rPr>
        <w:t>: 10.13031/2013.29642</w:t>
      </w:r>
    </w:p>
    <w:p w14:paraId="2DBE8596" w14:textId="5E0E41D0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Wickstrom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L.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1982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0E0A">
        <w:rPr>
          <w:rFonts w:ascii="Times New Roman" w:eastAsia="Times New Roman" w:hAnsi="Times New Roman" w:cs="Times New Roman"/>
          <w:i/>
          <w:sz w:val="24"/>
          <w:szCs w:val="24"/>
        </w:rPr>
        <w:t xml:space="preserve">ABC </w:t>
      </w:r>
      <w:r w:rsidR="00A60E0A" w:rsidRPr="00A60E0A">
        <w:rPr>
          <w:rFonts w:ascii="Times New Roman" w:eastAsia="Times New Roman" w:hAnsi="Times New Roman" w:cs="Times New Roman"/>
          <w:i/>
          <w:sz w:val="24"/>
          <w:szCs w:val="24"/>
        </w:rPr>
        <w:t>hydraulic sweep auger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ASAE Paper No. 82-3022</w:t>
      </w:r>
      <w:r w:rsidR="0094020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St. Joseph, MI: ASAE.</w:t>
      </w:r>
    </w:p>
    <w:p w14:paraId="01179A6A" w14:textId="77777777" w:rsidR="002965E6" w:rsidRDefault="002965E6" w:rsidP="00DE53A0">
      <w:pPr>
        <w:pStyle w:val="Heading2"/>
        <w:rPr>
          <w:rFonts w:eastAsia="Times New Roman"/>
        </w:rPr>
        <w:sectPr w:rsidR="002965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8B8A63" w14:textId="77777777" w:rsidR="00C670E5" w:rsidRPr="00484373" w:rsidRDefault="002965E6" w:rsidP="00DE53A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Research These</w:t>
      </w:r>
      <w:r w:rsidR="00C670E5" w:rsidRPr="00484373">
        <w:rPr>
          <w:rFonts w:eastAsia="Times New Roman"/>
        </w:rPr>
        <w:t>s</w:t>
      </w:r>
    </w:p>
    <w:p w14:paraId="5AF9E2BD" w14:textId="5C1EBFB6" w:rsidR="00691C46" w:rsidRPr="00691C46" w:rsidRDefault="00691C46" w:rsidP="00691C46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C46">
        <w:rPr>
          <w:rFonts w:ascii="Times New Roman" w:eastAsia="Times New Roman" w:hAnsi="Times New Roman" w:cs="Times New Roman"/>
          <w:sz w:val="24"/>
          <w:szCs w:val="24"/>
        </w:rPr>
        <w:t>Beaver, R. L. (2005).</w:t>
      </w:r>
      <w:proofErr w:type="gramEnd"/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Assessing the </w:t>
      </w:r>
      <w:r w:rsidR="00770EEC" w:rsidRPr="00AD759E">
        <w:rPr>
          <w:rFonts w:ascii="Times New Roman" w:eastAsia="Times New Roman" w:hAnsi="Times New Roman" w:cs="Times New Roman"/>
          <w:i/>
          <w:sz w:val="24"/>
          <w:szCs w:val="24"/>
        </w:rPr>
        <w:t>nature, frequency, and causation of entrapments and fatalities associated with on-farm storage and handling of livestock manure</w:t>
      </w:r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91C46">
        <w:rPr>
          <w:rFonts w:ascii="Times New Roman" w:eastAsia="Times New Roman" w:hAnsi="Times New Roman" w:cs="Times New Roman"/>
          <w:sz w:val="24"/>
          <w:szCs w:val="24"/>
        </w:rPr>
        <w:t xml:space="preserve"> Purdue University, West Lafayette, IN.</w:t>
      </w:r>
    </w:p>
    <w:p w14:paraId="61489C14" w14:textId="1EE6D37B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Kelley, K.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Flow characteristics of gravity-flow grain wagons contributing to engulfment in flowing grain and possible intervention strategies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Purdue University, West Lafayette, IN.</w:t>
      </w:r>
    </w:p>
    <w:p w14:paraId="3998A5BC" w14:textId="222FA390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Kingman, D. M.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(2002).</w:t>
      </w:r>
      <w:proofErr w:type="gramEnd"/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Utilizing </w:t>
      </w:r>
      <w:r w:rsidR="00AD759E" w:rsidRPr="00AD759E">
        <w:rPr>
          <w:rFonts w:ascii="Times New Roman" w:eastAsia="Times New Roman" w:hAnsi="Times New Roman" w:cs="Times New Roman"/>
          <w:i/>
          <w:sz w:val="24"/>
          <w:szCs w:val="24"/>
        </w:rPr>
        <w:t>a systems approach to develop an on-farm grain storage hazard assessment tool</w:t>
      </w:r>
      <w:r w:rsidR="00AD75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(Unpublished doctoral dissertation).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Purdue University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, West Lafayette, IN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B8E95" w14:textId="77777777" w:rsidR="00D80792" w:rsidRPr="00484373" w:rsidRDefault="00C670E5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Kingman, D.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1999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4E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84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EA5" w:rsidRPr="00AD759E">
        <w:rPr>
          <w:rFonts w:ascii="Times New Roman" w:eastAsia="Times New Roman" w:hAnsi="Times New Roman" w:cs="Times New Roman"/>
          <w:i/>
          <w:sz w:val="24"/>
          <w:szCs w:val="24"/>
        </w:rPr>
        <w:t>Preven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tion strategies for flowing grain entrapments that occur in on-farm grain storage bins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>Purdue University, West Lafayette, IN.</w:t>
      </w:r>
    </w:p>
    <w:p w14:paraId="36468107" w14:textId="0E62B162" w:rsidR="00D80792" w:rsidRDefault="00DF6733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90020B">
        <w:rPr>
          <w:rFonts w:ascii="Times New Roman" w:eastAsia="Times New Roman" w:hAnsi="Times New Roman" w:cs="Times New Roman"/>
          <w:sz w:val="24"/>
          <w:szCs w:val="24"/>
        </w:rPr>
        <w:t>Lloyd III, W.</w:t>
      </w:r>
      <w:r w:rsidR="00691C46" w:rsidRPr="00900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691C46" w:rsidRPr="0090020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691C46" w:rsidRPr="009002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Ventilation for </w:t>
      </w:r>
      <w:r w:rsidR="00AD759E" w:rsidRPr="00AD759E">
        <w:rPr>
          <w:rFonts w:ascii="Times New Roman" w:eastAsia="Times New Roman" w:hAnsi="Times New Roman" w:cs="Times New Roman"/>
          <w:i/>
          <w:sz w:val="24"/>
          <w:szCs w:val="24"/>
        </w:rPr>
        <w:t>confined space entry into underground manure storage facilities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90020B">
        <w:rPr>
          <w:rFonts w:ascii="Times New Roman" w:eastAsia="Times New Roman" w:hAnsi="Times New Roman" w:cs="Times New Roman"/>
          <w:sz w:val="24"/>
          <w:szCs w:val="24"/>
        </w:rPr>
        <w:t>The Pennsylvania State University,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 xml:space="preserve"> University Park, PA</w:t>
      </w:r>
      <w:r w:rsidR="00D80792" w:rsidRPr="00900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71919" w14:textId="49D0C75A" w:rsidR="000908D3" w:rsidRPr="00484373" w:rsidRDefault="000908D3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O’Conner, P.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The economic impact of extending OSHA’s grain handling standards to currently exempt agricultural worksites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 xml:space="preserve">Purdue 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University, West Lafayette, IN.</w:t>
      </w:r>
    </w:p>
    <w:p w14:paraId="6C6A95F1" w14:textId="41FB5812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Purschwitz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M.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Development of a data collection system for farm-related accidents resulting in injury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(Unpublished doctoral dissertation).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 xml:space="preserve"> Purdue University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, West Lafayette, IN.</w:t>
      </w:r>
    </w:p>
    <w:p w14:paraId="49E1D099" w14:textId="7B3BBB9D" w:rsidR="00D80792" w:rsidRPr="00484373" w:rsidRDefault="00C670E5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Riedel, S.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(2011).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090" w:rsidRPr="00AD759E">
        <w:rPr>
          <w:rFonts w:ascii="Times New Roman" w:eastAsia="Times New Roman" w:hAnsi="Times New Roman" w:cs="Times New Roman"/>
          <w:i/>
          <w:sz w:val="24"/>
          <w:szCs w:val="24"/>
        </w:rPr>
        <w:t>Estimation of the frequency, severity</w:t>
      </w:r>
      <w:r w:rsidR="00AD759E" w:rsidRPr="00AD759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D5090"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 and primary causative factors associated with injuries and fatalities involving confined spaces in agriculture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>Purdue University, West Lafayette, IN.</w:t>
      </w:r>
    </w:p>
    <w:p w14:paraId="16488012" w14:textId="34E03B19" w:rsidR="00C670E5" w:rsidRPr="00484373" w:rsidRDefault="00C670E5" w:rsidP="00C670E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Schwab, C. V.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(1982).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Inflow </w:t>
      </w:r>
      <w:r w:rsidR="00AD759E" w:rsidRPr="00AD759E">
        <w:rPr>
          <w:rFonts w:ascii="Times New Roman" w:eastAsia="Times New Roman" w:hAnsi="Times New Roman" w:cs="Times New Roman"/>
          <w:i/>
          <w:sz w:val="24"/>
          <w:szCs w:val="24"/>
        </w:rPr>
        <w:t>velocity and forces acting on a person trapped in enveloping flow of granular materials</w:t>
      </w:r>
      <w:r w:rsidR="00AD75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University of Kentucky, Lexington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, KY.</w:t>
      </w:r>
    </w:p>
    <w:p w14:paraId="7665DE12" w14:textId="4071AD41" w:rsidR="00C670E5" w:rsidRPr="00484373" w:rsidRDefault="00C670E5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Sheldon, E.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1992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 xml:space="preserve">Review and </w:t>
      </w:r>
      <w:r w:rsidR="00AD759E" w:rsidRPr="00AD759E">
        <w:rPr>
          <w:rFonts w:ascii="Times New Roman" w:eastAsia="Times New Roman" w:hAnsi="Times New Roman" w:cs="Times New Roman"/>
          <w:i/>
          <w:sz w:val="24"/>
          <w:szCs w:val="24"/>
        </w:rPr>
        <w:t>analysis of fatal and nonfatal farm work-related injuries involving children and adolescents through age 17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 xml:space="preserve">Purdue 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University, West Lafayette, IN.</w:t>
      </w:r>
    </w:p>
    <w:p w14:paraId="74BC4D24" w14:textId="77777777" w:rsidR="00D80792" w:rsidRPr="00484373" w:rsidRDefault="00C670E5" w:rsidP="00D80792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Sutherlin, N. 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Summary of fatal farm work-related injuries to children and adolescents in Indiana and Wisconsin from 1970-1999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master’s thesis)</w:t>
      </w:r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0792" w:rsidRPr="0069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484373">
        <w:rPr>
          <w:rFonts w:ascii="Times New Roman" w:eastAsia="Times New Roman" w:hAnsi="Times New Roman" w:cs="Times New Roman"/>
          <w:sz w:val="24"/>
          <w:szCs w:val="24"/>
        </w:rPr>
        <w:t>Purdue University, West Lafayette, IN.</w:t>
      </w:r>
    </w:p>
    <w:p w14:paraId="0E7B419C" w14:textId="3C553FDE" w:rsidR="00CA5903" w:rsidRPr="00834409" w:rsidRDefault="00DF6733" w:rsidP="00834409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900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Zhao, J. (2006). </w:t>
      </w:r>
      <w:r w:rsidRPr="00AD759E">
        <w:rPr>
          <w:rFonts w:ascii="Times New Roman" w:eastAsia="Times New Roman" w:hAnsi="Times New Roman" w:cs="Times New Roman"/>
          <w:i/>
          <w:sz w:val="24"/>
          <w:szCs w:val="24"/>
        </w:rPr>
        <w:t>Simulation and validation of hydrogen sulfide removal from fan ventilated confined-space man</w:t>
      </w:r>
      <w:r w:rsidR="00834409" w:rsidRPr="00AD759E">
        <w:rPr>
          <w:rFonts w:ascii="Times New Roman" w:eastAsia="Times New Roman" w:hAnsi="Times New Roman" w:cs="Times New Roman"/>
          <w:i/>
          <w:sz w:val="24"/>
          <w:szCs w:val="24"/>
        </w:rPr>
        <w:t>ure storages.</w:t>
      </w:r>
      <w:r w:rsidR="00834409" w:rsidRPr="00900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92" w:rsidRPr="00D80792">
        <w:rPr>
          <w:rFonts w:ascii="Times New Roman" w:eastAsia="Times New Roman" w:hAnsi="Times New Roman" w:cs="Times New Roman"/>
          <w:sz w:val="24"/>
          <w:szCs w:val="24"/>
        </w:rPr>
        <w:t>(Unp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>ublished doctoral dissertation)</w:t>
      </w:r>
      <w:r w:rsidR="00834409" w:rsidRPr="00900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>The Pennsylvania State University,</w:t>
      </w:r>
      <w:r w:rsidR="00D80792">
        <w:rPr>
          <w:rFonts w:ascii="Times New Roman" w:eastAsia="Times New Roman" w:hAnsi="Times New Roman" w:cs="Times New Roman"/>
          <w:sz w:val="24"/>
          <w:szCs w:val="24"/>
        </w:rPr>
        <w:t xml:space="preserve"> University Park, PA</w:t>
      </w:r>
      <w:r w:rsidRPr="009002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5903" w:rsidRPr="003D412D">
        <w:br w:type="page"/>
      </w:r>
    </w:p>
    <w:p w14:paraId="2990A430" w14:textId="77777777" w:rsidR="004B7068" w:rsidRPr="00484373" w:rsidRDefault="004B7068" w:rsidP="00DE53A0">
      <w:pPr>
        <w:pStyle w:val="Heading1"/>
      </w:pPr>
      <w:r w:rsidRPr="00484373">
        <w:lastRenderedPageBreak/>
        <w:t xml:space="preserve">Books (Handbooks, manuals, textbooks, </w:t>
      </w:r>
      <w:proofErr w:type="spellStart"/>
      <w:r w:rsidRPr="00484373">
        <w:t>etc</w:t>
      </w:r>
      <w:proofErr w:type="spellEnd"/>
      <w:r w:rsidRPr="00484373">
        <w:t>)</w:t>
      </w:r>
    </w:p>
    <w:p w14:paraId="2CF786DA" w14:textId="62C5F047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Asfahl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R.,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Rieske</w:t>
      </w:r>
      <w:proofErr w:type="spellEnd"/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Industrial </w:t>
      </w:r>
      <w:r w:rsidR="000908D3" w:rsidRPr="0048437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afety and </w:t>
      </w:r>
      <w:r w:rsidR="000908D3" w:rsidRPr="0048437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ealth </w:t>
      </w:r>
      <w:r w:rsidR="000908D3" w:rsidRPr="0048437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anagement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(6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Upper Saddle River, NJ: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Prentice Hall. </w:t>
      </w:r>
    </w:p>
    <w:p w14:paraId="2EFD22A0" w14:textId="5E9FD125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Bahr, N.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08D3" w:rsidRPr="00484373">
        <w:rPr>
          <w:rFonts w:ascii="Times New Roman" w:eastAsia="Times New Roman" w:hAnsi="Times New Roman" w:cs="Times New Roman"/>
          <w:i/>
          <w:sz w:val="24"/>
          <w:szCs w:val="24"/>
        </w:rPr>
        <w:t>System safety engineering and risk assessment: A practical a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pproach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New York, NY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: Taylor and Francis</w:t>
      </w:r>
      <w:r w:rsidR="003D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62E44" w14:textId="1A9C02DD" w:rsidR="00CA5903" w:rsidRPr="00484373" w:rsidRDefault="00CA5903" w:rsidP="00CA5903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Baker, L., Field,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>E.,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Schneider,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Young,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 C.,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Murphy,</w:t>
      </w:r>
      <w:r w:rsidR="000908D3" w:rsidRPr="00484373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697" w:rsidRPr="00484373">
        <w:rPr>
          <w:rFonts w:ascii="Times New Roman" w:eastAsia="Times New Roman" w:hAnsi="Times New Roman" w:cs="Times New Roman"/>
          <w:sz w:val="24"/>
          <w:szCs w:val="24"/>
        </w:rPr>
        <w:t xml:space="preserve">(1986).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Farm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escue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esponding to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ncidents and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mergencies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gricultural </w:t>
      </w:r>
      <w:r w:rsidR="00203697" w:rsidRPr="0048437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ettings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Ithaca</w:t>
      </w:r>
      <w:r w:rsidR="00203697" w:rsidRPr="00484373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: Natural Resource, Agriculture, and Engineering Service</w:t>
      </w:r>
      <w:r w:rsidR="00203697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0A65F" w14:textId="3C816565" w:rsidR="003F735C" w:rsidRPr="00484373" w:rsidRDefault="003F735C" w:rsidP="003F735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Baker, L., Field, W.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E., Schneider, R., Young, C., </w:t>
      </w:r>
      <w:r w:rsidRPr="00484373">
        <w:rPr>
          <w:rFonts w:ascii="Times New Roman" w:hAnsi="Times New Roman" w:cs="Times New Roman"/>
          <w:sz w:val="24"/>
          <w:szCs w:val="24"/>
        </w:rPr>
        <w:t>Parsons, R.</w:t>
      </w:r>
      <w:r w:rsidR="00E162D2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A., Murphy, D.</w:t>
      </w:r>
      <w:r w:rsidR="00E162D2">
        <w:rPr>
          <w:rFonts w:ascii="Times New Roman" w:hAnsi="Times New Roman" w:cs="Times New Roman"/>
          <w:sz w:val="24"/>
          <w:szCs w:val="24"/>
        </w:rPr>
        <w:t xml:space="preserve"> J.</w:t>
      </w:r>
      <w:r w:rsidRPr="00484373">
        <w:rPr>
          <w:rFonts w:ascii="Times New Roman" w:hAnsi="Times New Roman" w:cs="Times New Roman"/>
          <w:sz w:val="24"/>
          <w:szCs w:val="24"/>
        </w:rPr>
        <w:t>, &amp; Welch, J. (</w:t>
      </w:r>
      <w:r w:rsidR="00CA5903" w:rsidRPr="00484373">
        <w:rPr>
          <w:rFonts w:ascii="Times New Roman" w:hAnsi="Times New Roman" w:cs="Times New Roman"/>
          <w:sz w:val="24"/>
          <w:szCs w:val="24"/>
        </w:rPr>
        <w:t>1999</w:t>
      </w:r>
      <w:r w:rsidRPr="00484373">
        <w:rPr>
          <w:rFonts w:ascii="Times New Roman" w:hAnsi="Times New Roman" w:cs="Times New Roman"/>
          <w:sz w:val="24"/>
          <w:szCs w:val="24"/>
        </w:rPr>
        <w:t>)</w:t>
      </w:r>
      <w:r w:rsidR="00CA5903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hAnsi="Times New Roman" w:cs="Times New Roman"/>
          <w:i/>
          <w:sz w:val="24"/>
          <w:szCs w:val="24"/>
        </w:rPr>
        <w:t>Farm accident rescue</w:t>
      </w:r>
      <w:r w:rsidR="00CA5903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Ithaca, NY: Natural Resource, Agriculture, and Engineering Service.</w:t>
      </w:r>
    </w:p>
    <w:p w14:paraId="6E9B5A3C" w14:textId="4B1BB985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Geankoplis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C.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>Flow in packed b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eds. 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proofErr w:type="spellStart"/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>Kreith</w:t>
      </w:r>
      <w:proofErr w:type="spellEnd"/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="003F735C" w:rsidRPr="00484373">
        <w:rPr>
          <w:rFonts w:ascii="Times New Roman" w:eastAsia="Times New Roman" w:hAnsi="Times New Roman" w:cs="Times New Roman"/>
          <w:i/>
          <w:sz w:val="24"/>
          <w:szCs w:val="24"/>
        </w:rPr>
        <w:t>Transport processes and unit o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perations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129-134</w:t>
      </w:r>
      <w:r w:rsidR="003F735C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Newton, MA: Allyn and Bacon, Inc.</w:t>
      </w:r>
    </w:p>
    <w:p w14:paraId="58E193D3" w14:textId="77777777" w:rsidR="00BE7C48" w:rsidRPr="00484373" w:rsidRDefault="003F735C" w:rsidP="00BE7C4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Goetsch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(2008).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Occupational safety and h</w:t>
      </w:r>
      <w:r w:rsidR="004B7068" w:rsidRPr="00484373">
        <w:rPr>
          <w:rFonts w:ascii="Times New Roman" w:eastAsia="Times New Roman" w:hAnsi="Times New Roman" w:cs="Times New Roman"/>
          <w:i/>
          <w:sz w:val="24"/>
          <w:szCs w:val="24"/>
        </w:rPr>
        <w:t>ealth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(6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Prentice Hall.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Upper Saddle River, NJ: Prentice Hall. </w:t>
      </w:r>
    </w:p>
    <w:p w14:paraId="60F0F25F" w14:textId="1D3FBE8C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Guyton, A.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1991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The minute respiratory volume - Respiratory rate time tidal v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olume.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M.J. </w:t>
      </w:r>
      <w:proofErr w:type="spellStart"/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Wonsiewicz</w:t>
      </w:r>
      <w:proofErr w:type="spellEnd"/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Textbook of </w:t>
      </w:r>
      <w:r w:rsidR="000221C5" w:rsidRPr="00484373">
        <w:rPr>
          <w:rFonts w:ascii="Times New Roman" w:eastAsia="Times New Roman" w:hAnsi="Times New Roman" w:cs="Times New Roman"/>
          <w:i/>
          <w:sz w:val="24"/>
          <w:szCs w:val="24"/>
        </w:rPr>
        <w:t>medical physiology</w:t>
      </w:r>
      <w:r w:rsidR="000221C5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(p.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409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Philadelphia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: W.B. Saunders Company.</w:t>
      </w:r>
    </w:p>
    <w:p w14:paraId="168F15DC" w14:textId="6413FFB3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Karnes, E.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W.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Leonard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1985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Consumer product warnings: Reception and understanding of warning information by final u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sers.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E7C48" w:rsidRPr="00484373">
        <w:rPr>
          <w:rFonts w:ascii="Times New Roman" w:eastAsia="Times New Roman" w:hAnsi="Times New Roman" w:cs="Times New Roman"/>
          <w:i/>
          <w:sz w:val="24"/>
          <w:szCs w:val="24"/>
        </w:rPr>
        <w:t>Trends in ergonomics: Human f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actors, III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995-1003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New York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 City, NY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: Elsevier Science Publishing, Inc.</w:t>
      </w:r>
    </w:p>
    <w:p w14:paraId="0A464941" w14:textId="14884923" w:rsidR="004B7068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Lib</w:t>
      </w:r>
      <w:r w:rsidR="0074054D" w:rsidRPr="00484373">
        <w:rPr>
          <w:rFonts w:ascii="Times New Roman" w:eastAsia="Times New Roman" w:hAnsi="Times New Roman" w:cs="Times New Roman"/>
          <w:sz w:val="24"/>
          <w:szCs w:val="24"/>
        </w:rPr>
        <w:t>erty Rescue Service, LLC.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54D" w:rsidRPr="00484373">
        <w:rPr>
          <w:rFonts w:ascii="Times New Roman" w:eastAsia="Times New Roman" w:hAnsi="Times New Roman" w:cs="Times New Roman"/>
          <w:sz w:val="24"/>
          <w:szCs w:val="24"/>
        </w:rPr>
        <w:t>(2011</w:t>
      </w:r>
      <w:r w:rsidR="00BE7C48" w:rsidRPr="0048437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Liberty 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rain 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escue 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ystem, 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ser’s 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anual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35A994" w14:textId="0DA3D8AD" w:rsidR="000221C5" w:rsidRDefault="00B1224C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24C">
        <w:rPr>
          <w:rFonts w:ascii="Times New Roman" w:eastAsia="Times New Roman" w:hAnsi="Times New Roman" w:cs="Times New Roman"/>
          <w:sz w:val="24"/>
          <w:szCs w:val="24"/>
        </w:rPr>
        <w:t xml:space="preserve">Lindley, J. A. &amp; 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>Whitaker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>, J. H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21C5" w:rsidRPr="00B1224C">
        <w:rPr>
          <w:rFonts w:ascii="Times New Roman" w:eastAsia="Times New Roman" w:hAnsi="Times New Roman" w:cs="Times New Roman"/>
          <w:i/>
          <w:sz w:val="24"/>
          <w:szCs w:val="24"/>
        </w:rPr>
        <w:t>Agricultural buildings and structures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 xml:space="preserve">St. Joseph, MI: </w:t>
      </w:r>
      <w:r w:rsidR="000221C5" w:rsidRPr="00B1224C">
        <w:rPr>
          <w:rFonts w:ascii="Times New Roman" w:eastAsia="Times New Roman" w:hAnsi="Times New Roman" w:cs="Times New Roman"/>
          <w:sz w:val="24"/>
          <w:szCs w:val="24"/>
        </w:rPr>
        <w:t>American Soc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>iety of Agricultural Engineers.</w:t>
      </w:r>
    </w:p>
    <w:p w14:paraId="4574FC29" w14:textId="77777777" w:rsidR="009A394A" w:rsidRPr="00484373" w:rsidRDefault="009A394A" w:rsidP="009A394A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McManus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N. (1999). </w:t>
      </w:r>
      <w:r w:rsidRPr="000221C5">
        <w:rPr>
          <w:rFonts w:ascii="Times New Roman" w:eastAsia="Times New Roman" w:hAnsi="Times New Roman" w:cs="Times New Roman"/>
          <w:i/>
          <w:sz w:val="24"/>
          <w:szCs w:val="24"/>
        </w:rPr>
        <w:t>Safety and health in confined spaces</w:t>
      </w:r>
      <w:r w:rsidRPr="009A39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New York, NY: </w:t>
      </w:r>
      <w:r>
        <w:rPr>
          <w:rFonts w:ascii="Times New Roman" w:eastAsia="Times New Roman" w:hAnsi="Times New Roman" w:cs="Times New Roman"/>
          <w:sz w:val="24"/>
          <w:szCs w:val="24"/>
        </w:rPr>
        <w:t>CRC Press.</w:t>
      </w:r>
    </w:p>
    <w:p w14:paraId="33FA778E" w14:textId="6A80CF16" w:rsidR="004B7068" w:rsidRPr="00484373" w:rsidRDefault="004B7068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Molenda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094E6C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E6C" w:rsidRPr="0048437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Horabik</w:t>
      </w:r>
      <w:proofErr w:type="spellEnd"/>
      <w:r w:rsidR="00094E6C" w:rsidRPr="00484373">
        <w:rPr>
          <w:rFonts w:ascii="Times New Roman" w:eastAsia="Times New Roman" w:hAnsi="Times New Roman" w:cs="Times New Roman"/>
          <w:sz w:val="24"/>
          <w:szCs w:val="24"/>
        </w:rPr>
        <w:t>, J.</w:t>
      </w:r>
      <w:r w:rsidR="00E1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E6C" w:rsidRPr="00484373">
        <w:rPr>
          <w:rFonts w:ascii="Times New Roman" w:eastAsia="Times New Roman" w:hAnsi="Times New Roman" w:cs="Times New Roman"/>
          <w:sz w:val="24"/>
          <w:szCs w:val="24"/>
        </w:rPr>
        <w:t>(2005).</w:t>
      </w:r>
      <w:proofErr w:type="gramEnd"/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Mechanical properties of granular a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gro-</w:t>
      </w:r>
      <w:r w:rsidR="00094E6C" w:rsidRPr="00484373">
        <w:rPr>
          <w:rFonts w:ascii="Times New Roman" w:eastAsia="Times New Roman" w:hAnsi="Times New Roman" w:cs="Times New Roman"/>
          <w:i/>
          <w:sz w:val="24"/>
          <w:szCs w:val="24"/>
        </w:rPr>
        <w:t>materials and food powders for industrial practice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Lublin</w:t>
      </w:r>
      <w:r w:rsidR="0099559B" w:rsidRPr="00484373">
        <w:rPr>
          <w:rFonts w:ascii="Times New Roman" w:eastAsia="Times New Roman" w:hAnsi="Times New Roman" w:cs="Times New Roman"/>
          <w:sz w:val="24"/>
          <w:szCs w:val="24"/>
        </w:rPr>
        <w:t>, Poland: Institute of Agrophysics</w:t>
      </w:r>
      <w:r w:rsidR="003D41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94114" w14:textId="40531260" w:rsidR="004B7068" w:rsidRPr="00484373" w:rsidRDefault="00B1224C" w:rsidP="004B7068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24C">
        <w:rPr>
          <w:rFonts w:ascii="Times New Roman" w:eastAsia="Times New Roman" w:hAnsi="Times New Roman" w:cs="Times New Roman"/>
          <w:sz w:val="24"/>
          <w:szCs w:val="24"/>
        </w:rPr>
        <w:t>Midwest Plan Service</w:t>
      </w:r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>1988</w:t>
      </w:r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7068" w:rsidRPr="00B1224C">
        <w:rPr>
          <w:rFonts w:ascii="Times New Roman" w:eastAsia="Times New Roman" w:hAnsi="Times New Roman" w:cs="Times New Roman"/>
          <w:i/>
          <w:sz w:val="24"/>
          <w:szCs w:val="24"/>
        </w:rPr>
        <w:t>Grain drying, handling</w:t>
      </w:r>
      <w:r w:rsidR="00A4553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4B7068" w:rsidRPr="00B1224C">
        <w:rPr>
          <w:rFonts w:ascii="Times New Roman" w:eastAsia="Times New Roman" w:hAnsi="Times New Roman" w:cs="Times New Roman"/>
          <w:i/>
          <w:sz w:val="24"/>
          <w:szCs w:val="24"/>
        </w:rPr>
        <w:t xml:space="preserve"> and storage handbook</w:t>
      </w:r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 xml:space="preserve">2nd </w:t>
      </w:r>
      <w:proofErr w:type="gramStart"/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>.)</w:t>
      </w:r>
      <w:r w:rsidR="004B7068" w:rsidRPr="00B12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59B" w:rsidRPr="00B1224C">
        <w:rPr>
          <w:rFonts w:ascii="Times New Roman" w:eastAsia="Times New Roman" w:hAnsi="Times New Roman" w:cs="Times New Roman"/>
          <w:sz w:val="24"/>
          <w:szCs w:val="24"/>
        </w:rPr>
        <w:t>Ames, IA:</w:t>
      </w:r>
      <w:r w:rsidRPr="00B1224C">
        <w:rPr>
          <w:rFonts w:ascii="Times New Roman" w:eastAsia="Times New Roman" w:hAnsi="Times New Roman" w:cs="Times New Roman"/>
          <w:sz w:val="24"/>
          <w:szCs w:val="24"/>
        </w:rPr>
        <w:t xml:space="preserve"> Midwest Plan Service</w:t>
      </w:r>
      <w:r w:rsidR="003D412D" w:rsidRPr="00B12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2627A" w14:textId="75F56EC4" w:rsidR="004B7068" w:rsidRPr="00477FF8" w:rsidRDefault="00C1318F" w:rsidP="00477FF8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84373">
        <w:rPr>
          <w:rFonts w:ascii="Times New Roman" w:hAnsi="Times New Roman"/>
          <w:sz w:val="24"/>
          <w:szCs w:val="24"/>
        </w:rPr>
        <w:t>Worsing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84373">
        <w:rPr>
          <w:rFonts w:ascii="Times New Roman" w:hAnsi="Times New Roman"/>
          <w:sz w:val="24"/>
          <w:szCs w:val="24"/>
        </w:rPr>
        <w:t>R. A</w:t>
      </w:r>
      <w:r>
        <w:rPr>
          <w:rFonts w:ascii="Times New Roman" w:hAnsi="Times New Roman"/>
          <w:sz w:val="24"/>
          <w:szCs w:val="24"/>
        </w:rPr>
        <w:t>.,</w:t>
      </w:r>
      <w:r w:rsidRPr="00C131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Jr</w:t>
      </w:r>
      <w:r w:rsidRPr="00484373">
        <w:rPr>
          <w:rFonts w:ascii="Times New Roman" w:hAnsi="Times New Roman"/>
          <w:sz w:val="24"/>
          <w:szCs w:val="24"/>
        </w:rPr>
        <w:t>.</w:t>
      </w:r>
      <w:r w:rsidR="00477FF8">
        <w:rPr>
          <w:rFonts w:ascii="Times New Roman" w:hAnsi="Times New Roman"/>
          <w:sz w:val="24"/>
          <w:szCs w:val="24"/>
        </w:rPr>
        <w:t xml:space="preserve"> (Ed.).</w:t>
      </w:r>
      <w:r w:rsidRPr="00484373">
        <w:rPr>
          <w:rFonts w:ascii="Times New Roman" w:hAnsi="Times New Roman"/>
          <w:sz w:val="24"/>
          <w:szCs w:val="24"/>
        </w:rPr>
        <w:t xml:space="preserve"> 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(1993). </w:t>
      </w:r>
      <w:r w:rsidR="004B7068" w:rsidRPr="00484373">
        <w:rPr>
          <w:rFonts w:ascii="Times New Roman" w:eastAsia="Times New Roman" w:hAnsi="Times New Roman" w:cs="Times New Roman"/>
          <w:i/>
          <w:sz w:val="24"/>
          <w:szCs w:val="24"/>
        </w:rPr>
        <w:t>Rural rescue and emergency care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559B" w:rsidRPr="00484373">
        <w:rPr>
          <w:rFonts w:ascii="Times New Roman" w:eastAsia="Times New Roman" w:hAnsi="Times New Roman" w:cs="Times New Roman"/>
          <w:sz w:val="24"/>
          <w:szCs w:val="24"/>
        </w:rPr>
        <w:t xml:space="preserve">Rosemont, IL: </w:t>
      </w:r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American Academy of </w:t>
      </w:r>
      <w:proofErr w:type="spellStart"/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>Orthopaedic</w:t>
      </w:r>
      <w:proofErr w:type="spellEnd"/>
      <w:r w:rsidR="004B7068" w:rsidRPr="00484373">
        <w:rPr>
          <w:rFonts w:ascii="Times New Roman" w:eastAsia="Times New Roman" w:hAnsi="Times New Roman" w:cs="Times New Roman"/>
          <w:sz w:val="24"/>
          <w:szCs w:val="24"/>
        </w:rPr>
        <w:t xml:space="preserve"> Surgeons.</w:t>
      </w:r>
      <w:r w:rsidR="004B7068" w:rsidRPr="00484373">
        <w:rPr>
          <w:rFonts w:ascii="Times New Roman" w:hAnsi="Times New Roman" w:cs="Times New Roman"/>
          <w:sz w:val="24"/>
          <w:szCs w:val="24"/>
        </w:rPr>
        <w:br w:type="page"/>
      </w:r>
    </w:p>
    <w:p w14:paraId="73189D5C" w14:textId="77777777" w:rsidR="00E8243B" w:rsidRPr="00484373" w:rsidRDefault="001E57F8" w:rsidP="00DE53A0">
      <w:pPr>
        <w:pStyle w:val="Heading1"/>
      </w:pPr>
      <w:r w:rsidRPr="00484373">
        <w:lastRenderedPageBreak/>
        <w:t>Regulations and Standards</w:t>
      </w:r>
    </w:p>
    <w:p w14:paraId="1E233317" w14:textId="68124683" w:rsidR="00C14992" w:rsidRDefault="00C14992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C14992">
        <w:rPr>
          <w:rFonts w:ascii="Times New Roman" w:hAnsi="Times New Roman" w:cs="Times New Roman"/>
          <w:sz w:val="24"/>
          <w:szCs w:val="24"/>
        </w:rPr>
        <w:t>Americ</w:t>
      </w:r>
      <w:r>
        <w:rPr>
          <w:rFonts w:ascii="Times New Roman" w:hAnsi="Times New Roman" w:cs="Times New Roman"/>
          <w:sz w:val="24"/>
          <w:szCs w:val="24"/>
        </w:rPr>
        <w:t>an National Standards Institute</w:t>
      </w:r>
      <w:r w:rsidRPr="00C149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4992">
        <w:rPr>
          <w:rFonts w:ascii="Times New Roman" w:hAnsi="Times New Roman" w:cs="Times New Roman"/>
          <w:sz w:val="24"/>
          <w:szCs w:val="24"/>
        </w:rPr>
        <w:t xml:space="preserve">(2009). ANSI/ASSE Z117.1 Safety Requirements for Confined </w:t>
      </w:r>
      <w:r>
        <w:rPr>
          <w:rFonts w:ascii="Times New Roman" w:hAnsi="Times New Roman" w:cs="Times New Roman"/>
          <w:sz w:val="24"/>
          <w:szCs w:val="24"/>
        </w:rPr>
        <w:t>Spaces.</w:t>
      </w:r>
      <w:proofErr w:type="gramEnd"/>
    </w:p>
    <w:p w14:paraId="1259D7B9" w14:textId="6FF76859" w:rsidR="001E57F8" w:rsidRPr="00484373" w:rsidRDefault="00961547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961547">
        <w:rPr>
          <w:rFonts w:ascii="Times New Roman" w:hAnsi="Times New Roman" w:cs="Times New Roman"/>
          <w:sz w:val="24"/>
          <w:szCs w:val="24"/>
        </w:rPr>
        <w:t>American Society of Agricultural and Biological Engineers</w:t>
      </w:r>
      <w:r w:rsidR="004D74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420">
        <w:rPr>
          <w:rFonts w:ascii="Times New Roman" w:hAnsi="Times New Roman" w:cs="Times New Roman"/>
          <w:sz w:val="24"/>
          <w:szCs w:val="24"/>
        </w:rPr>
        <w:t>(198</w:t>
      </w:r>
      <w:r w:rsidR="008F0A3F" w:rsidRPr="00484373">
        <w:rPr>
          <w:rFonts w:ascii="Times New Roman" w:hAnsi="Times New Roman" w:cs="Times New Roman"/>
          <w:sz w:val="24"/>
          <w:szCs w:val="24"/>
        </w:rPr>
        <w:t>8)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4D7420" w:rsidRPr="004D7420">
        <w:rPr>
          <w:rFonts w:ascii="Times New Roman" w:hAnsi="Times New Roman" w:cs="Times New Roman"/>
          <w:sz w:val="24"/>
          <w:szCs w:val="24"/>
        </w:rPr>
        <w:t>ANSI/ASAE</w:t>
      </w:r>
      <w:r w:rsidR="00A4127B">
        <w:rPr>
          <w:rFonts w:ascii="Times New Roman" w:hAnsi="Times New Roman" w:cs="Times New Roman"/>
          <w:sz w:val="24"/>
          <w:szCs w:val="24"/>
        </w:rPr>
        <w:t xml:space="preserve"> EP433</w:t>
      </w:r>
      <w:r w:rsidR="004D7420">
        <w:rPr>
          <w:rFonts w:ascii="Times New Roman" w:hAnsi="Times New Roman" w:cs="Times New Roman"/>
          <w:sz w:val="24"/>
          <w:szCs w:val="24"/>
        </w:rPr>
        <w:t xml:space="preserve"> </w:t>
      </w:r>
      <w:r w:rsidR="004D7420" w:rsidRPr="004D7420">
        <w:rPr>
          <w:rFonts w:ascii="Times New Roman" w:hAnsi="Times New Roman" w:cs="Times New Roman"/>
          <w:sz w:val="24"/>
          <w:szCs w:val="24"/>
        </w:rPr>
        <w:t>Loads Exerted by Free-Flowing Grain on Bins</w:t>
      </w:r>
      <w:r w:rsidR="004D74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B58D15" w14:textId="39F9F3D3" w:rsidR="001E57F8" w:rsidRPr="00484373" w:rsidRDefault="00961547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961547">
        <w:rPr>
          <w:rFonts w:ascii="Times New Roman" w:hAnsi="Times New Roman" w:cs="Times New Roman"/>
          <w:sz w:val="24"/>
          <w:szCs w:val="24"/>
        </w:rPr>
        <w:t>American Society of Agricultural and Biological Engineers</w:t>
      </w:r>
      <w:r w:rsidR="001E57F8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A3F" w:rsidRPr="00484373">
        <w:rPr>
          <w:rFonts w:ascii="Times New Roman" w:hAnsi="Times New Roman" w:cs="Times New Roman"/>
          <w:sz w:val="24"/>
          <w:szCs w:val="24"/>
        </w:rPr>
        <w:t>(</w:t>
      </w:r>
      <w:r w:rsidR="00A4127B">
        <w:rPr>
          <w:rFonts w:ascii="Times New Roman" w:hAnsi="Times New Roman" w:cs="Times New Roman"/>
          <w:sz w:val="24"/>
          <w:szCs w:val="24"/>
        </w:rPr>
        <w:t>1990</w:t>
      </w:r>
      <w:r w:rsidR="008F0A3F" w:rsidRPr="00484373">
        <w:rPr>
          <w:rFonts w:ascii="Times New Roman" w:hAnsi="Times New Roman" w:cs="Times New Roman"/>
          <w:sz w:val="24"/>
          <w:szCs w:val="24"/>
        </w:rPr>
        <w:t>)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A4127B">
        <w:rPr>
          <w:rFonts w:ascii="Times New Roman" w:hAnsi="Times New Roman" w:cs="Times New Roman"/>
          <w:sz w:val="24"/>
          <w:szCs w:val="24"/>
        </w:rPr>
        <w:t>ASAE S361.3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4D7420" w:rsidRPr="004D7420">
        <w:rPr>
          <w:rFonts w:ascii="Times New Roman" w:hAnsi="Times New Roman" w:cs="Times New Roman"/>
          <w:sz w:val="24"/>
          <w:szCs w:val="24"/>
        </w:rPr>
        <w:t>Safety for Portable Agricultural Auger Conveying Equipment</w:t>
      </w:r>
      <w:r w:rsidR="004D74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F20CF0" w14:textId="015A8F2B" w:rsidR="001E57F8" w:rsidRPr="00484373" w:rsidRDefault="004D7420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D7420">
        <w:rPr>
          <w:rFonts w:ascii="Times New Roman" w:hAnsi="Times New Roman" w:cs="Times New Roman"/>
          <w:sz w:val="24"/>
          <w:szCs w:val="24"/>
        </w:rPr>
        <w:t>American Society of Agricultural and Biological Engineers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(1990</w:t>
      </w:r>
      <w:r w:rsidR="008F0A3F" w:rsidRPr="00484373">
        <w:rPr>
          <w:rFonts w:ascii="Times New Roman" w:hAnsi="Times New Roman" w:cs="Times New Roman"/>
          <w:sz w:val="24"/>
          <w:szCs w:val="24"/>
        </w:rPr>
        <w:t>)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="00A4127B">
        <w:rPr>
          <w:rFonts w:ascii="Times New Roman" w:hAnsi="Times New Roman" w:cs="Times New Roman"/>
          <w:sz w:val="24"/>
          <w:szCs w:val="24"/>
        </w:rPr>
        <w:t>ASAE S412.1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 Ladders</w:t>
      </w:r>
      <w:r>
        <w:rPr>
          <w:rFonts w:ascii="Times New Roman" w:hAnsi="Times New Roman" w:cs="Times New Roman"/>
          <w:sz w:val="24"/>
          <w:szCs w:val="24"/>
        </w:rPr>
        <w:t>, Cages, Walkways, and Stairs.</w:t>
      </w:r>
      <w:proofErr w:type="gramEnd"/>
    </w:p>
    <w:p w14:paraId="46E71067" w14:textId="0A3309CA" w:rsidR="001E57F8" w:rsidRDefault="004D7420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D7420">
        <w:rPr>
          <w:rFonts w:ascii="Times New Roman" w:hAnsi="Times New Roman" w:cs="Times New Roman"/>
          <w:sz w:val="24"/>
          <w:szCs w:val="24"/>
        </w:rPr>
        <w:t>American Society of Agricultural and Biological Engineers</w:t>
      </w:r>
      <w:r w:rsidR="001E57F8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A3F" w:rsidRPr="00484373">
        <w:rPr>
          <w:rFonts w:ascii="Times New Roman" w:hAnsi="Times New Roman" w:cs="Times New Roman"/>
          <w:sz w:val="24"/>
          <w:szCs w:val="24"/>
        </w:rPr>
        <w:t>(</w:t>
      </w:r>
      <w:r w:rsidR="00961547">
        <w:rPr>
          <w:rFonts w:ascii="Times New Roman" w:hAnsi="Times New Roman" w:cs="Times New Roman"/>
          <w:sz w:val="24"/>
          <w:szCs w:val="24"/>
        </w:rPr>
        <w:t>1999</w:t>
      </w:r>
      <w:r w:rsidR="008F0A3F" w:rsidRPr="004843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27B">
        <w:rPr>
          <w:rFonts w:ascii="Times New Roman" w:hAnsi="Times New Roman" w:cs="Times New Roman"/>
          <w:sz w:val="24"/>
          <w:szCs w:val="24"/>
        </w:rPr>
        <w:t xml:space="preserve">ASAE </w:t>
      </w:r>
      <w:r>
        <w:rPr>
          <w:rFonts w:ascii="Times New Roman" w:hAnsi="Times New Roman" w:cs="Times New Roman"/>
          <w:sz w:val="24"/>
          <w:szCs w:val="24"/>
        </w:rPr>
        <w:t>S441.3</w:t>
      </w:r>
      <w:r w:rsidR="00886505">
        <w:rPr>
          <w:rFonts w:ascii="Times New Roman" w:hAnsi="Times New Roman" w:cs="Times New Roman"/>
          <w:sz w:val="24"/>
          <w:szCs w:val="24"/>
        </w:rPr>
        <w:t xml:space="preserve"> Safety Sign</w:t>
      </w:r>
      <w:r w:rsidR="001E57F8" w:rsidRPr="00484373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83322" w14:textId="14CAFF1A" w:rsidR="00DF6733" w:rsidRDefault="00DF6733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B1224C">
        <w:rPr>
          <w:rFonts w:ascii="Times New Roman" w:hAnsi="Times New Roman" w:cs="Times New Roman"/>
          <w:sz w:val="24"/>
          <w:szCs w:val="24"/>
        </w:rPr>
        <w:t>American Society of Agricultural and Biologi</w:t>
      </w:r>
      <w:r w:rsidR="00B1224C" w:rsidRPr="00B1224C">
        <w:rPr>
          <w:rFonts w:ascii="Times New Roman" w:hAnsi="Times New Roman" w:cs="Times New Roman"/>
          <w:sz w:val="24"/>
          <w:szCs w:val="24"/>
        </w:rPr>
        <w:t>cal Engineers.</w:t>
      </w:r>
      <w:proofErr w:type="gramEnd"/>
      <w:r w:rsidR="00B1224C" w:rsidRPr="00B1224C">
        <w:rPr>
          <w:rFonts w:ascii="Times New Roman" w:hAnsi="Times New Roman" w:cs="Times New Roman"/>
          <w:sz w:val="24"/>
          <w:szCs w:val="24"/>
        </w:rPr>
        <w:t xml:space="preserve"> (2010). ANSI/ASA</w:t>
      </w:r>
      <w:r w:rsidRPr="00B1224C">
        <w:rPr>
          <w:rFonts w:ascii="Times New Roman" w:hAnsi="Times New Roman" w:cs="Times New Roman"/>
          <w:sz w:val="24"/>
          <w:szCs w:val="24"/>
        </w:rPr>
        <w:t>E S607: Ventilating Manure</w:t>
      </w:r>
      <w:r w:rsidR="000221C5" w:rsidRPr="00B1224C">
        <w:rPr>
          <w:rFonts w:ascii="Times New Roman" w:hAnsi="Times New Roman" w:cs="Times New Roman"/>
          <w:sz w:val="24"/>
          <w:szCs w:val="24"/>
        </w:rPr>
        <w:t xml:space="preserve"> Storages to Reduce Entry Risk.</w:t>
      </w:r>
    </w:p>
    <w:p w14:paraId="5B1C3C71" w14:textId="7D1C5F85" w:rsidR="00D74171" w:rsidRDefault="00D74171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American Society of Safety Engineers.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(2009). ANSI/ASSE Z117.1 </w:t>
      </w:r>
      <w:r w:rsidRPr="00D74171">
        <w:rPr>
          <w:rFonts w:ascii="Times New Roman" w:hAnsi="Times New Roman" w:cs="Times New Roman"/>
          <w:sz w:val="24"/>
          <w:szCs w:val="24"/>
        </w:rPr>
        <w:t>Safety Requirements for Confined Spaces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C3E747" w14:textId="3C27506A" w:rsidR="00850AE8" w:rsidRDefault="00850AE8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Dobson, D.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141" w:rsidRPr="00484373">
        <w:rPr>
          <w:rFonts w:ascii="Times New Roman" w:eastAsia="Times New Roman" w:hAnsi="Times New Roman" w:cs="Times New Roman"/>
          <w:sz w:val="24"/>
          <w:szCs w:val="24"/>
        </w:rPr>
        <w:t xml:space="preserve">(2000). </w:t>
      </w:r>
      <w:proofErr w:type="gramStart"/>
      <w:r w:rsidRPr="00B84EA5">
        <w:rPr>
          <w:rFonts w:ascii="Times New Roman" w:eastAsia="Times New Roman" w:hAnsi="Times New Roman" w:cs="Times New Roman"/>
          <w:sz w:val="24"/>
          <w:szCs w:val="24"/>
        </w:rPr>
        <w:t>Patent No</w:t>
      </w:r>
      <w:r w:rsidR="00802141" w:rsidRPr="00B84E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27B">
        <w:rPr>
          <w:rFonts w:ascii="Times New Roman" w:eastAsia="Times New Roman" w:hAnsi="Times New Roman" w:cs="Times New Roman"/>
          <w:sz w:val="24"/>
          <w:szCs w:val="24"/>
        </w:rPr>
        <w:t>6,062,342</w:t>
      </w:r>
      <w:r w:rsidR="00886505">
        <w:rPr>
          <w:rFonts w:ascii="Times New Roman" w:eastAsia="Times New Roman" w:hAnsi="Times New Roman" w:cs="Times New Roman"/>
          <w:sz w:val="24"/>
          <w:szCs w:val="24"/>
        </w:rPr>
        <w:t xml:space="preserve"> Device f</w:t>
      </w:r>
      <w:r w:rsidR="001A0EBB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Confined Space Rescue and Method of Using Thereof.</w:t>
      </w:r>
      <w:proofErr w:type="gramEnd"/>
      <w:r w:rsidR="00802141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EBB" w:rsidRPr="001A0EBB">
        <w:rPr>
          <w:rFonts w:ascii="Times New Roman" w:eastAsia="Times New Roman" w:hAnsi="Times New Roman" w:cs="Times New Roman"/>
          <w:sz w:val="24"/>
          <w:szCs w:val="24"/>
        </w:rPr>
        <w:t>United States Patent and Trademark Office</w:t>
      </w:r>
      <w:r w:rsidR="001A0E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01049" w14:textId="77777777" w:rsidR="005068EB" w:rsidRPr="00484373" w:rsidRDefault="005068EB" w:rsidP="005068EB">
      <w:p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Order No. 12,866.</w:t>
      </w:r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(1993).</w:t>
      </w:r>
      <w:r>
        <w:rPr>
          <w:rFonts w:ascii="Times New Roman" w:hAnsi="Times New Roman" w:cs="Times New Roman"/>
          <w:sz w:val="24"/>
          <w:szCs w:val="24"/>
        </w:rPr>
        <w:t xml:space="preserve"> Regulatory Planning and Review.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Fed. </w:t>
      </w:r>
      <w:proofErr w:type="gramStart"/>
      <w:r>
        <w:rPr>
          <w:rFonts w:ascii="Times New Roman" w:hAnsi="Times New Roman" w:cs="Times New Roman"/>
          <w:sz w:val="24"/>
          <w:szCs w:val="24"/>
        </w:rPr>
        <w:t>Reg. vol. 58 no. 190.</w:t>
      </w:r>
      <w:proofErr w:type="gramEnd"/>
    </w:p>
    <w:p w14:paraId="1F9BF23A" w14:textId="2386E824" w:rsidR="001E57F8" w:rsidRPr="00484373" w:rsidRDefault="002E78A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="007C5B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423" w:rsidRPr="00484373">
        <w:rPr>
          <w:rFonts w:ascii="Times New Roman" w:hAnsi="Times New Roman" w:cs="Times New Roman"/>
          <w:sz w:val="24"/>
          <w:szCs w:val="24"/>
        </w:rPr>
        <w:t xml:space="preserve">(1987). </w:t>
      </w:r>
      <w:r w:rsidR="00A4553D">
        <w:rPr>
          <w:rFonts w:ascii="Times New Roman" w:hAnsi="Times New Roman" w:cs="Times New Roman"/>
          <w:sz w:val="24"/>
          <w:szCs w:val="24"/>
        </w:rPr>
        <w:t xml:space="preserve">52 FR 49622 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Final Regulatory </w:t>
      </w:r>
      <w:r w:rsidRPr="00484373">
        <w:rPr>
          <w:rFonts w:ascii="Times New Roman" w:hAnsi="Times New Roman" w:cs="Times New Roman"/>
          <w:sz w:val="24"/>
          <w:szCs w:val="24"/>
        </w:rPr>
        <w:t xml:space="preserve">Impact </w:t>
      </w:r>
      <w:r w:rsidR="001E57F8" w:rsidRPr="00484373">
        <w:rPr>
          <w:rFonts w:ascii="Times New Roman" w:hAnsi="Times New Roman" w:cs="Times New Roman"/>
          <w:sz w:val="24"/>
          <w:szCs w:val="24"/>
        </w:rPr>
        <w:t>Analysis</w:t>
      </w:r>
      <w:r w:rsidR="00A455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D93758" w14:textId="77777777" w:rsidR="005068EB" w:rsidRPr="00484373" w:rsidRDefault="005068EB" w:rsidP="005068EB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(1987). 29 CFR 1910.272</w:t>
      </w:r>
      <w:r>
        <w:rPr>
          <w:rFonts w:ascii="Times New Roman" w:hAnsi="Times New Roman" w:cs="Times New Roman"/>
          <w:sz w:val="24"/>
          <w:szCs w:val="24"/>
        </w:rPr>
        <w:t xml:space="preserve"> Grain Handling Facilities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02D0111" w14:textId="77777777" w:rsidR="005068EB" w:rsidRPr="00484373" w:rsidRDefault="005068EB" w:rsidP="005068EB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(1993). 29 CFR 1910.146</w:t>
      </w:r>
      <w:r>
        <w:rPr>
          <w:rFonts w:ascii="Times New Roman" w:hAnsi="Times New Roman" w:cs="Times New Roman"/>
          <w:sz w:val="24"/>
          <w:szCs w:val="24"/>
        </w:rPr>
        <w:t xml:space="preserve"> Permit-Required Confined Spaces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2E7FF5B" w14:textId="5CD97C9D" w:rsidR="001E57F8" w:rsidRPr="00484373" w:rsidRDefault="002E78A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="00896423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6423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B9F">
        <w:rPr>
          <w:rFonts w:ascii="Times New Roman" w:hAnsi="Times New Roman" w:cs="Times New Roman"/>
          <w:sz w:val="24"/>
          <w:szCs w:val="24"/>
        </w:rPr>
        <w:t xml:space="preserve">(2008). </w:t>
      </w:r>
      <w:r w:rsidR="001E57F8" w:rsidRPr="00484373">
        <w:rPr>
          <w:rFonts w:ascii="Times New Roman" w:hAnsi="Times New Roman" w:cs="Times New Roman"/>
          <w:sz w:val="24"/>
          <w:szCs w:val="24"/>
        </w:rPr>
        <w:t>Gra</w:t>
      </w:r>
      <w:r w:rsidR="005C2B9F">
        <w:rPr>
          <w:rFonts w:ascii="Times New Roman" w:hAnsi="Times New Roman" w:cs="Times New Roman"/>
          <w:sz w:val="24"/>
          <w:szCs w:val="24"/>
        </w:rPr>
        <w:t>in Handling Hazard Recognition.</w:t>
      </w:r>
      <w:proofErr w:type="gramEnd"/>
    </w:p>
    <w:p w14:paraId="393C170F" w14:textId="614AC95A" w:rsidR="001E57F8" w:rsidRPr="00484373" w:rsidRDefault="002E78A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="00896423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(2008). Fall Protection Systems Criteria and Practices. </w:t>
      </w:r>
      <w:proofErr w:type="gramStart"/>
      <w:r w:rsidR="001E57F8" w:rsidRPr="00484373">
        <w:rPr>
          <w:rFonts w:ascii="Times New Roman" w:hAnsi="Times New Roman" w:cs="Times New Roman"/>
          <w:sz w:val="24"/>
          <w:szCs w:val="24"/>
        </w:rPr>
        <w:t>(OSHA Publication No. 1926.502).</w:t>
      </w:r>
      <w:proofErr w:type="gramEnd"/>
      <w:r w:rsidR="00CB6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D5B7C" w14:textId="546504EB" w:rsidR="001E57F8" w:rsidRPr="00484373" w:rsidRDefault="002E78A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t>Occupational Safety &amp; Health Administration</w:t>
      </w:r>
      <w:r w:rsidR="001E57F8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7F8" w:rsidRPr="00484373">
        <w:rPr>
          <w:rFonts w:ascii="Times New Roman" w:hAnsi="Times New Roman" w:cs="Times New Roman"/>
          <w:sz w:val="24"/>
          <w:szCs w:val="24"/>
        </w:rPr>
        <w:t>(1996)</w:t>
      </w:r>
      <w:r w:rsidR="007C5B3A">
        <w:rPr>
          <w:rFonts w:ascii="Times New Roman" w:hAnsi="Times New Roman" w:cs="Times New Roman"/>
          <w:sz w:val="24"/>
          <w:szCs w:val="24"/>
        </w:rPr>
        <w:t>.</w:t>
      </w:r>
      <w:r w:rsidR="001E57F8" w:rsidRPr="00484373">
        <w:rPr>
          <w:rFonts w:ascii="Times New Roman" w:hAnsi="Times New Roman" w:cs="Times New Roman"/>
          <w:sz w:val="24"/>
          <w:szCs w:val="24"/>
        </w:rPr>
        <w:t xml:space="preserve"> Compliance Directive No. 02-01-004, Inspection of Grain Handling Facilities.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896423" w:rsidRPr="00484373">
        <w:rPr>
          <w:rFonts w:ascii="Times New Roman" w:hAnsi="Times New Roman" w:cs="Times New Roman"/>
          <w:sz w:val="24"/>
          <w:szCs w:val="24"/>
        </w:rPr>
        <w:t>(</w:t>
      </w:r>
      <w:r w:rsidR="001E57F8" w:rsidRPr="00484373">
        <w:rPr>
          <w:rFonts w:ascii="Times New Roman" w:hAnsi="Times New Roman" w:cs="Times New Roman"/>
          <w:sz w:val="24"/>
          <w:szCs w:val="24"/>
        </w:rPr>
        <w:t>OSHA Instruction CPL 2-1.4C</w:t>
      </w:r>
      <w:r w:rsidR="00896423" w:rsidRPr="00484373">
        <w:rPr>
          <w:rFonts w:ascii="Times New Roman" w:hAnsi="Times New Roman" w:cs="Times New Roman"/>
          <w:sz w:val="24"/>
          <w:szCs w:val="24"/>
        </w:rPr>
        <w:t xml:space="preserve">). </w:t>
      </w:r>
      <w:r w:rsidR="001E57F8" w:rsidRPr="00484373">
        <w:rPr>
          <w:rFonts w:ascii="Times New Roman" w:hAnsi="Times New Roman" w:cs="Times New Roman"/>
          <w:sz w:val="24"/>
          <w:szCs w:val="24"/>
        </w:rPr>
        <w:t>Directorate of Compliance Programs.</w:t>
      </w:r>
    </w:p>
    <w:p w14:paraId="1FBB975D" w14:textId="202F4B15" w:rsidR="001E57F8" w:rsidRDefault="002E78AF" w:rsidP="002F6D8C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A4127B">
        <w:rPr>
          <w:rFonts w:ascii="Times New Roman" w:hAnsi="Times New Roman" w:cs="Times New Roman"/>
          <w:sz w:val="24"/>
          <w:szCs w:val="24"/>
        </w:rPr>
        <w:lastRenderedPageBreak/>
        <w:t>Occupational Safety &amp; Health Administration</w:t>
      </w:r>
      <w:r w:rsidR="001E57F8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(2003). </w:t>
      </w:r>
      <w:r w:rsidR="005068EB">
        <w:rPr>
          <w:rFonts w:ascii="Times New Roman" w:hAnsi="Times New Roman" w:cs="Times New Roman"/>
          <w:sz w:val="24"/>
          <w:szCs w:val="24"/>
        </w:rPr>
        <w:t>Small Business Handbook</w:t>
      </w:r>
      <w:r w:rsidR="001E57F8"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57F8"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7F8" w:rsidRPr="00484373">
        <w:rPr>
          <w:rFonts w:ascii="Times New Roman" w:hAnsi="Times New Roman" w:cs="Times New Roman"/>
          <w:sz w:val="24"/>
          <w:szCs w:val="24"/>
        </w:rPr>
        <w:t>(OSHA Publication 2209-02R).</w:t>
      </w:r>
      <w:proofErr w:type="gramEnd"/>
    </w:p>
    <w:p w14:paraId="08856FE5" w14:textId="77777777" w:rsidR="005068EB" w:rsidRDefault="005068EB" w:rsidP="005068EB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U.S. Department of Labor.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(1974). Child labor requirements in agriculture under the Fair Labor Standards Act.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(U.S. Department of Labor Child Labor Bulletin No. 102). Washington, DC. </w:t>
      </w:r>
    </w:p>
    <w:p w14:paraId="7AAA932A" w14:textId="0DF45520" w:rsidR="00CC0775" w:rsidRPr="00484373" w:rsidRDefault="001E57F8" w:rsidP="004D7AD7">
      <w:pPr>
        <w:ind w:left="630" w:hanging="63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U.S. Department of Labor.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(1998). Enforcement exemptions and limitations under the appropriations act: Directive CPL 2-0.51J.</w:t>
      </w:r>
      <w:r w:rsidR="00CB616F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Washington, D.C.</w:t>
      </w:r>
      <w:r w:rsidR="00CC0775" w:rsidRPr="00484373">
        <w:rPr>
          <w:rFonts w:ascii="Times New Roman" w:hAnsi="Times New Roman" w:cs="Times New Roman"/>
          <w:sz w:val="24"/>
          <w:szCs w:val="24"/>
        </w:rPr>
        <w:br w:type="page"/>
      </w:r>
    </w:p>
    <w:p w14:paraId="7CDC9DED" w14:textId="77777777" w:rsidR="00CC0775" w:rsidRPr="00484373" w:rsidRDefault="00CC0775" w:rsidP="00DE53A0">
      <w:pPr>
        <w:pStyle w:val="Heading1"/>
      </w:pPr>
      <w:r w:rsidRPr="00484373">
        <w:lastRenderedPageBreak/>
        <w:t>Media Articles and Reports</w:t>
      </w:r>
    </w:p>
    <w:p w14:paraId="36A38E0D" w14:textId="77777777" w:rsidR="00CC0775" w:rsidRPr="00484373" w:rsidRDefault="00CC077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Bureau of Labor Statistics. </w:t>
      </w:r>
      <w:r w:rsidR="00896423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1995a</w:t>
      </w:r>
      <w:r w:rsidR="00896423" w:rsidRPr="0048437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. Fatal </w:t>
      </w:r>
      <w:r w:rsidR="00896423" w:rsidRPr="00484373">
        <w:rPr>
          <w:rFonts w:ascii="Times New Roman" w:eastAsia="Times New Roman" w:hAnsi="Times New Roman" w:cs="Times New Roman"/>
          <w:i/>
          <w:sz w:val="24"/>
          <w:szCs w:val="24"/>
        </w:rPr>
        <w:t>workplace i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njuries in 1993: A</w:t>
      </w:r>
      <w:r w:rsidR="00896423"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 collection and a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nalysis. </w:t>
      </w:r>
      <w:r w:rsidR="00896423" w:rsidRPr="00484373">
        <w:rPr>
          <w:rFonts w:ascii="Times New Roman" w:eastAsia="Times New Roman" w:hAnsi="Times New Roman" w:cs="Times New Roman"/>
          <w:sz w:val="24"/>
          <w:szCs w:val="24"/>
        </w:rPr>
        <w:t xml:space="preserve">(Report 891).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 xml:space="preserve">US Department of Labor, Bureau of Labor Statistics. </w:t>
      </w:r>
      <w:r w:rsidR="00896423" w:rsidRPr="00484373">
        <w:rPr>
          <w:rFonts w:ascii="Times New Roman" w:eastAsia="Times New Roman" w:hAnsi="Times New Roman" w:cs="Times New Roman"/>
          <w:sz w:val="24"/>
          <w:szCs w:val="24"/>
        </w:rPr>
        <w:t>June 1995.</w:t>
      </w:r>
    </w:p>
    <w:p w14:paraId="3B8D536D" w14:textId="4366EBE6" w:rsidR="00CC0775" w:rsidRPr="00484373" w:rsidRDefault="00CC077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Bureau of Labor Statistics. </w:t>
      </w:r>
      <w:proofErr w:type="gramStart"/>
      <w:r w:rsidR="007C5B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1995b</w:t>
      </w:r>
      <w:r w:rsidR="007C5B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NEWS, USDL-95-142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(Report 891).</w:t>
      </w:r>
      <w:r w:rsidR="00E66CA4"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US Department of Labor, Bureau </w:t>
      </w:r>
      <w:r w:rsidR="00665251" w:rsidRPr="00484373">
        <w:rPr>
          <w:rFonts w:ascii="Times New Roman" w:eastAsia="Times New Roman" w:hAnsi="Times New Roman" w:cs="Times New Roman"/>
          <w:sz w:val="24"/>
          <w:szCs w:val="24"/>
        </w:rPr>
        <w:t>of Labor Statistics. June 1995.</w:t>
      </w:r>
    </w:p>
    <w:p w14:paraId="37C65A1C" w14:textId="77777777" w:rsidR="00665251" w:rsidRPr="00484373" w:rsidRDefault="00665251" w:rsidP="00665251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Centers for Disease Control. (1978). Death of a farm worker associated with toxic gases from a liquid manure system-Wisconsin.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Morbidity and Mortality Weekly Report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February 10, 1978</w:t>
      </w:r>
      <w:r w:rsidR="00542CA1" w:rsidRPr="00484373">
        <w:rPr>
          <w:rFonts w:ascii="Times New Roman" w:eastAsia="Times New Roman" w:hAnsi="Times New Roman" w:cs="Times New Roman"/>
          <w:sz w:val="24"/>
          <w:szCs w:val="24"/>
        </w:rPr>
        <w:t xml:space="preserve"> (p 47)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.Atlanta, GA.</w:t>
      </w:r>
    </w:p>
    <w:p w14:paraId="4F7BB206" w14:textId="114709C7" w:rsidR="00542CA1" w:rsidRPr="000221C5" w:rsidRDefault="00542CA1" w:rsidP="00665251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0221C5">
        <w:rPr>
          <w:rFonts w:ascii="Times New Roman" w:eastAsia="Times New Roman" w:hAnsi="Times New Roman" w:cs="Times New Roman"/>
          <w:sz w:val="24"/>
          <w:szCs w:val="24"/>
        </w:rPr>
        <w:t>Centers for Disease Control. (1981). Deaths associa</w:t>
      </w:r>
      <w:r w:rsidR="00A20CE5">
        <w:rPr>
          <w:rFonts w:ascii="Times New Roman" w:eastAsia="Times New Roman" w:hAnsi="Times New Roman" w:cs="Times New Roman"/>
          <w:sz w:val="24"/>
          <w:szCs w:val="24"/>
        </w:rPr>
        <w:t>ted with liquid manure systems—</w:t>
      </w:r>
      <w:r w:rsidRPr="000221C5">
        <w:rPr>
          <w:rFonts w:ascii="Times New Roman" w:eastAsia="Times New Roman" w:hAnsi="Times New Roman" w:cs="Times New Roman"/>
          <w:sz w:val="24"/>
          <w:szCs w:val="24"/>
        </w:rPr>
        <w:t xml:space="preserve">United States. </w:t>
      </w:r>
      <w:proofErr w:type="gramStart"/>
      <w:r w:rsidRPr="000221C5">
        <w:rPr>
          <w:rFonts w:ascii="Times New Roman" w:eastAsia="Times New Roman" w:hAnsi="Times New Roman" w:cs="Times New Roman"/>
          <w:i/>
          <w:sz w:val="24"/>
          <w:szCs w:val="24"/>
        </w:rPr>
        <w:t>Morbid</w:t>
      </w:r>
      <w:r w:rsidR="00A20CE5">
        <w:rPr>
          <w:rFonts w:ascii="Times New Roman" w:eastAsia="Times New Roman" w:hAnsi="Times New Roman" w:cs="Times New Roman"/>
          <w:i/>
          <w:sz w:val="24"/>
          <w:szCs w:val="24"/>
        </w:rPr>
        <w:t>ity and Mortality Weekly Report</w:t>
      </w:r>
      <w:r w:rsidR="00A20CE5" w:rsidRPr="00A20CE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20CE5">
        <w:rPr>
          <w:rFonts w:ascii="Times New Roman" w:eastAsia="Times New Roman" w:hAnsi="Times New Roman" w:cs="Times New Roman"/>
          <w:i/>
          <w:sz w:val="24"/>
          <w:szCs w:val="24"/>
        </w:rPr>
        <w:t xml:space="preserve"> 30</w:t>
      </w:r>
      <w:r w:rsidRPr="000221C5">
        <w:rPr>
          <w:rFonts w:ascii="Times New Roman" w:eastAsia="Times New Roman" w:hAnsi="Times New Roman" w:cs="Times New Roman"/>
          <w:sz w:val="24"/>
          <w:szCs w:val="24"/>
        </w:rPr>
        <w:t>(13).</w:t>
      </w:r>
      <w:proofErr w:type="gramEnd"/>
      <w:r w:rsidRPr="00022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E640A" w14:textId="282AAF3F" w:rsidR="000221C5" w:rsidRDefault="000221C5" w:rsidP="000221C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D6E">
        <w:rPr>
          <w:rFonts w:ascii="Times New Roman" w:eastAsia="Times New Roman" w:hAnsi="Times New Roman" w:cs="Times New Roman"/>
          <w:sz w:val="24"/>
          <w:szCs w:val="24"/>
        </w:rPr>
        <w:t>Centers for Disease Control.</w:t>
      </w:r>
      <w:proofErr w:type="gramEnd"/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D6E">
        <w:rPr>
          <w:rFonts w:ascii="Times New Roman" w:eastAsia="Times New Roman" w:hAnsi="Times New Roman" w:cs="Times New Roman"/>
          <w:sz w:val="24"/>
          <w:szCs w:val="24"/>
        </w:rPr>
        <w:t>(1989)</w:t>
      </w:r>
      <w:r w:rsidR="00C525E9" w:rsidRPr="00C07D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 xml:space="preserve">Epidemiologic </w:t>
      </w:r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 xml:space="preserve">notes and reports fatalities attributed to methane </w:t>
      </w:r>
      <w:proofErr w:type="spellStart"/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>asphyxiain</w:t>
      </w:r>
      <w:proofErr w:type="spellEnd"/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 xml:space="preserve"> manure waste pits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>--Ohio, Michigan, 1989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D6E">
        <w:rPr>
          <w:rFonts w:ascii="Times New Roman" w:eastAsia="Times New Roman" w:hAnsi="Times New Roman" w:cs="Times New Roman"/>
          <w:i/>
          <w:sz w:val="24"/>
          <w:szCs w:val="24"/>
        </w:rPr>
        <w:t>Morbidity and Mortality Weekly</w:t>
      </w:r>
      <w:r w:rsidR="00A20CE5">
        <w:rPr>
          <w:rFonts w:ascii="Times New Roman" w:eastAsia="Times New Roman" w:hAnsi="Times New Roman" w:cs="Times New Roman"/>
          <w:i/>
          <w:sz w:val="24"/>
          <w:szCs w:val="24"/>
        </w:rPr>
        <w:t xml:space="preserve"> Report</w:t>
      </w:r>
      <w:r w:rsidRPr="00C07D6E">
        <w:rPr>
          <w:rFonts w:ascii="Times New Roman" w:eastAsia="Times New Roman" w:hAnsi="Times New Roman" w:cs="Times New Roman"/>
          <w:i/>
          <w:sz w:val="24"/>
          <w:szCs w:val="24"/>
        </w:rPr>
        <w:t>, 38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>(33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>583-586.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8" w:history="1">
        <w:r w:rsidR="00C07D6E" w:rsidRPr="00C0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http://www.cdc.gov/mmwr/preview/mmwrhtml/00001448.htm</w:t>
        </w:r>
      </w:hyperlink>
    </w:p>
    <w:p w14:paraId="2B90AB00" w14:textId="44DA9E63" w:rsidR="000221C5" w:rsidRDefault="000221C5" w:rsidP="000221C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D6E">
        <w:rPr>
          <w:rFonts w:ascii="Times New Roman" w:eastAsia="Times New Roman" w:hAnsi="Times New Roman" w:cs="Times New Roman"/>
          <w:sz w:val="24"/>
          <w:szCs w:val="24"/>
        </w:rPr>
        <w:t>Centers for Disease Control.</w:t>
      </w:r>
      <w:proofErr w:type="gramEnd"/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(1993). Fatalities </w:t>
      </w:r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>attributed to entering manure waste pits</w:t>
      </w:r>
      <w:r w:rsidR="00A20CE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Minnesota, 1992. </w:t>
      </w:r>
      <w:r w:rsidRPr="00C07D6E">
        <w:rPr>
          <w:rFonts w:ascii="Times New Roman" w:eastAsia="Times New Roman" w:hAnsi="Times New Roman" w:cs="Times New Roman"/>
          <w:i/>
          <w:sz w:val="24"/>
          <w:szCs w:val="24"/>
        </w:rPr>
        <w:t>Morbidity and Mortality Weekly, 42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>(17</w:t>
      </w:r>
      <w:r w:rsidR="00D66DA9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325-329.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9" w:history="1">
        <w:r w:rsidR="00C07D6E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http://www.cdc.gov/mmwr/preview/mmwrhtml/00020468.htm</w:t>
        </w:r>
      </w:hyperlink>
    </w:p>
    <w:p w14:paraId="67FCF0E5" w14:textId="5C376F92" w:rsidR="000221C5" w:rsidRDefault="000221C5" w:rsidP="000221C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D6E">
        <w:rPr>
          <w:rFonts w:ascii="Times New Roman" w:eastAsia="Times New Roman" w:hAnsi="Times New Roman" w:cs="Times New Roman"/>
          <w:sz w:val="24"/>
          <w:szCs w:val="24"/>
        </w:rPr>
        <w:t>Centers for Disease Control.</w:t>
      </w:r>
      <w:proofErr w:type="gramEnd"/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 (1994). Worker </w:t>
      </w:r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>deaths in confined spaces</w:t>
      </w:r>
      <w:r w:rsidR="00C07D6E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="005068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 xml:space="preserve">ummary of NIOSH </w:t>
      </w:r>
      <w:r w:rsidR="005068EB" w:rsidRPr="00C07D6E">
        <w:rPr>
          <w:rFonts w:ascii="Times New Roman" w:eastAsia="Times New Roman" w:hAnsi="Times New Roman" w:cs="Times New Roman"/>
          <w:sz w:val="24"/>
          <w:szCs w:val="24"/>
        </w:rPr>
        <w:t>surveillance and investigative findings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07D6E">
        <w:rPr>
          <w:rFonts w:ascii="Times New Roman" w:eastAsia="Times New Roman" w:hAnsi="Times New Roman" w:cs="Times New Roman"/>
          <w:sz w:val="24"/>
          <w:szCs w:val="24"/>
        </w:rPr>
        <w:t>U.S. Department of Hea</w:t>
      </w:r>
      <w:r w:rsidR="00C07D6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D6E">
        <w:rPr>
          <w:rFonts w:ascii="Times New Roman" w:eastAsia="Times New Roman" w:hAnsi="Times New Roman" w:cs="Times New Roman"/>
          <w:sz w:val="24"/>
          <w:szCs w:val="24"/>
        </w:rPr>
        <w:t>th a</w:t>
      </w:r>
      <w:r w:rsidR="00C07D6E" w:rsidRPr="00C07D6E">
        <w:rPr>
          <w:rFonts w:ascii="Times New Roman" w:eastAsia="Times New Roman" w:hAnsi="Times New Roman" w:cs="Times New Roman"/>
          <w:sz w:val="24"/>
          <w:szCs w:val="24"/>
        </w:rPr>
        <w:t>nd Human Services.</w:t>
      </w:r>
      <w:proofErr w:type="gramEnd"/>
      <w:r w:rsidR="00C0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0" w:history="1">
        <w:r w:rsidR="00C07D6E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http://www.cdc.gov/niosh/docs/94-103/</w:t>
        </w:r>
      </w:hyperlink>
    </w:p>
    <w:p w14:paraId="7D64D7B5" w14:textId="292D1A00" w:rsidR="00DD5999" w:rsidRPr="000221C5" w:rsidRDefault="00DD5999" w:rsidP="000221C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FE47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20CE5">
        <w:rPr>
          <w:rFonts w:ascii="Times New Roman" w:eastAsia="Times New Roman" w:hAnsi="Times New Roman" w:cs="Times New Roman"/>
          <w:sz w:val="24"/>
          <w:szCs w:val="24"/>
        </w:rPr>
        <w:t>ietz, J. (2008, March). Manure g</w:t>
      </w:r>
      <w:r w:rsidRPr="00FE47E6">
        <w:rPr>
          <w:rFonts w:ascii="Times New Roman" w:eastAsia="Times New Roman" w:hAnsi="Times New Roman" w:cs="Times New Roman"/>
          <w:sz w:val="24"/>
          <w:szCs w:val="24"/>
        </w:rPr>
        <w:t xml:space="preserve">ases. </w:t>
      </w:r>
      <w:r w:rsidRPr="0065792A">
        <w:rPr>
          <w:rFonts w:ascii="Times New Roman" w:eastAsia="Times New Roman" w:hAnsi="Times New Roman" w:cs="Times New Roman"/>
          <w:i/>
          <w:sz w:val="24"/>
          <w:szCs w:val="24"/>
        </w:rPr>
        <w:t>Successful Farming</w:t>
      </w:r>
      <w:r w:rsidRPr="00FE47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695F74" w14:textId="5E74A30E" w:rsidR="005414A0" w:rsidRPr="00484373" w:rsidRDefault="005414A0" w:rsidP="005414A0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Field, W. E., Maier, D. E., &amp; Roberts, M.</w:t>
      </w:r>
      <w:r w:rsidR="007C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J. (200</w:t>
      </w:r>
      <w:r w:rsidR="001A71A9" w:rsidRPr="004843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Grain entrapment database.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Grain Journal,</w:t>
      </w:r>
      <w:r w:rsidR="00073FA4" w:rsidRPr="00484373">
        <w:rPr>
          <w:rFonts w:ascii="Times New Roman" w:eastAsia="Times New Roman" w:hAnsi="Times New Roman" w:cs="Times New Roman"/>
          <w:sz w:val="24"/>
          <w:szCs w:val="24"/>
        </w:rPr>
        <w:t xml:space="preserve"> October 2006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FA4" w:rsidRPr="00484373">
        <w:rPr>
          <w:rFonts w:ascii="Times New Roman" w:eastAsia="Times New Roman" w:hAnsi="Times New Roman" w:cs="Times New Roman"/>
          <w:sz w:val="24"/>
          <w:szCs w:val="24"/>
        </w:rPr>
        <w:t>42-45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FC5BA" w14:textId="3BA03B62" w:rsidR="00967C50" w:rsidRDefault="005414A0" w:rsidP="00967C50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Field, W. E., Maier, D. E., &amp; Roberts, M.</w:t>
      </w:r>
      <w:r w:rsidR="007C5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967C50" w:rsidRPr="00484373">
        <w:rPr>
          <w:rFonts w:ascii="Times New Roman" w:eastAsia="Times New Roman" w:hAnsi="Times New Roman" w:cs="Times New Roman"/>
          <w:sz w:val="24"/>
          <w:szCs w:val="24"/>
        </w:rPr>
        <w:t>(2007).</w:t>
      </w:r>
      <w:proofErr w:type="gramEnd"/>
      <w:r w:rsidR="00967C50" w:rsidRPr="00484373">
        <w:rPr>
          <w:rFonts w:ascii="Times New Roman" w:eastAsia="Times New Roman" w:hAnsi="Times New Roman" w:cs="Times New Roman"/>
          <w:sz w:val="24"/>
          <w:szCs w:val="24"/>
        </w:rPr>
        <w:t xml:space="preserve"> Grain entrapment database. </w:t>
      </w:r>
      <w:r w:rsidR="00967C50" w:rsidRPr="00484373">
        <w:rPr>
          <w:rFonts w:ascii="Times New Roman" w:eastAsia="Times New Roman" w:hAnsi="Times New Roman" w:cs="Times New Roman"/>
          <w:i/>
          <w:sz w:val="24"/>
          <w:szCs w:val="24"/>
        </w:rPr>
        <w:t>Grain Journal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7C50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October 2007, 106</w:t>
      </w:r>
      <w:r w:rsidR="00967C50" w:rsidRPr="00484373">
        <w:rPr>
          <w:rFonts w:ascii="Times New Roman" w:eastAsia="Times New Roman" w:hAnsi="Times New Roman" w:cs="Times New Roman"/>
          <w:sz w:val="24"/>
          <w:szCs w:val="24"/>
        </w:rPr>
        <w:t>-107.</w:t>
      </w:r>
    </w:p>
    <w:p w14:paraId="40D12937" w14:textId="0D12FCA4" w:rsidR="000E38E0" w:rsidRPr="00484373" w:rsidRDefault="000E38E0" w:rsidP="00967C50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Graham, J. (2011). Drowned in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orn: Grain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eaths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ecord.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Chicago Tribune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7091C" w14:textId="77777777" w:rsidR="00CC0775" w:rsidRDefault="00CC077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Hyman, R.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(2008). A Lesson learned the hard way.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Farm Journal</w:t>
      </w:r>
      <w:r w:rsidR="00E66CA4"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Feb. 2008</w:t>
      </w:r>
    </w:p>
    <w:p w14:paraId="2BCF5080" w14:textId="6C8BF5BC" w:rsidR="003E4DEF" w:rsidRDefault="003E4DEF" w:rsidP="003E4DEF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hAnsi="Times New Roman" w:cs="Times New Roman"/>
          <w:sz w:val="24"/>
          <w:szCs w:val="24"/>
        </w:rPr>
        <w:t>Issa,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F., </w:t>
      </w:r>
      <w:r>
        <w:rPr>
          <w:rFonts w:ascii="Times New Roman" w:hAnsi="Times New Roman" w:cs="Times New Roman"/>
          <w:sz w:val="24"/>
          <w:szCs w:val="24"/>
        </w:rPr>
        <w:t>Cheng</w:t>
      </w:r>
      <w:r w:rsidRPr="004843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Y.-H.,</w:t>
      </w:r>
      <w:r w:rsidRPr="00484373">
        <w:rPr>
          <w:rFonts w:ascii="Times New Roman" w:hAnsi="Times New Roman" w:cs="Times New Roman"/>
          <w:sz w:val="24"/>
          <w:szCs w:val="24"/>
        </w:rPr>
        <w:t xml:space="preserve"> &amp; Field,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E. (201</w:t>
      </w:r>
      <w:r>
        <w:rPr>
          <w:rFonts w:ascii="Times New Roman" w:hAnsi="Times New Roman" w:cs="Times New Roman"/>
          <w:sz w:val="24"/>
          <w:szCs w:val="24"/>
        </w:rPr>
        <w:t>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s</w:t>
      </w:r>
      <w:r w:rsidRPr="00484373">
        <w:rPr>
          <w:rFonts w:ascii="Times New Roman" w:hAnsi="Times New Roman" w:cs="Times New Roman"/>
          <w:sz w:val="24"/>
          <w:szCs w:val="24"/>
        </w:rPr>
        <w:t xml:space="preserve">ummary of </w:t>
      </w:r>
      <w:r>
        <w:rPr>
          <w:rFonts w:ascii="Times New Roman" w:hAnsi="Times New Roman" w:cs="Times New Roman"/>
          <w:sz w:val="24"/>
          <w:szCs w:val="24"/>
        </w:rPr>
        <w:t>U.S. agricultural confined space-related injuries and fatalities</w:t>
      </w:r>
      <w:r w:rsidRPr="00484373">
        <w:rPr>
          <w:rFonts w:ascii="Times New Roman" w:hAnsi="Times New Roman" w:cs="Times New Roman"/>
          <w:sz w:val="24"/>
          <w:szCs w:val="24"/>
        </w:rPr>
        <w:t>. West Lafayette: Purdue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history="1">
        <w:r w:rsidR="00DA557F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http://extension.entm.purdue.edu/grainlab/content/pdf/2013SummaryFinal.pdf</w:t>
        </w:r>
      </w:hyperlink>
    </w:p>
    <w:p w14:paraId="7B954C36" w14:textId="675F44B2" w:rsidR="00A93E54" w:rsidRDefault="00A93E54" w:rsidP="00A93E54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lastRenderedPageBreak/>
        <w:t>Issa, S.</w:t>
      </w:r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F., Roberts, M.</w:t>
      </w:r>
      <w:r w:rsidR="007C5B3A">
        <w:rPr>
          <w:rFonts w:ascii="Times New Roman" w:hAnsi="Times New Roman" w:cs="Times New Roman"/>
          <w:sz w:val="24"/>
          <w:szCs w:val="24"/>
        </w:rPr>
        <w:t xml:space="preserve"> J.,</w:t>
      </w:r>
      <w:r w:rsidRPr="00484373">
        <w:rPr>
          <w:rFonts w:ascii="Times New Roman" w:hAnsi="Times New Roman" w:cs="Times New Roman"/>
          <w:sz w:val="24"/>
          <w:szCs w:val="24"/>
        </w:rPr>
        <w:t xml:space="preserve"> &amp; Field, W.</w:t>
      </w:r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E. </w:t>
      </w:r>
      <w:r w:rsidR="003E4DE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gramStart"/>
      <w:r w:rsidR="003E4DEF">
        <w:rPr>
          <w:rFonts w:ascii="Times New Roman" w:hAnsi="Times New Roman" w:cs="Times New Roman"/>
          <w:sz w:val="24"/>
          <w:szCs w:val="24"/>
        </w:rPr>
        <w:t>2012 s</w:t>
      </w:r>
      <w:r w:rsidRPr="00484373">
        <w:rPr>
          <w:rFonts w:ascii="Times New Roman" w:hAnsi="Times New Roman" w:cs="Times New Roman"/>
          <w:sz w:val="24"/>
          <w:szCs w:val="24"/>
        </w:rPr>
        <w:t>ummary of grain entrapments in the United States.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West Lafayette: Purdue University.</w:t>
      </w:r>
      <w:r w:rsidR="003E4DEF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="003E4DEF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http://extension.entm.purdue.edu/grainlab/content/pdf/2012GrainEntrapments.pdf</w:t>
        </w:r>
      </w:hyperlink>
    </w:p>
    <w:p w14:paraId="2999BA0A" w14:textId="0B654A67" w:rsidR="00CD099B" w:rsidRPr="00484373" w:rsidRDefault="00CD099B" w:rsidP="00CC0775">
      <w:pPr>
        <w:ind w:left="630" w:hanging="63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Mecoy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D. (2011). </w:t>
      </w: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Fine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uger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ccident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d</w:t>
      </w:r>
      <w:r w:rsidR="00A20CE5">
        <w:rPr>
          <w:rFonts w:ascii="Times New Roman" w:eastAsia="Times New Roman" w:hAnsi="Times New Roman" w:cs="Times New Roman"/>
          <w:sz w:val="24"/>
          <w:szCs w:val="24"/>
        </w:rPr>
        <w:t>eemed an 'i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nsult to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ustice'.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C5B3A">
        <w:rPr>
          <w:rFonts w:ascii="Times New Roman" w:eastAsia="Times New Roman" w:hAnsi="Times New Roman" w:cs="Times New Roman"/>
          <w:i/>
          <w:sz w:val="24"/>
          <w:szCs w:val="24"/>
        </w:rPr>
        <w:t>Feed &amp; Grain.</w:t>
      </w:r>
      <w:proofErr w:type="gramEnd"/>
    </w:p>
    <w:p w14:paraId="0982E661" w14:textId="01637A83" w:rsidR="00CC0775" w:rsidRDefault="00CC077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Mulhern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 xml:space="preserve">. (1997).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Stay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afe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and ar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onfined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spaces.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Gemplers</w:t>
      </w:r>
      <w:proofErr w:type="spellEnd"/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 xml:space="preserve"> Inc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., Mt.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Horred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>, WI</w:t>
      </w:r>
      <w:r w:rsidR="00022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760D0" w14:textId="77777777" w:rsidR="00A07B36" w:rsidRDefault="00A07B36" w:rsidP="00A07B36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National Institute for </w:t>
      </w:r>
      <w:r>
        <w:rPr>
          <w:rFonts w:ascii="Times New Roman" w:eastAsia="Times New Roman" w:hAnsi="Times New Roman" w:cs="Times New Roman"/>
          <w:sz w:val="24"/>
          <w:szCs w:val="24"/>
        </w:rPr>
        <w:t>Occupational Safety and Health. (2011).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FACE 8749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B36">
        <w:rPr>
          <w:rFonts w:ascii="Times New Roman" w:eastAsia="Times New Roman" w:hAnsi="Times New Roman" w:cs="Times New Roman"/>
          <w:iCs/>
          <w:sz w:val="24"/>
          <w:szCs w:val="24"/>
        </w:rPr>
        <w:t>Farmer dies in Indiana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 w:history="1">
        <w:r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http://www.cdc.gov/niosh/face/in-house/full8749.html</w:t>
        </w:r>
      </w:hyperlink>
    </w:p>
    <w:p w14:paraId="4BCA3583" w14:textId="760ABEE7" w:rsidR="000221C5" w:rsidRDefault="000221C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BFB">
        <w:rPr>
          <w:rFonts w:ascii="Times New Roman" w:eastAsia="Times New Roman" w:hAnsi="Times New Roman" w:cs="Times New Roman"/>
          <w:sz w:val="24"/>
          <w:szCs w:val="24"/>
        </w:rPr>
        <w:t>National Resource</w:t>
      </w:r>
      <w:r w:rsidR="006A0BFB" w:rsidRPr="006A0B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0BFB">
        <w:rPr>
          <w:rFonts w:ascii="Times New Roman" w:eastAsia="Times New Roman" w:hAnsi="Times New Roman" w:cs="Times New Roman"/>
          <w:sz w:val="24"/>
          <w:szCs w:val="24"/>
        </w:rPr>
        <w:t xml:space="preserve"> Defense Council.</w:t>
      </w:r>
      <w:proofErr w:type="gramEnd"/>
      <w:r w:rsidRPr="006A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4E" w:rsidRPr="006A0B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0BFB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5E4E4E" w:rsidRPr="006A0B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0BFB">
        <w:rPr>
          <w:rFonts w:ascii="Times New Roman" w:eastAsia="Times New Roman" w:hAnsi="Times New Roman" w:cs="Times New Roman"/>
          <w:sz w:val="24"/>
          <w:szCs w:val="24"/>
        </w:rPr>
        <w:t xml:space="preserve">. Pollution from </w:t>
      </w:r>
      <w:r w:rsidR="005E4E4E" w:rsidRPr="006A0BFB">
        <w:rPr>
          <w:rFonts w:ascii="Times New Roman" w:eastAsia="Times New Roman" w:hAnsi="Times New Roman" w:cs="Times New Roman"/>
          <w:sz w:val="24"/>
          <w:szCs w:val="24"/>
        </w:rPr>
        <w:t>giant livestock farms threatens public healt</w:t>
      </w:r>
      <w:r w:rsidRPr="006A0BFB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6A0BFB" w:rsidRPr="006A0BFB">
        <w:rPr>
          <w:rFonts w:ascii="Times New Roman" w:eastAsia="Times New Roman" w:hAnsi="Times New Roman" w:cs="Times New Roman"/>
          <w:sz w:val="24"/>
          <w:szCs w:val="24"/>
        </w:rPr>
        <w:t>New York, NY: NRDC.</w:t>
      </w:r>
      <w:r w:rsidRPr="006A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4" w:history="1">
        <w:r w:rsidR="004C26C6" w:rsidRPr="00374D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http://www.nrdc.org/water/pollution/nspills.asp</w:t>
        </w:r>
      </w:hyperlink>
    </w:p>
    <w:p w14:paraId="7DCCDB6B" w14:textId="532BCDC4" w:rsidR="00CC0775" w:rsidRPr="00484373" w:rsidRDefault="006A0BFB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National Safety Council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1993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. Accident Facts 1993 Edition. Chicago, IL: NSC.</w:t>
      </w:r>
    </w:p>
    <w:p w14:paraId="370AA350" w14:textId="56C2E8B5" w:rsidR="00CC0775" w:rsidRPr="00484373" w:rsidRDefault="006A0BFB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National Safety Council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0775" w:rsidRPr="00484373">
        <w:rPr>
          <w:rFonts w:ascii="Times New Roman" w:eastAsia="Times New Roman" w:hAnsi="Times New Roman" w:cs="Times New Roman"/>
          <w:sz w:val="24"/>
          <w:szCs w:val="24"/>
        </w:rPr>
        <w:t>. Accident Facts 1996 Edition. Chicago, IL: NSC.</w:t>
      </w:r>
    </w:p>
    <w:p w14:paraId="2E280F40" w14:textId="4500074E" w:rsidR="00CD099B" w:rsidRDefault="00CD099B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Navratil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, L. (2011). Feds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riminal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harge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gainst </w:t>
      </w:r>
      <w:proofErr w:type="spellStart"/>
      <w:r w:rsidR="009D74D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empel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4D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rain in 2009 </w:t>
      </w:r>
      <w:r w:rsidR="00FD5090" w:rsidRPr="004843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eath. </w:t>
      </w:r>
      <w:r w:rsidR="007C5B3A">
        <w:rPr>
          <w:rFonts w:ascii="Times New Roman" w:eastAsia="Times New Roman" w:hAnsi="Times New Roman" w:cs="Times New Roman"/>
          <w:i/>
          <w:sz w:val="24"/>
          <w:szCs w:val="24"/>
        </w:rPr>
        <w:t>Denver Post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D74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95" w:history="1">
        <w:r w:rsidR="009D74DB"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http://www.denverpost.com/ci_18556066</w:t>
        </w:r>
      </w:hyperlink>
    </w:p>
    <w:p w14:paraId="51DDE643" w14:textId="77777777" w:rsidR="00CD099B" w:rsidRDefault="00CD099B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Nebraska Department of Labor.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r w:rsidRPr="00E3101E">
        <w:rPr>
          <w:rFonts w:ascii="Times New Roman" w:eastAsia="Times New Roman" w:hAnsi="Times New Roman" w:cs="Times New Roman"/>
          <w:sz w:val="24"/>
          <w:szCs w:val="24"/>
        </w:rPr>
        <w:t>Nebraska FACE 99NE028: Farm youth suffocated in corn bin.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Centers for Disease Control. Lincoln: National Institute for Occupational Safety and Health.</w:t>
      </w:r>
    </w:p>
    <w:p w14:paraId="48D77447" w14:textId="4B8068A4" w:rsidR="00CC0775" w:rsidRDefault="00CC0775" w:rsidP="00CC0775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Riedel</w:t>
      </w:r>
      <w:r w:rsidR="007C5B3A">
        <w:rPr>
          <w:rFonts w:ascii="Times New Roman" w:hAnsi="Times New Roman" w:cs="Times New Roman"/>
          <w:sz w:val="24"/>
          <w:szCs w:val="24"/>
        </w:rPr>
        <w:t>,</w:t>
      </w:r>
      <w:r w:rsidRPr="00484373">
        <w:rPr>
          <w:rFonts w:ascii="Times New Roman" w:hAnsi="Times New Roman" w:cs="Times New Roman"/>
          <w:sz w:val="24"/>
          <w:szCs w:val="24"/>
        </w:rPr>
        <w:t xml:space="preserve"> S.</w:t>
      </w:r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>M. &amp; Field, W.</w:t>
      </w:r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E. </w:t>
      </w:r>
      <w:r w:rsidR="007C5B3A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2010 summary of grain entrapments in the United States.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</w:t>
      </w:r>
      <w:r w:rsidR="007C5B3A">
        <w:rPr>
          <w:rFonts w:ascii="Times New Roman" w:hAnsi="Times New Roman" w:cs="Times New Roman"/>
          <w:sz w:val="24"/>
          <w:szCs w:val="24"/>
        </w:rPr>
        <w:t xml:space="preserve">West Lafayette, IN: </w:t>
      </w:r>
      <w:r w:rsidR="000C4042" w:rsidRPr="00484373">
        <w:rPr>
          <w:rFonts w:ascii="Times New Roman" w:hAnsi="Times New Roman" w:cs="Times New Roman"/>
          <w:sz w:val="24"/>
          <w:szCs w:val="24"/>
        </w:rPr>
        <w:t>Purdue University</w:t>
      </w:r>
      <w:r w:rsidR="000C4042">
        <w:rPr>
          <w:rFonts w:ascii="Times New Roman" w:hAnsi="Times New Roman" w:cs="Times New Roman"/>
          <w:sz w:val="24"/>
          <w:szCs w:val="24"/>
        </w:rPr>
        <w:t>.</w:t>
      </w:r>
      <w:r w:rsidR="00F43889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F43889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http://extension.entm.purdue.edu/grainlab/content/pdf/2010GrainEntrapments.pdf</w:t>
        </w:r>
      </w:hyperlink>
    </w:p>
    <w:p w14:paraId="0C949CC4" w14:textId="6CD6F480" w:rsidR="00CC0775" w:rsidRDefault="00CC0775" w:rsidP="00CC0775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>Roberts, M.</w:t>
      </w:r>
      <w:r w:rsidR="007C5B3A">
        <w:rPr>
          <w:rFonts w:ascii="Times New Roman" w:hAnsi="Times New Roman" w:cs="Times New Roman"/>
          <w:sz w:val="24"/>
          <w:szCs w:val="24"/>
        </w:rPr>
        <w:t xml:space="preserve"> J.,</w:t>
      </w:r>
      <w:r w:rsidRPr="00484373">
        <w:rPr>
          <w:rFonts w:ascii="Times New Roman" w:hAnsi="Times New Roman" w:cs="Times New Roman"/>
          <w:sz w:val="24"/>
          <w:szCs w:val="24"/>
        </w:rPr>
        <w:t xml:space="preserve"> &amp; Field, W.</w:t>
      </w:r>
      <w:r w:rsidR="007C5B3A">
        <w:rPr>
          <w:rFonts w:ascii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hAnsi="Times New Roman" w:cs="Times New Roman"/>
          <w:sz w:val="24"/>
          <w:szCs w:val="24"/>
        </w:rPr>
        <w:t xml:space="preserve">E. </w:t>
      </w:r>
      <w:r w:rsidR="007C5B3A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gramStart"/>
      <w:r w:rsidRPr="00484373">
        <w:rPr>
          <w:rFonts w:ascii="Times New Roman" w:hAnsi="Times New Roman" w:cs="Times New Roman"/>
          <w:sz w:val="24"/>
          <w:szCs w:val="24"/>
        </w:rPr>
        <w:t>2009 Summary of grain e</w:t>
      </w:r>
      <w:r w:rsidR="000C4042">
        <w:rPr>
          <w:rFonts w:ascii="Times New Roman" w:hAnsi="Times New Roman" w:cs="Times New Roman"/>
          <w:sz w:val="24"/>
          <w:szCs w:val="24"/>
        </w:rPr>
        <w:t>ntrapments in the United States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hAnsi="Times New Roman" w:cs="Times New Roman"/>
          <w:sz w:val="24"/>
          <w:szCs w:val="24"/>
        </w:rPr>
        <w:t xml:space="preserve"> West Lafayette</w:t>
      </w:r>
      <w:r w:rsidR="007C5B3A">
        <w:rPr>
          <w:rFonts w:ascii="Times New Roman" w:hAnsi="Times New Roman" w:cs="Times New Roman"/>
          <w:sz w:val="24"/>
          <w:szCs w:val="24"/>
        </w:rPr>
        <w:t>, IN</w:t>
      </w:r>
      <w:r w:rsidRPr="00484373">
        <w:rPr>
          <w:rFonts w:ascii="Times New Roman" w:hAnsi="Times New Roman" w:cs="Times New Roman"/>
          <w:sz w:val="24"/>
          <w:szCs w:val="24"/>
        </w:rPr>
        <w:t>: Purdue University</w:t>
      </w:r>
      <w:r w:rsidR="000C4042">
        <w:rPr>
          <w:rFonts w:ascii="Times New Roman" w:hAnsi="Times New Roman" w:cs="Times New Roman"/>
          <w:sz w:val="24"/>
          <w:szCs w:val="24"/>
        </w:rPr>
        <w:t>.</w:t>
      </w:r>
      <w:r w:rsidR="00F43889">
        <w:rPr>
          <w:rFonts w:ascii="Times New Roman" w:hAnsi="Times New Roman" w:cs="Times New Roman"/>
          <w:sz w:val="24"/>
          <w:szCs w:val="24"/>
        </w:rPr>
        <w:t xml:space="preserve"> </w:t>
      </w:r>
      <w:hyperlink r:id="rId97" w:history="1">
        <w:r w:rsidR="00F43889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http://extension.entm.purdue.edu/grainlab/content/pdf/09grainEntrapment.pdf</w:t>
        </w:r>
      </w:hyperlink>
    </w:p>
    <w:p w14:paraId="700D5107" w14:textId="7A893E1C" w:rsidR="000C4042" w:rsidRDefault="000C4042" w:rsidP="00CC0775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0C4042">
        <w:rPr>
          <w:rFonts w:ascii="Times New Roman" w:hAnsi="Times New Roman" w:cs="Times New Roman"/>
          <w:sz w:val="24"/>
          <w:szCs w:val="24"/>
        </w:rPr>
        <w:t>Roberts, M. J., Riedel, S. M., Wettschurack, S. W</w:t>
      </w:r>
      <w:r w:rsidR="00DA557F">
        <w:rPr>
          <w:rFonts w:ascii="Times New Roman" w:hAnsi="Times New Roman" w:cs="Times New Roman"/>
          <w:sz w:val="24"/>
          <w:szCs w:val="24"/>
        </w:rPr>
        <w:t xml:space="preserve">., &amp; Field, W. E. (2012). </w:t>
      </w:r>
      <w:proofErr w:type="gramStart"/>
      <w:r w:rsidR="00DA557F">
        <w:rPr>
          <w:rFonts w:ascii="Times New Roman" w:hAnsi="Times New Roman" w:cs="Times New Roman"/>
          <w:sz w:val="24"/>
          <w:szCs w:val="24"/>
        </w:rPr>
        <w:t>2011 s</w:t>
      </w:r>
      <w:r w:rsidRPr="000C4042">
        <w:rPr>
          <w:rFonts w:ascii="Times New Roman" w:hAnsi="Times New Roman" w:cs="Times New Roman"/>
          <w:sz w:val="24"/>
          <w:szCs w:val="24"/>
        </w:rPr>
        <w:t>ummary of grain entrapments in the Uni</w:t>
      </w:r>
      <w:r w:rsidR="00DA557F">
        <w:rPr>
          <w:rFonts w:ascii="Times New Roman" w:hAnsi="Times New Roman" w:cs="Times New Roman"/>
          <w:sz w:val="24"/>
          <w:szCs w:val="24"/>
        </w:rPr>
        <w:t>ted States.</w:t>
      </w:r>
      <w:proofErr w:type="gramEnd"/>
      <w:r w:rsidR="00DA557F">
        <w:rPr>
          <w:rFonts w:ascii="Times New Roman" w:hAnsi="Times New Roman" w:cs="Times New Roman"/>
          <w:sz w:val="24"/>
          <w:szCs w:val="24"/>
        </w:rPr>
        <w:t xml:space="preserve"> West Lafayette, IN: Purdue University.</w:t>
      </w:r>
      <w:r w:rsidR="00F43889">
        <w:rPr>
          <w:rFonts w:ascii="Times New Roman" w:hAnsi="Times New Roman" w:cs="Times New Roman"/>
          <w:sz w:val="24"/>
          <w:szCs w:val="24"/>
        </w:rPr>
        <w:t xml:space="preserve"> </w:t>
      </w:r>
      <w:hyperlink r:id="rId98" w:history="1">
        <w:r w:rsidR="00F43889" w:rsidRPr="00513074">
          <w:rPr>
            <w:rStyle w:val="Hyperlink"/>
            <w:rFonts w:ascii="Times New Roman" w:hAnsi="Times New Roman" w:cs="Times New Roman"/>
            <w:sz w:val="24"/>
            <w:szCs w:val="24"/>
          </w:rPr>
          <w:t>http://extension.entm.purdue.edu/grainlab/content/pdf/GrainEntrapSum2011.pdf</w:t>
        </w:r>
      </w:hyperlink>
    </w:p>
    <w:p w14:paraId="3C4EBDEE" w14:textId="6F8D911A" w:rsidR="00381650" w:rsidRPr="00484373" w:rsidRDefault="00381650" w:rsidP="00CC0775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484373">
        <w:rPr>
          <w:rFonts w:ascii="Times New Roman" w:hAnsi="Times New Roman" w:cs="Times New Roman"/>
          <w:sz w:val="24"/>
          <w:szCs w:val="24"/>
        </w:rPr>
        <w:t xml:space="preserve">Stein, </w:t>
      </w:r>
      <w:r w:rsidR="007C5B3A">
        <w:rPr>
          <w:rFonts w:ascii="Times New Roman" w:hAnsi="Times New Roman" w:cs="Times New Roman"/>
          <w:sz w:val="24"/>
          <w:szCs w:val="24"/>
        </w:rPr>
        <w:t>D. (2011</w:t>
      </w:r>
      <w:r w:rsidRPr="00484373">
        <w:rPr>
          <w:rFonts w:ascii="Times New Roman" w:hAnsi="Times New Roman" w:cs="Times New Roman"/>
          <w:sz w:val="24"/>
          <w:szCs w:val="24"/>
        </w:rPr>
        <w:t xml:space="preserve">). Enid </w:t>
      </w:r>
      <w:r w:rsidR="00E3101E" w:rsidRPr="00484373">
        <w:rPr>
          <w:rFonts w:ascii="Times New Roman" w:hAnsi="Times New Roman" w:cs="Times New Roman"/>
          <w:sz w:val="24"/>
          <w:szCs w:val="24"/>
        </w:rPr>
        <w:t>area community rallies to help teens hurt in grain elevator</w:t>
      </w:r>
      <w:r w:rsidRPr="00484373">
        <w:rPr>
          <w:rFonts w:ascii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hAnsi="Times New Roman" w:cs="Times New Roman"/>
          <w:i/>
          <w:sz w:val="24"/>
          <w:szCs w:val="24"/>
        </w:rPr>
        <w:t>News9.com</w:t>
      </w:r>
      <w:r w:rsidRPr="00484373">
        <w:rPr>
          <w:rFonts w:ascii="Times New Roman" w:hAnsi="Times New Roman" w:cs="Times New Roman"/>
          <w:sz w:val="24"/>
          <w:szCs w:val="24"/>
        </w:rPr>
        <w:t>.</w:t>
      </w:r>
    </w:p>
    <w:p w14:paraId="33D92C2D" w14:textId="77777777" w:rsidR="007B68E8" w:rsidRPr="00484373" w:rsidRDefault="00CC0775" w:rsidP="00CC0775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Wilcox, J. 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1998</w:t>
      </w:r>
      <w:r w:rsidR="00E66CA4"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Big bins.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Successful Farming Magazine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 October, 1998, pp. 34-36.</w:t>
      </w:r>
    </w:p>
    <w:p w14:paraId="2D809696" w14:textId="77777777" w:rsidR="007B68E8" w:rsidRPr="00484373" w:rsidRDefault="007B68E8">
      <w:pPr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91DC2F9" w14:textId="77777777" w:rsidR="001E57F8" w:rsidRPr="00484373" w:rsidRDefault="002F6D8C" w:rsidP="00DE53A0">
      <w:pPr>
        <w:pStyle w:val="Heading1"/>
      </w:pPr>
      <w:r w:rsidRPr="00484373">
        <w:lastRenderedPageBreak/>
        <w:t>W</w:t>
      </w:r>
      <w:r w:rsidR="001E57F8" w:rsidRPr="00484373">
        <w:t>ebsites</w:t>
      </w:r>
    </w:p>
    <w:p w14:paraId="45CD9310" w14:textId="79E72687" w:rsidR="003D49A3" w:rsidRDefault="005E4E4E" w:rsidP="003D49A3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Bauer, W.</w:t>
      </w:r>
      <w:r w:rsidR="003D49A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A2B"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Grain entrapment prevent</w:t>
      </w:r>
      <w:r w:rsidR="003D49A3"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ion</w:t>
      </w:r>
      <w:r w:rsidR="003D49A3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D49A3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9" w:history="1">
        <w:r w:rsidR="00F2135B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http://grainentrapmentprevention.com</w:t>
        </w:r>
      </w:hyperlink>
    </w:p>
    <w:p w14:paraId="7A8FA706" w14:textId="52663E22" w:rsidR="007B68E8" w:rsidRDefault="007B68E8" w:rsidP="007B68E8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Farm and Ranch 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eXtension</w:t>
      </w:r>
      <w:proofErr w:type="spell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in Safety and Health (</w:t>
      </w:r>
      <w:proofErr w:type="spellStart"/>
      <w:r w:rsidRPr="00484373">
        <w:rPr>
          <w:rFonts w:ascii="Times New Roman" w:eastAsia="Times New Roman" w:hAnsi="Times New Roman" w:cs="Times New Roman"/>
          <w:sz w:val="24"/>
          <w:szCs w:val="24"/>
        </w:rPr>
        <w:t>FReS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F2135B">
        <w:rPr>
          <w:rFonts w:ascii="Times New Roman" w:eastAsia="Times New Roman" w:hAnsi="Times New Roman" w:cs="Times New Roman"/>
          <w:sz w:val="24"/>
          <w:szCs w:val="24"/>
        </w:rPr>
        <w:t>) Community of Practice</w:t>
      </w:r>
      <w:r w:rsidR="00B84E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i/>
          <w:sz w:val="24"/>
          <w:szCs w:val="24"/>
        </w:rPr>
        <w:t>Entrapment risk due to flowing grain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" w:history="1">
        <w:r w:rsidR="005E4E4E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http://www.extension.org/pages/63151/entrapment-risk-due-to-flowing-grain</w:t>
        </w:r>
      </w:hyperlink>
    </w:p>
    <w:p w14:paraId="740785B1" w14:textId="27521AFB" w:rsidR="00AF1D1E" w:rsidRPr="00CB5B96" w:rsidRDefault="00AF1D1E" w:rsidP="00AF1D1E">
      <w:pPr>
        <w:spacing w:after="0" w:line="36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Iowa Association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 xml:space="preserve"> of Municipal Utilities.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Guidelines for grain bin safety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" w:history="1">
        <w:r w:rsidR="00CB5B96" w:rsidRPr="00CB5B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http://archive.iamu.org/services/electric/resources/GrainBinSafety.pdf</w:t>
        </w:r>
      </w:hyperlink>
    </w:p>
    <w:p w14:paraId="5FA0C286" w14:textId="13D7C4DA" w:rsidR="00460A2B" w:rsidRDefault="00460A2B" w:rsidP="00460A2B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M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>ill &amp; Elevator Supply Co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Rescue tube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2" w:history="1">
        <w:r w:rsidR="00CB5B96" w:rsidRPr="00CB5B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http://millelevatorsupply.com/product/liberty-rescue-tube/</w:t>
        </w:r>
      </w:hyperlink>
    </w:p>
    <w:p w14:paraId="14C1DDF0" w14:textId="49E0BB0B" w:rsidR="003F788C" w:rsidRDefault="003F788C" w:rsidP="003F78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National </w:t>
      </w:r>
      <w:r w:rsidRPr="00484373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Council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B0E19">
        <w:rPr>
          <w:rFonts w:ascii="Times New Roman" w:eastAsia="Times New Roman" w:hAnsi="Times New Roman" w:cs="Times New Roman"/>
          <w:i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 Health Fact Sheets</w:t>
      </w:r>
      <w:r w:rsidRPr="00DB0E1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3" w:anchor=".U5nvzXfLJ8H" w:history="1">
        <w:r w:rsidRPr="00296B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http://www.nsc.org/news_resources/Resources/Pages/SafetyHealthFactSheets.aspx#.U5nvzXfLJ8H</w:t>
        </w:r>
      </w:hyperlink>
    </w:p>
    <w:p w14:paraId="5B760CA5" w14:textId="768B2B7E" w:rsidR="00974724" w:rsidRPr="00484373" w:rsidRDefault="00974724" w:rsidP="0097472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Oklahoma State Univ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>ersity Extension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Stored products research and education center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4" w:history="1">
        <w:r w:rsidR="00AF1D1E" w:rsidRPr="004843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http://storedproducts.okstate.edu/</w:t>
        </w:r>
      </w:hyperlink>
    </w:p>
    <w:p w14:paraId="5ACFEA3C" w14:textId="58DA27B0" w:rsidR="00AF1D1E" w:rsidRPr="00484373" w:rsidRDefault="00AF1D1E" w:rsidP="00AF1D1E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4DB">
        <w:rPr>
          <w:rFonts w:ascii="Times New Roman" w:eastAsia="Times New Roman" w:hAnsi="Times New Roman" w:cs="Times New Roman"/>
          <w:sz w:val="24"/>
          <w:szCs w:val="24"/>
        </w:rPr>
        <w:t>Professional Rescue Innovations.</w:t>
      </w:r>
      <w:proofErr w:type="gramEnd"/>
      <w:r w:rsidR="00F21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35B" w:rsidRPr="00F2135B">
        <w:rPr>
          <w:rFonts w:ascii="Times New Roman" w:eastAsia="Times New Roman" w:hAnsi="Times New Roman" w:cs="Times New Roman"/>
          <w:i/>
          <w:sz w:val="24"/>
          <w:szCs w:val="24"/>
        </w:rPr>
        <w:t>PRI Homepage</w:t>
      </w:r>
      <w:r w:rsidR="00F213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history="1">
        <w:r w:rsidRPr="004843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http://www.prirescue.com</w:t>
        </w:r>
      </w:hyperlink>
    </w:p>
    <w:p w14:paraId="7559E6E5" w14:textId="5262EAC7" w:rsidR="007B68E8" w:rsidRDefault="005E4E4E" w:rsidP="007B68E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Stateline Farm Rescue</w:t>
      </w:r>
      <w:r w:rsidR="007B68E8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68E8"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Grain bin rescue</w:t>
      </w:r>
      <w:r w:rsidR="007B68E8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" w:history="1">
        <w:r w:rsidR="00CB5B96" w:rsidRPr="00CB5B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http://www.statelinecoop.com/pages/custom.php?id=28561</w:t>
        </w:r>
      </w:hyperlink>
    </w:p>
    <w:p w14:paraId="14FBDD00" w14:textId="45B8AC73" w:rsidR="00974724" w:rsidRDefault="00974724" w:rsidP="00974724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Occupational Safety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 xml:space="preserve"> &amp; Health Administration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Grain handling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7" w:history="1">
        <w:r w:rsidR="005E4E4E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http://www.osha.gov/SLTC/grainhandling/index.html</w:t>
        </w:r>
      </w:hyperlink>
    </w:p>
    <w:p w14:paraId="1D59FB94" w14:textId="44323B07" w:rsidR="004C5207" w:rsidRDefault="004C5207" w:rsidP="004C5207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4373">
        <w:rPr>
          <w:rFonts w:ascii="Times New Roman" w:eastAsia="Times New Roman" w:hAnsi="Times New Roman" w:cs="Times New Roman"/>
          <w:sz w:val="24"/>
          <w:szCs w:val="24"/>
        </w:rPr>
        <w:t>University of Illinois Extension, Agric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>ulture Safety and Health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Grain bin safety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E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8" w:history="1">
        <w:r w:rsidR="005E4E4E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http://web.extension.illinois.edu/agsafety/equipment/grainbinsafety.cfm</w:t>
        </w:r>
      </w:hyperlink>
    </w:p>
    <w:p w14:paraId="6CA7DE89" w14:textId="15D65B00" w:rsidR="005E4E4E" w:rsidRPr="005E4E4E" w:rsidRDefault="005E4E4E" w:rsidP="005E4E4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Wright, J. AGCO</w:t>
      </w:r>
      <w:r w:rsidR="004C5207" w:rsidRPr="0048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C5207"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Grain safety on the farm</w:t>
      </w:r>
      <w:r w:rsidR="004C5207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9" w:history="1">
        <w:r w:rsidR="0099559B" w:rsidRPr="004843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http://blog.agcocorp.com/2011/09/grain-safety-on-the-farm/</w:t>
        </w:r>
      </w:hyperlink>
    </w:p>
    <w:p w14:paraId="4E4BFB97" w14:textId="3DB11FA9" w:rsidR="005E4E4E" w:rsidRDefault="005E4E4E" w:rsidP="000A756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Penn State Extension.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Manure pit safety.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0" w:history="1">
        <w:r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http://www.manurepitsafety.psu.edu</w:t>
        </w:r>
      </w:hyperlink>
    </w:p>
    <w:p w14:paraId="2812EBEE" w14:textId="77777777" w:rsidR="005E4E4E" w:rsidRPr="005E4E4E" w:rsidRDefault="000A756D" w:rsidP="005E4E4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84373">
        <w:rPr>
          <w:rFonts w:ascii="Times New Roman" w:eastAsia="Times New Roman" w:hAnsi="Times New Roman" w:cs="Times New Roman"/>
          <w:sz w:val="24"/>
          <w:szCs w:val="24"/>
        </w:rPr>
        <w:t>Purdue University Po</w:t>
      </w:r>
      <w:r w:rsidR="005E4E4E">
        <w:rPr>
          <w:rFonts w:ascii="Times New Roman" w:eastAsia="Times New Roman" w:hAnsi="Times New Roman" w:cs="Times New Roman"/>
          <w:sz w:val="24"/>
          <w:szCs w:val="24"/>
        </w:rPr>
        <w:t>st Harvest Grain Quality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E4E" w:rsidRPr="005E4E4E">
        <w:rPr>
          <w:rFonts w:ascii="Times New Roman" w:eastAsia="Times New Roman" w:hAnsi="Times New Roman" w:cs="Times New Roman"/>
          <w:i/>
          <w:sz w:val="24"/>
          <w:szCs w:val="24"/>
        </w:rPr>
        <w:t>Post Harvest Grain Quality</w:t>
      </w:r>
    </w:p>
    <w:p w14:paraId="669AE3F9" w14:textId="78F1DCA1" w:rsidR="007B68E8" w:rsidRPr="00484373" w:rsidRDefault="005E4E4E" w:rsidP="005E4E4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4E4E">
        <w:rPr>
          <w:rFonts w:ascii="Times New Roman" w:eastAsia="Times New Roman" w:hAnsi="Times New Roman" w:cs="Times New Roman"/>
          <w:i/>
          <w:sz w:val="24"/>
          <w:szCs w:val="24"/>
        </w:rPr>
        <w:t>&amp; Stored Product Protection Program</w:t>
      </w:r>
      <w:r w:rsidR="000A756D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A756D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1" w:history="1">
        <w:r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http://grainsafety.us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8E8" w:rsidRPr="0048437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F28B78C" w14:textId="77777777" w:rsidR="00794910" w:rsidRPr="00484373" w:rsidRDefault="001E57F8" w:rsidP="00DE53A0">
      <w:pPr>
        <w:pStyle w:val="Heading1"/>
      </w:pPr>
      <w:r w:rsidRPr="00484373">
        <w:lastRenderedPageBreak/>
        <w:t>Video and DVDs</w:t>
      </w:r>
    </w:p>
    <w:p w14:paraId="4F352712" w14:textId="4249BFA2" w:rsidR="002F6D8C" w:rsidRDefault="003D0931" w:rsidP="002F6D8C">
      <w:pPr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National Grain and Feed Association and Purdue University.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(1999)</w:t>
      </w:r>
      <w:r w:rsidR="00794910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910" w:rsidRPr="00484373">
        <w:rPr>
          <w:rFonts w:ascii="Times New Roman" w:eastAsia="Times New Roman" w:hAnsi="Times New Roman" w:cs="Times New Roman"/>
          <w:sz w:val="24"/>
          <w:szCs w:val="24"/>
        </w:rPr>
        <w:t xml:space="preserve">"Don't Go With </w:t>
      </w:r>
      <w:r w:rsidR="004A17CF">
        <w:rPr>
          <w:rFonts w:ascii="Times New Roman" w:eastAsia="Times New Roman" w:hAnsi="Times New Roman" w:cs="Times New Roman"/>
          <w:sz w:val="24"/>
          <w:szCs w:val="24"/>
        </w:rPr>
        <w:t>The Flow." [Videocassette]</w:t>
      </w:r>
      <w:r w:rsidR="00794910"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F54">
        <w:rPr>
          <w:rFonts w:ascii="Times New Roman" w:eastAsia="Times New Roman" w:hAnsi="Times New Roman" w:cs="Times New Roman"/>
          <w:sz w:val="24"/>
          <w:szCs w:val="24"/>
        </w:rPr>
        <w:t xml:space="preserve">D. E. 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Maie</w:t>
      </w:r>
      <w:r w:rsidR="002E1F54">
        <w:rPr>
          <w:rFonts w:ascii="Times New Roman" w:eastAsia="Times New Roman" w:hAnsi="Times New Roman" w:cs="Times New Roman"/>
          <w:sz w:val="24"/>
          <w:szCs w:val="24"/>
        </w:rPr>
        <w:t>r, W. E. Field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, and S. A. Freeman (Writer</w:t>
      </w:r>
      <w:r w:rsidR="002E1F5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2" w:history="1">
        <w:r w:rsidR="004A17CF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http://www.ngfa.org/resources/safety/</w:t>
        </w:r>
      </w:hyperlink>
    </w:p>
    <w:p w14:paraId="497F6E56" w14:textId="572CA050" w:rsidR="00204A16" w:rsidRDefault="002E1F54" w:rsidP="00204A16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Grain and Feed Foundation and </w:t>
      </w:r>
      <w:r w:rsidR="00204A16" w:rsidRPr="00484373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0931">
        <w:rPr>
          <w:rFonts w:ascii="Times New Roman" w:eastAsia="Times New Roman" w:hAnsi="Times New Roman" w:cs="Times New Roman"/>
          <w:sz w:val="24"/>
          <w:szCs w:val="24"/>
        </w:rPr>
        <w:t>ational Corn Growers Association</w:t>
      </w:r>
      <w:r w:rsidR="00204A16" w:rsidRPr="00484373">
        <w:rPr>
          <w:rFonts w:ascii="Times New Roman" w:eastAsia="Times New Roman" w:hAnsi="Times New Roman" w:cs="Times New Roman"/>
          <w:sz w:val="24"/>
          <w:szCs w:val="24"/>
        </w:rPr>
        <w:t xml:space="preserve">. (2011). </w:t>
      </w:r>
      <w:r w:rsidR="00204A16" w:rsidRPr="004A17CF">
        <w:rPr>
          <w:rFonts w:ascii="Times New Roman" w:eastAsia="Times New Roman" w:hAnsi="Times New Roman" w:cs="Times New Roman"/>
          <w:i/>
          <w:sz w:val="24"/>
          <w:szCs w:val="24"/>
        </w:rPr>
        <w:t>Grain bin safet</w:t>
      </w:r>
      <w:r w:rsidR="00432049" w:rsidRPr="004A17CF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3D0931" w:rsidRPr="004A17CF">
        <w:rPr>
          <w:rFonts w:ascii="Times New Roman" w:eastAsia="Times New Roman" w:hAnsi="Times New Roman" w:cs="Times New Roman"/>
          <w:i/>
          <w:sz w:val="24"/>
          <w:szCs w:val="24"/>
        </w:rPr>
        <w:t>: Protecting yourself and your family</w:t>
      </w:r>
      <w:r w:rsidR="00B05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05B31">
        <w:rPr>
          <w:rFonts w:ascii="Times New Roman" w:eastAsia="Times New Roman" w:hAnsi="Times New Roman" w:cs="Times New Roman"/>
          <w:sz w:val="24"/>
          <w:szCs w:val="24"/>
        </w:rPr>
        <w:t>[Web v</w:t>
      </w:r>
      <w:r w:rsidR="00204A16" w:rsidRPr="00484373">
        <w:rPr>
          <w:rFonts w:ascii="Times New Roman" w:eastAsia="Times New Roman" w:hAnsi="Times New Roman" w:cs="Times New Roman"/>
          <w:sz w:val="24"/>
          <w:szCs w:val="24"/>
        </w:rPr>
        <w:t>ideo].</w:t>
      </w:r>
      <w:proofErr w:type="gramEnd"/>
      <w:r w:rsidR="00204A16"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3" w:history="1">
        <w:r w:rsidR="004A17CF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http://www.youtube.com/watch?v=YDwJCdjlZYE</w:t>
        </w:r>
      </w:hyperlink>
    </w:p>
    <w:p w14:paraId="7DE98909" w14:textId="6A2AEAAB" w:rsidR="003D0931" w:rsidRDefault="003D0931" w:rsidP="003D0931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Progressive Agriculture Foundation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(2011). </w:t>
      </w:r>
      <w:r w:rsidRPr="00484373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the dangers of grain entrapment</w:t>
      </w:r>
      <w:r w:rsidR="00B05B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05B31">
        <w:rPr>
          <w:rFonts w:ascii="Times New Roman" w:eastAsia="Times New Roman" w:hAnsi="Times New Roman" w:cs="Times New Roman"/>
          <w:sz w:val="24"/>
          <w:szCs w:val="24"/>
        </w:rPr>
        <w:t>[Web v</w:t>
      </w:r>
      <w:r w:rsidRPr="00484373">
        <w:rPr>
          <w:rFonts w:ascii="Times New Roman" w:eastAsia="Times New Roman" w:hAnsi="Times New Roman" w:cs="Times New Roman"/>
          <w:sz w:val="24"/>
          <w:szCs w:val="24"/>
        </w:rPr>
        <w:t>ideo].</w:t>
      </w:r>
      <w:proofErr w:type="gramEnd"/>
      <w:r w:rsidRPr="0048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4" w:history="1">
        <w:r w:rsidR="004A17CF" w:rsidRPr="00C557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http://www.youtube.com/watch?v=S31pDpPLR-c</w:t>
        </w:r>
      </w:hyperlink>
    </w:p>
    <w:p w14:paraId="091AD9D6" w14:textId="0864895B" w:rsidR="00641CF3" w:rsidRDefault="00641CF3" w:rsidP="00D135D9"/>
    <w:sectPr w:rsidR="0064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B1E6" w14:textId="77777777" w:rsidR="00DC45D6" w:rsidRDefault="00DC45D6" w:rsidP="00DC45D6">
      <w:pPr>
        <w:spacing w:after="0" w:line="240" w:lineRule="auto"/>
      </w:pPr>
      <w:r>
        <w:separator/>
      </w:r>
    </w:p>
  </w:endnote>
  <w:endnote w:type="continuationSeparator" w:id="0">
    <w:p w14:paraId="541F9F47" w14:textId="77777777" w:rsidR="00DC45D6" w:rsidRDefault="00DC45D6" w:rsidP="00DC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143C" w14:textId="77777777" w:rsidR="00DC45D6" w:rsidRDefault="00DC4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</w:rPr>
      <w:id w:val="1572084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8380E" w14:textId="184E3067" w:rsidR="000217AB" w:rsidRDefault="00CB5B96" w:rsidP="00DC45D6">
        <w:pPr>
          <w:pStyle w:val="Footer"/>
          <w:rPr>
            <w:rFonts w:ascii="Georgia" w:hAnsi="Georgia"/>
          </w:rPr>
        </w:pPr>
        <w:hyperlink r:id="rId1" w:history="1">
          <w:r w:rsidR="00DC45D6" w:rsidRPr="00DC45D6">
            <w:rPr>
              <w:rStyle w:val="Hyperlink"/>
              <w:rFonts w:ascii="Georgia" w:hAnsi="Georgia"/>
            </w:rPr>
            <w:t>www.grainsafety.us</w:t>
          </w:r>
        </w:hyperlink>
        <w:r w:rsidR="00DC45D6" w:rsidRPr="00DC45D6">
          <w:rPr>
            <w:rFonts w:ascii="Georgia" w:hAnsi="Georgia"/>
          </w:rPr>
          <w:tab/>
        </w:r>
        <w:r w:rsidR="000217AB">
          <w:rPr>
            <w:rFonts w:ascii="Georgia" w:hAnsi="Georgia"/>
          </w:rPr>
          <w:tab/>
          <w:t>Last updated: June 2014</w:t>
        </w:r>
      </w:p>
      <w:p w14:paraId="21134B29" w14:textId="62E7878C" w:rsidR="00DC45D6" w:rsidRPr="00DC45D6" w:rsidRDefault="000217AB" w:rsidP="00DC45D6">
        <w:pPr>
          <w:pStyle w:val="Footer"/>
          <w:rPr>
            <w:rFonts w:ascii="Georgia" w:hAnsi="Georgia"/>
          </w:rPr>
        </w:pPr>
        <w:r>
          <w:rPr>
            <w:rFonts w:ascii="Georgia" w:hAnsi="Georgia"/>
          </w:rPr>
          <w:tab/>
        </w:r>
        <w:r w:rsidR="00DC45D6" w:rsidRPr="00DC45D6">
          <w:rPr>
            <w:rFonts w:ascii="Georgia" w:hAnsi="Georgia"/>
          </w:rPr>
          <w:fldChar w:fldCharType="begin"/>
        </w:r>
        <w:r w:rsidR="00DC45D6" w:rsidRPr="00DC45D6">
          <w:rPr>
            <w:rFonts w:ascii="Georgia" w:hAnsi="Georgia"/>
          </w:rPr>
          <w:instrText xml:space="preserve"> PAGE   \* MERGEFORMAT </w:instrText>
        </w:r>
        <w:r w:rsidR="00DC45D6" w:rsidRPr="00DC45D6">
          <w:rPr>
            <w:rFonts w:ascii="Georgia" w:hAnsi="Georgia"/>
          </w:rPr>
          <w:fldChar w:fldCharType="separate"/>
        </w:r>
        <w:r w:rsidR="00CB5B96">
          <w:rPr>
            <w:rFonts w:ascii="Georgia" w:hAnsi="Georgia"/>
            <w:noProof/>
          </w:rPr>
          <w:t>22</w:t>
        </w:r>
        <w:r w:rsidR="00DC45D6" w:rsidRPr="00DC45D6">
          <w:rPr>
            <w:rFonts w:ascii="Georgia" w:hAnsi="Georgia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8D87" w14:textId="77777777" w:rsidR="00DC45D6" w:rsidRDefault="00DC4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2499" w14:textId="77777777" w:rsidR="00DC45D6" w:rsidRDefault="00DC45D6" w:rsidP="00DC45D6">
      <w:pPr>
        <w:spacing w:after="0" w:line="240" w:lineRule="auto"/>
      </w:pPr>
      <w:r>
        <w:separator/>
      </w:r>
    </w:p>
  </w:footnote>
  <w:footnote w:type="continuationSeparator" w:id="0">
    <w:p w14:paraId="7679846E" w14:textId="77777777" w:rsidR="00DC45D6" w:rsidRDefault="00DC45D6" w:rsidP="00DC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EED26" w14:textId="77777777" w:rsidR="00DC45D6" w:rsidRDefault="00DC4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C31F" w14:textId="5B471D12" w:rsidR="00DC45D6" w:rsidRPr="00DC45D6" w:rsidRDefault="00DC45D6">
    <w:pPr>
      <w:pStyle w:val="Header"/>
      <w:rPr>
        <w:rFonts w:ascii="Georgia" w:hAnsi="Georgia"/>
      </w:rPr>
    </w:pPr>
    <w:r w:rsidRPr="00DC45D6">
      <w:rPr>
        <w:rFonts w:ascii="Georgia" w:hAnsi="Georgia"/>
      </w:rPr>
      <w:t>Purdue University Agricultural Safety and Health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ECAA" w14:textId="77777777" w:rsidR="00DC45D6" w:rsidRDefault="00DC4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759"/>
    <w:multiLevelType w:val="hybridMultilevel"/>
    <w:tmpl w:val="BED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57FF3"/>
    <w:multiLevelType w:val="hybridMultilevel"/>
    <w:tmpl w:val="A7FC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55EFD"/>
    <w:multiLevelType w:val="hybridMultilevel"/>
    <w:tmpl w:val="7350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D7A"/>
    <w:multiLevelType w:val="hybridMultilevel"/>
    <w:tmpl w:val="D946D560"/>
    <w:lvl w:ilvl="0" w:tplc="A34E8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2E51FA"/>
    <w:multiLevelType w:val="hybridMultilevel"/>
    <w:tmpl w:val="4224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6A7623"/>
    <w:multiLevelType w:val="hybridMultilevel"/>
    <w:tmpl w:val="D946D560"/>
    <w:lvl w:ilvl="0" w:tplc="A34E8F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8C2095"/>
    <w:multiLevelType w:val="hybridMultilevel"/>
    <w:tmpl w:val="5750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4"/>
    <w:rsid w:val="00001EA2"/>
    <w:rsid w:val="00012A89"/>
    <w:rsid w:val="000217AB"/>
    <w:rsid w:val="000221C5"/>
    <w:rsid w:val="000251DE"/>
    <w:rsid w:val="00073FA4"/>
    <w:rsid w:val="00077884"/>
    <w:rsid w:val="00081FA7"/>
    <w:rsid w:val="000908D3"/>
    <w:rsid w:val="00092BFD"/>
    <w:rsid w:val="00094E6C"/>
    <w:rsid w:val="000A756D"/>
    <w:rsid w:val="000B123A"/>
    <w:rsid w:val="000C4042"/>
    <w:rsid w:val="000E38E0"/>
    <w:rsid w:val="000F0807"/>
    <w:rsid w:val="000F2BD6"/>
    <w:rsid w:val="000F365A"/>
    <w:rsid w:val="000F4864"/>
    <w:rsid w:val="001016BD"/>
    <w:rsid w:val="00101A06"/>
    <w:rsid w:val="00117505"/>
    <w:rsid w:val="0013109C"/>
    <w:rsid w:val="0014360B"/>
    <w:rsid w:val="0016177C"/>
    <w:rsid w:val="00193210"/>
    <w:rsid w:val="001A0EBB"/>
    <w:rsid w:val="001A0FFB"/>
    <w:rsid w:val="001A3E4B"/>
    <w:rsid w:val="001A71A9"/>
    <w:rsid w:val="001E57F8"/>
    <w:rsid w:val="001F073E"/>
    <w:rsid w:val="00200D00"/>
    <w:rsid w:val="00203697"/>
    <w:rsid w:val="00204A16"/>
    <w:rsid w:val="0022117B"/>
    <w:rsid w:val="00225E2A"/>
    <w:rsid w:val="00235EFA"/>
    <w:rsid w:val="00255622"/>
    <w:rsid w:val="002965E6"/>
    <w:rsid w:val="002A58E7"/>
    <w:rsid w:val="002C4A01"/>
    <w:rsid w:val="002C6791"/>
    <w:rsid w:val="002D4F1B"/>
    <w:rsid w:val="002E1F54"/>
    <w:rsid w:val="002E78AF"/>
    <w:rsid w:val="002F0896"/>
    <w:rsid w:val="002F1524"/>
    <w:rsid w:val="002F6D8C"/>
    <w:rsid w:val="0031261F"/>
    <w:rsid w:val="00315987"/>
    <w:rsid w:val="00331ECF"/>
    <w:rsid w:val="00332718"/>
    <w:rsid w:val="0036666F"/>
    <w:rsid w:val="003753F1"/>
    <w:rsid w:val="00381650"/>
    <w:rsid w:val="00393DCC"/>
    <w:rsid w:val="003B3922"/>
    <w:rsid w:val="003C38BE"/>
    <w:rsid w:val="003D0931"/>
    <w:rsid w:val="003D0CD6"/>
    <w:rsid w:val="003D412D"/>
    <w:rsid w:val="003D49A3"/>
    <w:rsid w:val="003D5225"/>
    <w:rsid w:val="003D6F81"/>
    <w:rsid w:val="003E1B58"/>
    <w:rsid w:val="003E4DEF"/>
    <w:rsid w:val="003F628C"/>
    <w:rsid w:val="003F735C"/>
    <w:rsid w:val="003F788C"/>
    <w:rsid w:val="004056F5"/>
    <w:rsid w:val="00407C97"/>
    <w:rsid w:val="00410AEF"/>
    <w:rsid w:val="00424672"/>
    <w:rsid w:val="00425940"/>
    <w:rsid w:val="00425AC5"/>
    <w:rsid w:val="00430434"/>
    <w:rsid w:val="00432049"/>
    <w:rsid w:val="00434178"/>
    <w:rsid w:val="00441C1B"/>
    <w:rsid w:val="00460A2B"/>
    <w:rsid w:val="00477FF8"/>
    <w:rsid w:val="00484373"/>
    <w:rsid w:val="004A13B9"/>
    <w:rsid w:val="004A17CF"/>
    <w:rsid w:val="004B196A"/>
    <w:rsid w:val="004B7068"/>
    <w:rsid w:val="004C26C6"/>
    <w:rsid w:val="004C5207"/>
    <w:rsid w:val="004D7420"/>
    <w:rsid w:val="004D7AD7"/>
    <w:rsid w:val="004D7D8F"/>
    <w:rsid w:val="004E0078"/>
    <w:rsid w:val="004E2BD1"/>
    <w:rsid w:val="004F65AA"/>
    <w:rsid w:val="005068EB"/>
    <w:rsid w:val="00507DF2"/>
    <w:rsid w:val="00513D68"/>
    <w:rsid w:val="005414A0"/>
    <w:rsid w:val="00542CA1"/>
    <w:rsid w:val="005514F6"/>
    <w:rsid w:val="00566882"/>
    <w:rsid w:val="005A1290"/>
    <w:rsid w:val="005C2B9F"/>
    <w:rsid w:val="005D1FEC"/>
    <w:rsid w:val="005D358E"/>
    <w:rsid w:val="005E211A"/>
    <w:rsid w:val="005E4E4E"/>
    <w:rsid w:val="00600DBE"/>
    <w:rsid w:val="00602D2E"/>
    <w:rsid w:val="00610D12"/>
    <w:rsid w:val="00621EA7"/>
    <w:rsid w:val="00624E0D"/>
    <w:rsid w:val="00641CF3"/>
    <w:rsid w:val="00651845"/>
    <w:rsid w:val="00654921"/>
    <w:rsid w:val="0065792A"/>
    <w:rsid w:val="00665251"/>
    <w:rsid w:val="0068224B"/>
    <w:rsid w:val="00691C46"/>
    <w:rsid w:val="00695275"/>
    <w:rsid w:val="006A0903"/>
    <w:rsid w:val="006A0BFB"/>
    <w:rsid w:val="006A0E6E"/>
    <w:rsid w:val="006A1299"/>
    <w:rsid w:val="006A1485"/>
    <w:rsid w:val="006B3077"/>
    <w:rsid w:val="006B38D5"/>
    <w:rsid w:val="006B692B"/>
    <w:rsid w:val="006C245B"/>
    <w:rsid w:val="006C30FA"/>
    <w:rsid w:val="006F0143"/>
    <w:rsid w:val="006F3898"/>
    <w:rsid w:val="00704A86"/>
    <w:rsid w:val="0070718C"/>
    <w:rsid w:val="00710F12"/>
    <w:rsid w:val="0073755E"/>
    <w:rsid w:val="0074054D"/>
    <w:rsid w:val="00756C08"/>
    <w:rsid w:val="00770EEC"/>
    <w:rsid w:val="00781B7E"/>
    <w:rsid w:val="007879A5"/>
    <w:rsid w:val="00794910"/>
    <w:rsid w:val="007A0FCD"/>
    <w:rsid w:val="007B68E8"/>
    <w:rsid w:val="007C5B3A"/>
    <w:rsid w:val="007D0188"/>
    <w:rsid w:val="007D6D9C"/>
    <w:rsid w:val="007E1E15"/>
    <w:rsid w:val="007E6456"/>
    <w:rsid w:val="007E64DE"/>
    <w:rsid w:val="007F7DC9"/>
    <w:rsid w:val="00802141"/>
    <w:rsid w:val="008103D0"/>
    <w:rsid w:val="00816DAF"/>
    <w:rsid w:val="008218FC"/>
    <w:rsid w:val="008258FE"/>
    <w:rsid w:val="008319BA"/>
    <w:rsid w:val="00834409"/>
    <w:rsid w:val="008442C9"/>
    <w:rsid w:val="00850AE8"/>
    <w:rsid w:val="00850C41"/>
    <w:rsid w:val="008648D2"/>
    <w:rsid w:val="00871DC8"/>
    <w:rsid w:val="00880EEE"/>
    <w:rsid w:val="00881676"/>
    <w:rsid w:val="00886505"/>
    <w:rsid w:val="00894CEF"/>
    <w:rsid w:val="00896124"/>
    <w:rsid w:val="00896423"/>
    <w:rsid w:val="008C52CE"/>
    <w:rsid w:val="008D0FFC"/>
    <w:rsid w:val="008D286E"/>
    <w:rsid w:val="008F0A3F"/>
    <w:rsid w:val="0090020B"/>
    <w:rsid w:val="00931177"/>
    <w:rsid w:val="009316CE"/>
    <w:rsid w:val="00934BDA"/>
    <w:rsid w:val="00940207"/>
    <w:rsid w:val="00961547"/>
    <w:rsid w:val="00967C50"/>
    <w:rsid w:val="0097384B"/>
    <w:rsid w:val="00974724"/>
    <w:rsid w:val="009868D2"/>
    <w:rsid w:val="00991AB1"/>
    <w:rsid w:val="0099559B"/>
    <w:rsid w:val="009A394A"/>
    <w:rsid w:val="009A4139"/>
    <w:rsid w:val="009A4BCE"/>
    <w:rsid w:val="009B6456"/>
    <w:rsid w:val="009C614C"/>
    <w:rsid w:val="009C70B4"/>
    <w:rsid w:val="009D74DB"/>
    <w:rsid w:val="00A07B36"/>
    <w:rsid w:val="00A17B07"/>
    <w:rsid w:val="00A20CE5"/>
    <w:rsid w:val="00A26214"/>
    <w:rsid w:val="00A305B5"/>
    <w:rsid w:val="00A4127B"/>
    <w:rsid w:val="00A4553D"/>
    <w:rsid w:val="00A517DD"/>
    <w:rsid w:val="00A53496"/>
    <w:rsid w:val="00A60E0A"/>
    <w:rsid w:val="00A651EE"/>
    <w:rsid w:val="00A93E54"/>
    <w:rsid w:val="00AB2C0F"/>
    <w:rsid w:val="00AD43DE"/>
    <w:rsid w:val="00AD759E"/>
    <w:rsid w:val="00AF1D1E"/>
    <w:rsid w:val="00B05B31"/>
    <w:rsid w:val="00B11A33"/>
    <w:rsid w:val="00B1224C"/>
    <w:rsid w:val="00B14FB0"/>
    <w:rsid w:val="00B23295"/>
    <w:rsid w:val="00B51B0D"/>
    <w:rsid w:val="00B57E23"/>
    <w:rsid w:val="00B725D0"/>
    <w:rsid w:val="00B84EA5"/>
    <w:rsid w:val="00B909FE"/>
    <w:rsid w:val="00BA06BC"/>
    <w:rsid w:val="00BA5657"/>
    <w:rsid w:val="00BC75FC"/>
    <w:rsid w:val="00BE5979"/>
    <w:rsid w:val="00BE7C48"/>
    <w:rsid w:val="00C07D6E"/>
    <w:rsid w:val="00C11B1B"/>
    <w:rsid w:val="00C1318F"/>
    <w:rsid w:val="00C14992"/>
    <w:rsid w:val="00C24372"/>
    <w:rsid w:val="00C3074B"/>
    <w:rsid w:val="00C43749"/>
    <w:rsid w:val="00C525E9"/>
    <w:rsid w:val="00C555B2"/>
    <w:rsid w:val="00C670E5"/>
    <w:rsid w:val="00C70884"/>
    <w:rsid w:val="00C84485"/>
    <w:rsid w:val="00C9223B"/>
    <w:rsid w:val="00CA5903"/>
    <w:rsid w:val="00CB5B96"/>
    <w:rsid w:val="00CB616F"/>
    <w:rsid w:val="00CC0775"/>
    <w:rsid w:val="00CC0784"/>
    <w:rsid w:val="00CC4A8F"/>
    <w:rsid w:val="00CC7ECF"/>
    <w:rsid w:val="00CD099B"/>
    <w:rsid w:val="00CD515E"/>
    <w:rsid w:val="00CE376D"/>
    <w:rsid w:val="00CE79AC"/>
    <w:rsid w:val="00CF3136"/>
    <w:rsid w:val="00CF7BEC"/>
    <w:rsid w:val="00D06BE0"/>
    <w:rsid w:val="00D135D9"/>
    <w:rsid w:val="00D16536"/>
    <w:rsid w:val="00D43CD5"/>
    <w:rsid w:val="00D573D0"/>
    <w:rsid w:val="00D60C03"/>
    <w:rsid w:val="00D66DA9"/>
    <w:rsid w:val="00D74171"/>
    <w:rsid w:val="00D80792"/>
    <w:rsid w:val="00D82A92"/>
    <w:rsid w:val="00DA557F"/>
    <w:rsid w:val="00DB0E19"/>
    <w:rsid w:val="00DB66E7"/>
    <w:rsid w:val="00DC086C"/>
    <w:rsid w:val="00DC45D6"/>
    <w:rsid w:val="00DD5999"/>
    <w:rsid w:val="00DE53A0"/>
    <w:rsid w:val="00DF6733"/>
    <w:rsid w:val="00DF6E37"/>
    <w:rsid w:val="00E04071"/>
    <w:rsid w:val="00E060AD"/>
    <w:rsid w:val="00E162D2"/>
    <w:rsid w:val="00E3101E"/>
    <w:rsid w:val="00E52A64"/>
    <w:rsid w:val="00E66CA4"/>
    <w:rsid w:val="00E67354"/>
    <w:rsid w:val="00E8243B"/>
    <w:rsid w:val="00E96322"/>
    <w:rsid w:val="00EA1F3D"/>
    <w:rsid w:val="00EA3BC4"/>
    <w:rsid w:val="00EB5AC3"/>
    <w:rsid w:val="00EB769D"/>
    <w:rsid w:val="00EC4963"/>
    <w:rsid w:val="00ED2B83"/>
    <w:rsid w:val="00ED528E"/>
    <w:rsid w:val="00ED6615"/>
    <w:rsid w:val="00EF412A"/>
    <w:rsid w:val="00F01453"/>
    <w:rsid w:val="00F2135B"/>
    <w:rsid w:val="00F33EFA"/>
    <w:rsid w:val="00F371E8"/>
    <w:rsid w:val="00F43889"/>
    <w:rsid w:val="00F43DC3"/>
    <w:rsid w:val="00F4757E"/>
    <w:rsid w:val="00F50377"/>
    <w:rsid w:val="00F553BA"/>
    <w:rsid w:val="00F6643D"/>
    <w:rsid w:val="00F829C0"/>
    <w:rsid w:val="00F92CA5"/>
    <w:rsid w:val="00F9333E"/>
    <w:rsid w:val="00F95597"/>
    <w:rsid w:val="00F96A20"/>
    <w:rsid w:val="00FC0F88"/>
    <w:rsid w:val="00FC739B"/>
    <w:rsid w:val="00FD5090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86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3A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C50"/>
    <w:pPr>
      <w:ind w:left="720"/>
      <w:contextualSpacing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0A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5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07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A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57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099B"/>
  </w:style>
  <w:style w:type="paragraph" w:customStyle="1" w:styleId="reflisting">
    <w:name w:val="reflisting"/>
    <w:basedOn w:val="Normal"/>
    <w:rsid w:val="006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641CF3"/>
  </w:style>
  <w:style w:type="character" w:customStyle="1" w:styleId="Heading2Char">
    <w:name w:val="Heading 2 Char"/>
    <w:basedOn w:val="DefaultParagraphFont"/>
    <w:link w:val="Heading2"/>
    <w:uiPriority w:val="9"/>
    <w:rsid w:val="00DE53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6"/>
  </w:style>
  <w:style w:type="paragraph" w:styleId="Footer">
    <w:name w:val="footer"/>
    <w:basedOn w:val="Normal"/>
    <w:link w:val="FooterChar"/>
    <w:uiPriority w:val="99"/>
    <w:unhideWhenUsed/>
    <w:rsid w:val="00D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53A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3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C50"/>
    <w:pPr>
      <w:ind w:left="720"/>
      <w:contextualSpacing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0A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5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07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A5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57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099B"/>
  </w:style>
  <w:style w:type="paragraph" w:customStyle="1" w:styleId="reflisting">
    <w:name w:val="reflisting"/>
    <w:basedOn w:val="Normal"/>
    <w:rsid w:val="006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641CF3"/>
  </w:style>
  <w:style w:type="character" w:customStyle="1" w:styleId="Heading2Char">
    <w:name w:val="Heading 2 Char"/>
    <w:basedOn w:val="DefaultParagraphFont"/>
    <w:link w:val="Heading2"/>
    <w:uiPriority w:val="9"/>
    <w:rsid w:val="00DE53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6"/>
  </w:style>
  <w:style w:type="paragraph" w:styleId="Footer">
    <w:name w:val="footer"/>
    <w:basedOn w:val="Normal"/>
    <w:link w:val="FooterChar"/>
    <w:uiPriority w:val="99"/>
    <w:unhideWhenUsed/>
    <w:rsid w:val="00D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2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dc.gov/niosh/face/in-house/full9112.html" TargetMode="External"/><Relationship Id="rId21" Type="http://schemas.openxmlformats.org/officeDocument/2006/relationships/hyperlink" Target="http://ia600800.us.archive.org/34/items/spoilageheatingo00mill/spoilageheatingo00mill.pdf" TargetMode="External"/><Relationship Id="rId42" Type="http://schemas.openxmlformats.org/officeDocument/2006/relationships/hyperlink" Target="http://elibrary.asabe.org/abstract.asp?aid=30993" TargetMode="External"/><Relationship Id="rId47" Type="http://schemas.openxmlformats.org/officeDocument/2006/relationships/hyperlink" Target="https://elibrary.asabe.org/abstract.asp?aid=10143" TargetMode="External"/><Relationship Id="rId63" Type="http://schemas.openxmlformats.org/officeDocument/2006/relationships/hyperlink" Target="http://books.google.com/books?id=8pdpZKR6fWAC&amp;pg=275" TargetMode="External"/><Relationship Id="rId68" Type="http://schemas.openxmlformats.org/officeDocument/2006/relationships/hyperlink" Target="http://elibrary.asabe.org/abstract.asp?aid=39804" TargetMode="External"/><Relationship Id="rId84" Type="http://schemas.openxmlformats.org/officeDocument/2006/relationships/footer" Target="footer1.xml"/><Relationship Id="rId89" Type="http://schemas.openxmlformats.org/officeDocument/2006/relationships/hyperlink" Target="http://www.cdc.gov/mmwr/preview/mmwrhtml/00020468.htm" TargetMode="External"/><Relationship Id="rId112" Type="http://schemas.openxmlformats.org/officeDocument/2006/relationships/hyperlink" Target="http://www.ngfa.org/resources/safety/" TargetMode="External"/><Relationship Id="rId16" Type="http://schemas.openxmlformats.org/officeDocument/2006/relationships/hyperlink" Target="https://psusurveycenter.qualtrics.com/CP/File.php?F=F_3afg7pktk56jm3G" TargetMode="External"/><Relationship Id="rId107" Type="http://schemas.openxmlformats.org/officeDocument/2006/relationships/hyperlink" Target="http://www.osha.gov/SLTC/grainhandling/index.html" TargetMode="External"/><Relationship Id="rId11" Type="http://schemas.openxmlformats.org/officeDocument/2006/relationships/hyperlink" Target="http://www.extension.purdue.edu/extmedia/S/S-82.html" TargetMode="External"/><Relationship Id="rId24" Type="http://schemas.openxmlformats.org/officeDocument/2006/relationships/hyperlink" Target="http://www.cdc.gov/niosh/updates/93-114.html" TargetMode="External"/><Relationship Id="rId32" Type="http://schemas.openxmlformats.org/officeDocument/2006/relationships/hyperlink" Target="http://ohioline.osu.edu/aex-fact/pdf/0739.pdf" TargetMode="External"/><Relationship Id="rId37" Type="http://schemas.openxmlformats.org/officeDocument/2006/relationships/hyperlink" Target="http://elibrary.asabe.org/abstract.asp?aid=31702" TargetMode="External"/><Relationship Id="rId40" Type="http://schemas.openxmlformats.org/officeDocument/2006/relationships/hyperlink" Target="http://elibrary.asabe.org/abstract.asp?aid=15458" TargetMode="External"/><Relationship Id="rId45" Type="http://schemas.openxmlformats.org/officeDocument/2006/relationships/hyperlink" Target="http://elibrary.asabe.org/abstract.asp?aid=31982" TargetMode="External"/><Relationship Id="rId53" Type="http://schemas.openxmlformats.org/officeDocument/2006/relationships/hyperlink" Target="http://www.tandfonline.com/doi/abs/10.1300/J096v09n01_06" TargetMode="External"/><Relationship Id="rId58" Type="http://schemas.openxmlformats.org/officeDocument/2006/relationships/hyperlink" Target="https://elibrary.asabe.org/abstract.asp?aid=3026" TargetMode="External"/><Relationship Id="rId66" Type="http://schemas.openxmlformats.org/officeDocument/2006/relationships/hyperlink" Target="http://www.csbe-scgab.ca/publications/cbe-journal/browse/5755-silo-gas-production-and-detection" TargetMode="External"/><Relationship Id="rId74" Type="http://schemas.openxmlformats.org/officeDocument/2006/relationships/hyperlink" Target="http://elibrary.asabe.org/abstract.asp?aid=26289" TargetMode="External"/><Relationship Id="rId79" Type="http://schemas.openxmlformats.org/officeDocument/2006/relationships/hyperlink" Target="http://elibrary.asabe.org/abstract.asp?aid=25395" TargetMode="External"/><Relationship Id="rId87" Type="http://schemas.openxmlformats.org/officeDocument/2006/relationships/footer" Target="footer3.xml"/><Relationship Id="rId102" Type="http://schemas.openxmlformats.org/officeDocument/2006/relationships/hyperlink" Target="http://millelevatorsupply.com/product/liberty-rescue-tube/" TargetMode="External"/><Relationship Id="rId110" Type="http://schemas.openxmlformats.org/officeDocument/2006/relationships/hyperlink" Target="http://www.manurepitsafety.psu.edu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authors.library.caltech.edu/133/1/NGU041.pdf" TargetMode="External"/><Relationship Id="rId82" Type="http://schemas.openxmlformats.org/officeDocument/2006/relationships/header" Target="header1.xml"/><Relationship Id="rId90" Type="http://schemas.openxmlformats.org/officeDocument/2006/relationships/hyperlink" Target="http://www.cdc.gov/niosh/docs/94-103/" TargetMode="External"/><Relationship Id="rId95" Type="http://schemas.openxmlformats.org/officeDocument/2006/relationships/hyperlink" Target="http://www.denverpost.com/ci_18556066" TargetMode="External"/><Relationship Id="rId19" Type="http://schemas.openxmlformats.org/officeDocument/2006/relationships/hyperlink" Target="http://www.manurepitsafety.psu.edu/pdfs/E53ventsyst.pdf?SID=SV_8HejhbzhiSL3FBO" TargetMode="External"/><Relationship Id="rId14" Type="http://schemas.openxmlformats.org/officeDocument/2006/relationships/hyperlink" Target="http://www.hse.gov.uk/pubns/ais9.pdf" TargetMode="External"/><Relationship Id="rId22" Type="http://schemas.openxmlformats.org/officeDocument/2006/relationships/hyperlink" Target="http://www.cdc.gov/niosh/docs/88-102/" TargetMode="External"/><Relationship Id="rId27" Type="http://schemas.openxmlformats.org/officeDocument/2006/relationships/hyperlink" Target="http://www.farmsafety.ca/public/farmsafe/vol27-no1.pdf" TargetMode="External"/><Relationship Id="rId30" Type="http://schemas.openxmlformats.org/officeDocument/2006/relationships/hyperlink" Target="https://psusurveycenter.qualtrics.com/CP/File.php?F=F_3sfzN4O7YeOaNeI" TargetMode="External"/><Relationship Id="rId35" Type="http://schemas.openxmlformats.org/officeDocument/2006/relationships/hyperlink" Target="http://elibrary.asabe.org/abstract.asp?aid=13305" TargetMode="External"/><Relationship Id="rId43" Type="http://schemas.openxmlformats.org/officeDocument/2006/relationships/hyperlink" Target="http://elibrary.asabe.org/abstract.asp?aid=3077" TargetMode="External"/><Relationship Id="rId48" Type="http://schemas.openxmlformats.org/officeDocument/2006/relationships/hyperlink" Target="http://manufacturingscience.asmedigitalcollection.asme.org/article.aspx?articleid=1440772" TargetMode="External"/><Relationship Id="rId56" Type="http://schemas.openxmlformats.org/officeDocument/2006/relationships/hyperlink" Target="http://jastm.org/legacy/2007%20JASTM%20Articles/3%20_Kingman_JASTM_2007_p727_741.pdf" TargetMode="External"/><Relationship Id="rId64" Type="http://schemas.openxmlformats.org/officeDocument/2006/relationships/hyperlink" Target="http://elibrary.asabe.org/abstract.asp?aid=24564" TargetMode="External"/><Relationship Id="rId69" Type="http://schemas.openxmlformats.org/officeDocument/2006/relationships/hyperlink" Target="http://elibrary.asabe.org/abstract.asp?aid=31919" TargetMode="External"/><Relationship Id="rId77" Type="http://schemas.openxmlformats.org/officeDocument/2006/relationships/hyperlink" Target="http://elibrary.asabe.org/abstract.asp?aid=13303" TargetMode="External"/><Relationship Id="rId100" Type="http://schemas.openxmlformats.org/officeDocument/2006/relationships/hyperlink" Target="http://www.extension.org/pages/63151/entrapment-risk-due-to-flowing-grain" TargetMode="External"/><Relationship Id="rId105" Type="http://schemas.openxmlformats.org/officeDocument/2006/relationships/hyperlink" Target="http://www.prirescue.com" TargetMode="External"/><Relationship Id="rId113" Type="http://schemas.openxmlformats.org/officeDocument/2006/relationships/hyperlink" Target="http://www.youtube.com/watch?v=YDwJCdjlZY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cbi.nlm.nih.gov/pmc/articles/PMC1614759" TargetMode="External"/><Relationship Id="rId72" Type="http://schemas.openxmlformats.org/officeDocument/2006/relationships/hyperlink" Target="http://elibrary.asabe.org/abstract.asp?aid=32555" TargetMode="External"/><Relationship Id="rId80" Type="http://schemas.openxmlformats.org/officeDocument/2006/relationships/hyperlink" Target="http://elibrary.asabe.org/abstract.asp?aid=24098" TargetMode="External"/><Relationship Id="rId85" Type="http://schemas.openxmlformats.org/officeDocument/2006/relationships/footer" Target="footer2.xml"/><Relationship Id="rId93" Type="http://schemas.openxmlformats.org/officeDocument/2006/relationships/hyperlink" Target="http://www.cdc.gov/NIOSH/FACE/IN-HOUSE/FULL8749.HTML" TargetMode="External"/><Relationship Id="rId98" Type="http://schemas.openxmlformats.org/officeDocument/2006/relationships/hyperlink" Target="http://extension.entm.purdue.edu/grainlab/content/pdf/GrainEntrapSum201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xtension.purdue.edu/extmedia/s/s-77.html" TargetMode="External"/><Relationship Id="rId17" Type="http://schemas.openxmlformats.org/officeDocument/2006/relationships/hyperlink" Target="http://www2.ca.uky.edu/agc/pubs/aen/aen39/aen39.pdf" TargetMode="External"/><Relationship Id="rId25" Type="http://schemas.openxmlformats.org/officeDocument/2006/relationships/hyperlink" Target="http://www.cdc.gov/niosh/updates/93-116.html" TargetMode="External"/><Relationship Id="rId33" Type="http://schemas.openxmlformats.org/officeDocument/2006/relationships/hyperlink" Target="http://elibrary.asabe.org/abstract.asp?aid=13309" TargetMode="External"/><Relationship Id="rId38" Type="http://schemas.openxmlformats.org/officeDocument/2006/relationships/hyperlink" Target="http://elibrary.asabe.org/abstract.asp?aid=33008" TargetMode="External"/><Relationship Id="rId46" Type="http://schemas.openxmlformats.org/officeDocument/2006/relationships/hyperlink" Target="http://www.sciencedirect.com/science/article/pii/004579309190049N" TargetMode="External"/><Relationship Id="rId59" Type="http://schemas.openxmlformats.org/officeDocument/2006/relationships/hyperlink" Target="http://elibrary.asabe.org/abstract.asp?aid=17801" TargetMode="External"/><Relationship Id="rId67" Type="http://schemas.openxmlformats.org/officeDocument/2006/relationships/hyperlink" Target="http://elibrary.asabe.org/abstract.asp?aid=42706" TargetMode="External"/><Relationship Id="rId103" Type="http://schemas.openxmlformats.org/officeDocument/2006/relationships/hyperlink" Target="http://www.nsc.org/news_resources/Resources/Pages/SafetyHealthFactSheets.aspx" TargetMode="External"/><Relationship Id="rId108" Type="http://schemas.openxmlformats.org/officeDocument/2006/relationships/hyperlink" Target="http://web.extension.illinois.edu/agsafety/equipment/grainbinsafety.cf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fficorp.com/docs/pdfs/page15.pdf" TargetMode="External"/><Relationship Id="rId41" Type="http://schemas.openxmlformats.org/officeDocument/2006/relationships/hyperlink" Target="https://elibrary.asabe.org/abstract.asp?aid=13306" TargetMode="External"/><Relationship Id="rId54" Type="http://schemas.openxmlformats.org/officeDocument/2006/relationships/hyperlink" Target="http://elibrary.asabe.org/abstract.asp?aid=19718" TargetMode="External"/><Relationship Id="rId62" Type="http://schemas.openxmlformats.org/officeDocument/2006/relationships/hyperlink" Target="http://elibrary.asabe.org/abstract.asp?aid=29203" TargetMode="External"/><Relationship Id="rId70" Type="http://schemas.openxmlformats.org/officeDocument/2006/relationships/hyperlink" Target="http://elibrary.asabe.org/abstract.asp?aid=42331" TargetMode="External"/><Relationship Id="rId75" Type="http://schemas.openxmlformats.org/officeDocument/2006/relationships/hyperlink" Target="http://elibrary.asabe.org/abstract.asp?aid=26035" TargetMode="External"/><Relationship Id="rId83" Type="http://schemas.openxmlformats.org/officeDocument/2006/relationships/header" Target="header2.xml"/><Relationship Id="rId88" Type="http://schemas.openxmlformats.org/officeDocument/2006/relationships/hyperlink" Target="http://www.cdc.gov/mmwr/preview/mmwrhtml/00001448.htm" TargetMode="External"/><Relationship Id="rId91" Type="http://schemas.openxmlformats.org/officeDocument/2006/relationships/hyperlink" Target="http://extension.entm.purdue.edu/grainlab/content/pdf/2013SummaryFinal.pdf" TargetMode="External"/><Relationship Id="rId96" Type="http://schemas.openxmlformats.org/officeDocument/2006/relationships/hyperlink" Target="http://extension.entm.purdue.edu/grainlab/content/pdf/2010GrainEntrapments.pdf" TargetMode="External"/><Relationship Id="rId111" Type="http://schemas.openxmlformats.org/officeDocument/2006/relationships/hyperlink" Target="http://grainsafety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g.ndsu.edu/news/newsreleases/2009/jan-8-2009/don2019t-get-caught-in-grain" TargetMode="External"/><Relationship Id="rId23" Type="http://schemas.openxmlformats.org/officeDocument/2006/relationships/hyperlink" Target="http://www.cdc.gov/niosh/docs/90-103/" TargetMode="External"/><Relationship Id="rId28" Type="http://schemas.openxmlformats.org/officeDocument/2006/relationships/hyperlink" Target="http://www.cdc.gov/niosh/docs/87-113/" TargetMode="External"/><Relationship Id="rId36" Type="http://schemas.openxmlformats.org/officeDocument/2006/relationships/hyperlink" Target="http://elibrary.asabe.org/abstract.asp?aid=40423" TargetMode="External"/><Relationship Id="rId49" Type="http://schemas.openxmlformats.org/officeDocument/2006/relationships/hyperlink" Target="http://manufacturingscience.asmedigitalcollection.asme.org/article.aspx?articleid=1439476" TargetMode="External"/><Relationship Id="rId57" Type="http://schemas.openxmlformats.org/officeDocument/2006/relationships/hyperlink" Target="http://elibrary.asabe.org/abstract.asp?aid=17638" TargetMode="External"/><Relationship Id="rId106" Type="http://schemas.openxmlformats.org/officeDocument/2006/relationships/hyperlink" Target="http://www.statelinecoop.com/pages/custom.php?id=28561" TargetMode="External"/><Relationship Id="rId114" Type="http://schemas.openxmlformats.org/officeDocument/2006/relationships/hyperlink" Target="http://www.youtube.com/watch?v=S31pDpPLR-c" TargetMode="External"/><Relationship Id="rId10" Type="http://schemas.openxmlformats.org/officeDocument/2006/relationships/hyperlink" Target="http://www.extension.iastate.edu/agdm/crops/html/a2-35.html" TargetMode="External"/><Relationship Id="rId31" Type="http://schemas.openxmlformats.org/officeDocument/2006/relationships/hyperlink" Target="https://psusurveycenter.qualtrics.com/CP/File.php?F=F_869wSHR7w7cnpAw" TargetMode="External"/><Relationship Id="rId44" Type="http://schemas.openxmlformats.org/officeDocument/2006/relationships/hyperlink" Target="http://www.engr.usask.ca/societies/csae/protectedpapers/C9904.pdf" TargetMode="External"/><Relationship Id="rId52" Type="http://schemas.openxmlformats.org/officeDocument/2006/relationships/hyperlink" Target="http://elibrary.asabe.org/abstract.asp?aid=22314" TargetMode="External"/><Relationship Id="rId60" Type="http://schemas.openxmlformats.org/officeDocument/2006/relationships/hyperlink" Target="http://elibrary.asabe.org/abstract.asp?aid=16477" TargetMode="External"/><Relationship Id="rId65" Type="http://schemas.openxmlformats.org/officeDocument/2006/relationships/hyperlink" Target="http://www.csbe-scgab.ca/publications/cbe-journal/browse/5726-silo-gas-ventilation-of-tower-silo-headspaces" TargetMode="External"/><Relationship Id="rId73" Type="http://schemas.openxmlformats.org/officeDocument/2006/relationships/hyperlink" Target="http://books.google.com/books?id=8pdpZKR6fWAC&amp;pg=355" TargetMode="External"/><Relationship Id="rId78" Type="http://schemas.openxmlformats.org/officeDocument/2006/relationships/hyperlink" Target="http://elibrary.asabe.org/abstract.asp?aid=25393" TargetMode="External"/><Relationship Id="rId81" Type="http://schemas.openxmlformats.org/officeDocument/2006/relationships/hyperlink" Target="http://elibrary.asabe.org/abstract.asp?aid=25279" TargetMode="External"/><Relationship Id="rId86" Type="http://schemas.openxmlformats.org/officeDocument/2006/relationships/header" Target="header3.xml"/><Relationship Id="rId94" Type="http://schemas.openxmlformats.org/officeDocument/2006/relationships/hyperlink" Target="http://www.nrdc.org/water/pollution/nspills.asp" TargetMode="External"/><Relationship Id="rId99" Type="http://schemas.openxmlformats.org/officeDocument/2006/relationships/hyperlink" Target="http://grainentrapmentprevention.com" TargetMode="External"/><Relationship Id="rId101" Type="http://schemas.openxmlformats.org/officeDocument/2006/relationships/hyperlink" Target="http://archive.iamu.org/services/electric/resources/GrainBinSafet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aex.edu/Other_Areas/publications/PDF/FSA-1010.pdf" TargetMode="External"/><Relationship Id="rId13" Type="http://schemas.openxmlformats.org/officeDocument/2006/relationships/hyperlink" Target="http://www.extension.purdue.edu/extmedia/GQ/GQ-8.pdf" TargetMode="External"/><Relationship Id="rId18" Type="http://schemas.openxmlformats.org/officeDocument/2006/relationships/hyperlink" Target="http://www.ag.ndsu.edu/pubs/ageng/safety/ae1102.pdf" TargetMode="External"/><Relationship Id="rId39" Type="http://schemas.openxmlformats.org/officeDocument/2006/relationships/hyperlink" Target="http://elibrary.asabe.org/abstract.asp?aid=31802" TargetMode="External"/><Relationship Id="rId109" Type="http://schemas.openxmlformats.org/officeDocument/2006/relationships/hyperlink" Target="http://blog.agcocorp.com/2011/09/grain-safety-on-the-farm/" TargetMode="External"/><Relationship Id="rId34" Type="http://schemas.openxmlformats.org/officeDocument/2006/relationships/hyperlink" Target="http://www.tandfonline.com/doi/abs/10.1300/J096v12n02_02" TargetMode="External"/><Relationship Id="rId50" Type="http://schemas.openxmlformats.org/officeDocument/2006/relationships/hyperlink" Target="https://elibrary.asabe.org/abstract.asp?aid=19446" TargetMode="External"/><Relationship Id="rId55" Type="http://schemas.openxmlformats.org/officeDocument/2006/relationships/hyperlink" Target="https://elibrary.asabe.org/abstract.asp?aid=5441" TargetMode="External"/><Relationship Id="rId76" Type="http://schemas.openxmlformats.org/officeDocument/2006/relationships/hyperlink" Target="http://elibrary.asabe.org/abstract.asp?aid=17259" TargetMode="External"/><Relationship Id="rId97" Type="http://schemas.openxmlformats.org/officeDocument/2006/relationships/hyperlink" Target="http://extension.entm.purdue.edu/grainlab/content/pdf/09grainEntrapment.pdf" TargetMode="External"/><Relationship Id="rId104" Type="http://schemas.openxmlformats.org/officeDocument/2006/relationships/hyperlink" Target="http://storedproducts.okstate.ed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library.asabe.org/abstract.asp?aid=15366" TargetMode="External"/><Relationship Id="rId92" Type="http://schemas.openxmlformats.org/officeDocument/2006/relationships/hyperlink" Target="http://extension.entm.purdue.edu/grainlab/content/pdf/2012GrainEntrapment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xtension.iastate.edu/Publications/PM1265I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insafe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84AF-D503-4B3A-B3FB-F576E563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41F93A64</Template>
  <TotalTime>20</TotalTime>
  <Pages>23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Issa, Salah F</dc:creator>
  <cp:lastModifiedBy>Issa, Salah F</cp:lastModifiedBy>
  <cp:revision>8</cp:revision>
  <cp:lastPrinted>2015-02-10T17:13:00Z</cp:lastPrinted>
  <dcterms:created xsi:type="dcterms:W3CDTF">2014-06-26T00:40:00Z</dcterms:created>
  <dcterms:modified xsi:type="dcterms:W3CDTF">2015-02-18T21:47:00Z</dcterms:modified>
</cp:coreProperties>
</file>