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5" w:rsidRDefault="006A26A5" w:rsidP="006A26A5">
      <w:pPr>
        <w:spacing w:after="200" w:line="276" w:lineRule="auto"/>
        <w:rPr>
          <w:rFonts w:cs="Times New Roman"/>
          <w:szCs w:val="24"/>
        </w:rPr>
      </w:pPr>
      <w:r w:rsidRPr="002177E3">
        <w:rPr>
          <w:rFonts w:cs="Times New Roman"/>
          <w:szCs w:val="24"/>
        </w:rPr>
        <w:t>Location</w:t>
      </w:r>
      <w:proofErr w:type="gramStart"/>
      <w:r w:rsidRPr="002177E3">
        <w:rPr>
          <w:rFonts w:cs="Times New Roman"/>
          <w:szCs w:val="24"/>
        </w:rPr>
        <w:t>:_</w:t>
      </w:r>
      <w:proofErr w:type="gramEnd"/>
      <w:r w:rsidRPr="002177E3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</w:t>
      </w:r>
      <w:r w:rsidRPr="002177E3">
        <w:rPr>
          <w:rFonts w:cs="Times New Roman"/>
          <w:szCs w:val="24"/>
        </w:rPr>
        <w:t>______________</w:t>
      </w:r>
      <w:r w:rsidRPr="002177E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177E3">
        <w:rPr>
          <w:rFonts w:cs="Times New Roman"/>
          <w:szCs w:val="24"/>
        </w:rPr>
        <w:t>Date:________________</w:t>
      </w:r>
      <w:r>
        <w:rPr>
          <w:rFonts w:cs="Times New Roman"/>
          <w:szCs w:val="24"/>
        </w:rPr>
        <w:t>_______</w:t>
      </w:r>
    </w:p>
    <w:p w:rsidR="006A26A5" w:rsidRPr="002177E3" w:rsidRDefault="006A26A5" w:rsidP="006A26A5">
      <w:pPr>
        <w:spacing w:after="200" w:line="276" w:lineRule="auto"/>
        <w:jc w:val="center"/>
        <w:rPr>
          <w:rFonts w:cs="Times New Roman"/>
          <w:b/>
          <w:szCs w:val="24"/>
        </w:rPr>
      </w:pPr>
      <w:r w:rsidRPr="002177E3">
        <w:rPr>
          <w:rFonts w:cs="Times New Roman"/>
          <w:b/>
          <w:szCs w:val="24"/>
        </w:rPr>
        <w:t xml:space="preserve">Basic First Responder Training for Incidents Involving </w:t>
      </w:r>
      <w:r>
        <w:rPr>
          <w:rFonts w:cs="Times New Roman"/>
          <w:b/>
          <w:szCs w:val="24"/>
        </w:rPr>
        <w:br/>
      </w:r>
      <w:r w:rsidRPr="002177E3">
        <w:rPr>
          <w:rFonts w:cs="Times New Roman"/>
          <w:b/>
          <w:szCs w:val="24"/>
        </w:rPr>
        <w:t>Grain Storage, Process</w:t>
      </w:r>
      <w:r w:rsidR="007F17A6">
        <w:rPr>
          <w:rFonts w:cs="Times New Roman"/>
          <w:b/>
          <w:szCs w:val="24"/>
        </w:rPr>
        <w:t>ing</w:t>
      </w:r>
      <w:r w:rsidRPr="002177E3">
        <w:rPr>
          <w:rFonts w:cs="Times New Roman"/>
          <w:b/>
          <w:szCs w:val="24"/>
        </w:rPr>
        <w:t xml:space="preserve"> and Handling Facilities</w:t>
      </w:r>
    </w:p>
    <w:p w:rsidR="006A26A5" w:rsidRDefault="006A26A5" w:rsidP="006A26A5">
      <w:pPr>
        <w:spacing w:after="200" w:line="276" w:lineRule="auto"/>
        <w:jc w:val="center"/>
        <w:rPr>
          <w:rFonts w:cs="Times New Roman"/>
          <w:b/>
          <w:szCs w:val="24"/>
        </w:rPr>
      </w:pPr>
      <w:r w:rsidRPr="002177E3">
        <w:rPr>
          <w:rFonts w:cs="Times New Roman"/>
          <w:b/>
          <w:szCs w:val="24"/>
        </w:rPr>
        <w:t>Participant Evaluation</w:t>
      </w:r>
    </w:p>
    <w:p w:rsidR="006A26A5" w:rsidRDefault="006A26A5" w:rsidP="006A26A5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Have you ever responded to a grain-related entrapment?</w:t>
      </w:r>
    </w:p>
    <w:p w:rsidR="006A26A5" w:rsidRDefault="006A26A5" w:rsidP="006A26A5">
      <w:pPr>
        <w:pStyle w:val="ListParagraph"/>
        <w:numPr>
          <w:ilvl w:val="2"/>
          <w:numId w:val="1"/>
        </w:numPr>
        <w:tabs>
          <w:tab w:val="left" w:pos="1440"/>
          <w:tab w:val="left" w:pos="2700"/>
          <w:tab w:val="left" w:pos="2880"/>
          <w:tab w:val="left" w:pos="3060"/>
        </w:tabs>
        <w:spacing w:after="200" w:line="276" w:lineRule="auto"/>
        <w:ind w:hanging="1260"/>
        <w:rPr>
          <w:rFonts w:cs="Times New Roman"/>
          <w:szCs w:val="24"/>
        </w:rPr>
      </w:pPr>
      <w:r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ab/>
        <w:t>No</w:t>
      </w:r>
    </w:p>
    <w:p w:rsidR="006A26A5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How would you best classify your </w:t>
      </w:r>
      <w:r w:rsidR="007F17A6">
        <w:rPr>
          <w:rFonts w:cs="Times New Roman"/>
          <w:szCs w:val="24"/>
        </w:rPr>
        <w:t xml:space="preserve">current first responder </w:t>
      </w:r>
      <w:r>
        <w:rPr>
          <w:rFonts w:cs="Times New Roman"/>
          <w:szCs w:val="24"/>
        </w:rPr>
        <w:t>role? (Check 1)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Fire/rescue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Emergency medical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Law enforcement</w:t>
      </w:r>
    </w:p>
    <w:p w:rsidR="006A26A5" w:rsidRPr="00846B5D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Grain elevator employee</w:t>
      </w:r>
    </w:p>
    <w:p w:rsidR="00846B5D" w:rsidRPr="002177E3" w:rsidRDefault="00846B5D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Grain Facility Manager/Owner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Farmer</w:t>
      </w:r>
    </w:p>
    <w:p w:rsidR="006A26A5" w:rsidRPr="00797FB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Other ___________________________________________________________</w:t>
      </w:r>
    </w:p>
    <w:p w:rsidR="006A26A5" w:rsidRPr="00797FB3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t>Was the training today: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Too short</w:t>
      </w:r>
    </w:p>
    <w:p w:rsidR="006A26A5" w:rsidRPr="00797FB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Just right</w:t>
      </w:r>
    </w:p>
    <w:p w:rsidR="006A26A5" w:rsidRPr="00797FB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Too long</w:t>
      </w:r>
    </w:p>
    <w:p w:rsidR="006A26A5" w:rsidRPr="00797FB3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t>Were the facilities:</w:t>
      </w:r>
    </w:p>
    <w:p w:rsidR="006A26A5" w:rsidRPr="00797FB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Appropriate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Needed improvement – Explain________________________________________</w:t>
      </w:r>
      <w:r>
        <w:br/>
        <w:t>__________________________________________________________________</w:t>
      </w:r>
    </w:p>
    <w:p w:rsidR="006A26A5" w:rsidRPr="002177E3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did you like best about the training?</w:t>
      </w:r>
      <w:r>
        <w:rPr>
          <w:rFonts w:cs="Times New Roman"/>
          <w:szCs w:val="24"/>
        </w:rPr>
        <w:br/>
        <w:t>________________________________________________________________________________________________________________________________________________</w:t>
      </w:r>
    </w:p>
    <w:p w:rsidR="006A26A5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797FB3">
        <w:rPr>
          <w:rFonts w:cs="Times New Roman"/>
          <w:szCs w:val="24"/>
        </w:rPr>
        <w:t>What did you like least about the training?</w:t>
      </w:r>
      <w:r w:rsidRPr="00797FB3">
        <w:rPr>
          <w:rFonts w:cs="Times New Roman"/>
          <w:szCs w:val="24"/>
        </w:rPr>
        <w:br/>
        <w:t>________________________________________________________________________________________________________________________________________________</w:t>
      </w:r>
    </w:p>
    <w:p w:rsidR="006A26A5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Would you recommend the training to other emergency first responders?</w:t>
      </w:r>
    </w:p>
    <w:p w:rsidR="006A26A5" w:rsidRDefault="006A26A5" w:rsidP="006A26A5">
      <w:pPr>
        <w:pStyle w:val="ListParagraph"/>
        <w:numPr>
          <w:ilvl w:val="2"/>
          <w:numId w:val="1"/>
        </w:numPr>
        <w:tabs>
          <w:tab w:val="left" w:pos="1440"/>
          <w:tab w:val="left" w:pos="2700"/>
          <w:tab w:val="left" w:pos="2880"/>
          <w:tab w:val="left" w:pos="3060"/>
        </w:tabs>
        <w:spacing w:after="200" w:line="276" w:lineRule="auto"/>
        <w:ind w:hanging="1260"/>
        <w:rPr>
          <w:rFonts w:cs="Times New Roman"/>
          <w:szCs w:val="24"/>
        </w:rPr>
      </w:pPr>
      <w:r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ab/>
        <w:t>No</w:t>
      </w:r>
    </w:p>
    <w:p w:rsidR="006A26A5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How would you rank the instructional quality?</w:t>
      </w:r>
    </w:p>
    <w:p w:rsidR="006A26A5" w:rsidRPr="007332E5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Poor</w:t>
      </w:r>
    </w:p>
    <w:p w:rsidR="006A26A5" w:rsidRPr="007332E5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Good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Very Good</w:t>
      </w:r>
    </w:p>
    <w:p w:rsidR="006A26A5" w:rsidRPr="002177E3" w:rsidRDefault="006A26A5" w:rsidP="006A26A5">
      <w:pPr>
        <w:pStyle w:val="ListParagraph"/>
        <w:numPr>
          <w:ilvl w:val="2"/>
          <w:numId w:val="1"/>
        </w:numPr>
        <w:spacing w:after="200" w:line="276" w:lineRule="auto"/>
        <w:ind w:left="1440"/>
        <w:rPr>
          <w:rFonts w:cs="Times New Roman"/>
          <w:szCs w:val="24"/>
        </w:rPr>
      </w:pPr>
      <w:r>
        <w:t>Excellent</w:t>
      </w:r>
    </w:p>
    <w:p w:rsidR="006A26A5" w:rsidRDefault="006A26A5" w:rsidP="006A26A5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If you could add one topic to the training, what would it be</w:t>
      </w:r>
      <w:proofErr w:type="gramStart"/>
      <w:r>
        <w:rPr>
          <w:rFonts w:cs="Times New Roman"/>
          <w:szCs w:val="24"/>
        </w:rPr>
        <w:t>?_</w:t>
      </w:r>
      <w:proofErr w:type="gramEnd"/>
      <w:r>
        <w:rPr>
          <w:rFonts w:cs="Times New Roman"/>
          <w:szCs w:val="24"/>
        </w:rPr>
        <w:t>______________________</w:t>
      </w:r>
      <w:r>
        <w:rPr>
          <w:rFonts w:cs="Times New Roman"/>
          <w:szCs w:val="24"/>
        </w:rPr>
        <w:br/>
        <w:t>________________________________________________________________________</w:t>
      </w:r>
      <w:r w:rsidRPr="00797FB3">
        <w:rPr>
          <w:rFonts w:cs="Times New Roman"/>
          <w:szCs w:val="24"/>
        </w:rPr>
        <w:br/>
      </w:r>
    </w:p>
    <w:p w:rsidR="006A26A5" w:rsidRPr="00846B5D" w:rsidRDefault="006A26A5" w:rsidP="00846B5D">
      <w:pPr>
        <w:pStyle w:val="ListParagraph"/>
        <w:spacing w:after="200" w:line="276" w:lineRule="auto"/>
        <w:ind w:left="0"/>
        <w:jc w:val="center"/>
        <w:rPr>
          <w:rFonts w:cs="Times New Roman"/>
          <w:b/>
          <w:szCs w:val="24"/>
        </w:rPr>
      </w:pPr>
      <w:r w:rsidRPr="00846B5D">
        <w:rPr>
          <w:rFonts w:cs="Times New Roman"/>
          <w:b/>
          <w:szCs w:val="24"/>
        </w:rPr>
        <w:t>THANK Y</w:t>
      </w:r>
      <w:bookmarkStart w:id="0" w:name="_GoBack"/>
      <w:bookmarkEnd w:id="0"/>
      <w:r w:rsidRPr="00846B5D">
        <w:rPr>
          <w:rFonts w:cs="Times New Roman"/>
          <w:b/>
          <w:szCs w:val="24"/>
        </w:rPr>
        <w:t>OU!</w:t>
      </w:r>
    </w:p>
    <w:sectPr w:rsidR="006A26A5" w:rsidRPr="0084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5E69"/>
    <w:multiLevelType w:val="hybridMultilevel"/>
    <w:tmpl w:val="E82E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8C098C">
      <w:start w:val="3"/>
      <w:numFmt w:val="bullet"/>
      <w:lvlText w:val=""/>
      <w:lvlJc w:val="left"/>
      <w:pPr>
        <w:ind w:left="234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0D10"/>
    <w:multiLevelType w:val="hybridMultilevel"/>
    <w:tmpl w:val="B198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5"/>
    <w:rsid w:val="006A26A5"/>
    <w:rsid w:val="007F17A6"/>
    <w:rsid w:val="00846B5D"/>
    <w:rsid w:val="008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A5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A5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DFB9CDE3.dotm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Heath</dc:creator>
  <cp:lastModifiedBy>Denise L Heath</cp:lastModifiedBy>
  <cp:revision>3</cp:revision>
  <cp:lastPrinted>2014-01-28T16:59:00Z</cp:lastPrinted>
  <dcterms:created xsi:type="dcterms:W3CDTF">2013-11-11T15:30:00Z</dcterms:created>
  <dcterms:modified xsi:type="dcterms:W3CDTF">2014-07-01T17:07:00Z</dcterms:modified>
</cp:coreProperties>
</file>